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D395" w14:textId="77777777" w:rsidR="007D6B85" w:rsidRDefault="007D6B85" w:rsidP="007D6B85">
      <w:pPr>
        <w:pStyle w:val="Textkrper-Einzug2"/>
        <w:spacing w:before="40" w:after="40" w:line="240" w:lineRule="auto"/>
        <w:ind w:left="0"/>
        <w:rPr>
          <w:b/>
          <w:sz w:val="24"/>
        </w:rPr>
      </w:pPr>
      <w:r>
        <w:rPr>
          <w:b/>
          <w:sz w:val="24"/>
        </w:rPr>
        <w:t>Interne Meldung: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793"/>
        <w:gridCol w:w="1293"/>
        <w:gridCol w:w="326"/>
        <w:gridCol w:w="954"/>
        <w:gridCol w:w="1273"/>
      </w:tblGrid>
      <w:tr w:rsidR="007D6B85" w14:paraId="719DA714" w14:textId="77777777" w:rsidTr="009B1ABC">
        <w:tc>
          <w:tcPr>
            <w:tcW w:w="2448" w:type="dxa"/>
            <w:shd w:val="clear" w:color="auto" w:fill="auto"/>
            <w:vAlign w:val="center"/>
          </w:tcPr>
          <w:p w14:paraId="1A62BAAC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Datum:</w:t>
            </w:r>
          </w:p>
        </w:tc>
        <w:tc>
          <w:tcPr>
            <w:tcW w:w="2880" w:type="dxa"/>
            <w:shd w:val="clear" w:color="auto" w:fill="auto"/>
          </w:tcPr>
          <w:p w14:paraId="58A00D29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F25C2FA" w14:textId="77777777" w:rsidR="007D6B85" w:rsidRPr="009B1ABC" w:rsidRDefault="000B5CB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65637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351B0">
              <w:rPr>
                <w:szCs w:val="20"/>
              </w:rPr>
              <w:t xml:space="preserve"> </w:t>
            </w:r>
            <w:r w:rsidR="007D6B85" w:rsidRPr="009B1ABC">
              <w:rPr>
                <w:szCs w:val="20"/>
              </w:rPr>
              <w:t>Arbeitsunfall</w:t>
            </w:r>
          </w:p>
        </w:tc>
        <w:tc>
          <w:tcPr>
            <w:tcW w:w="226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6B5A592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</w:tc>
      </w:tr>
      <w:tr w:rsidR="007D6B85" w14:paraId="4348BE5E" w14:textId="77777777" w:rsidTr="009B1ABC">
        <w:tc>
          <w:tcPr>
            <w:tcW w:w="2448" w:type="dxa"/>
            <w:shd w:val="clear" w:color="auto" w:fill="auto"/>
            <w:vAlign w:val="center"/>
          </w:tcPr>
          <w:p w14:paraId="481FB0B0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Uhrzeit:</w:t>
            </w:r>
          </w:p>
        </w:tc>
        <w:tc>
          <w:tcPr>
            <w:tcW w:w="2880" w:type="dxa"/>
            <w:shd w:val="clear" w:color="auto" w:fill="auto"/>
          </w:tcPr>
          <w:p w14:paraId="02CA24AF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</w:tc>
        <w:tc>
          <w:tcPr>
            <w:tcW w:w="12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EE11C3" w14:textId="77777777" w:rsidR="007D6B85" w:rsidRPr="009B1ABC" w:rsidRDefault="000B5CB5" w:rsidP="009B1ABC">
            <w:pPr>
              <w:pStyle w:val="Textkrper-Einzug2"/>
              <w:spacing w:before="40" w:after="40" w:line="240" w:lineRule="auto"/>
              <w:ind w:left="0"/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19406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351B0">
              <w:rPr>
                <w:szCs w:val="20"/>
              </w:rPr>
              <w:t xml:space="preserve"> </w:t>
            </w:r>
            <w:r w:rsidR="007D6B85" w:rsidRPr="009B1ABC">
              <w:rPr>
                <w:szCs w:val="20"/>
              </w:rPr>
              <w:t>tödl.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2C2490" w14:textId="77777777" w:rsidR="007D6B85" w:rsidRPr="009B1ABC" w:rsidRDefault="000B5CB5" w:rsidP="009B1ABC">
            <w:pPr>
              <w:pStyle w:val="Textkrper-Einzug2"/>
              <w:spacing w:before="40" w:after="40" w:line="240" w:lineRule="auto"/>
              <w:ind w:left="0"/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72183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351B0">
              <w:rPr>
                <w:szCs w:val="20"/>
              </w:rPr>
              <w:t xml:space="preserve"> </w:t>
            </w:r>
            <w:r w:rsidR="007D6B85" w:rsidRPr="009B1ABC">
              <w:rPr>
                <w:szCs w:val="20"/>
              </w:rPr>
              <w:t>schwer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834DB4" w14:textId="77777777" w:rsidR="007D6B85" w:rsidRPr="009B1ABC" w:rsidRDefault="000B5CB5" w:rsidP="009B1ABC">
            <w:pPr>
              <w:pStyle w:val="Textkrper-Einzug2"/>
              <w:spacing w:before="40" w:after="40" w:line="240" w:lineRule="auto"/>
              <w:ind w:left="0"/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58276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351B0">
              <w:rPr>
                <w:szCs w:val="20"/>
              </w:rPr>
              <w:t xml:space="preserve"> </w:t>
            </w:r>
            <w:r w:rsidR="007D6B85" w:rsidRPr="009B1ABC">
              <w:rPr>
                <w:szCs w:val="20"/>
              </w:rPr>
              <w:t>&gt; 1 Verl.</w:t>
            </w:r>
          </w:p>
        </w:tc>
      </w:tr>
      <w:tr w:rsidR="007D6B85" w14:paraId="3B93249A" w14:textId="77777777" w:rsidTr="009B1ABC">
        <w:tc>
          <w:tcPr>
            <w:tcW w:w="2448" w:type="dxa"/>
            <w:shd w:val="clear" w:color="auto" w:fill="auto"/>
            <w:vAlign w:val="center"/>
          </w:tcPr>
          <w:p w14:paraId="58BBFD08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Ort / Arbeitsbereich:</w:t>
            </w:r>
          </w:p>
        </w:tc>
        <w:tc>
          <w:tcPr>
            <w:tcW w:w="2880" w:type="dxa"/>
            <w:shd w:val="clear" w:color="auto" w:fill="auto"/>
          </w:tcPr>
          <w:p w14:paraId="3EE6F06D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</w:tc>
        <w:tc>
          <w:tcPr>
            <w:tcW w:w="3884" w:type="dxa"/>
            <w:gridSpan w:val="4"/>
            <w:shd w:val="clear" w:color="auto" w:fill="auto"/>
          </w:tcPr>
          <w:p w14:paraId="3CA25B3E" w14:textId="77777777" w:rsidR="007D6B85" w:rsidRPr="009B1ABC" w:rsidRDefault="000B5CB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15583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351B0">
              <w:rPr>
                <w:szCs w:val="20"/>
              </w:rPr>
              <w:t xml:space="preserve"> </w:t>
            </w:r>
            <w:r w:rsidR="007D6B85" w:rsidRPr="009B1ABC">
              <w:rPr>
                <w:szCs w:val="20"/>
              </w:rPr>
              <w:t>Brand / Explosion</w:t>
            </w:r>
          </w:p>
        </w:tc>
      </w:tr>
      <w:tr w:rsidR="007D6B85" w14:paraId="3585ECEF" w14:textId="77777777" w:rsidTr="009B1ABC">
        <w:tc>
          <w:tcPr>
            <w:tcW w:w="2448" w:type="dxa"/>
            <w:shd w:val="clear" w:color="auto" w:fill="auto"/>
            <w:vAlign w:val="center"/>
          </w:tcPr>
          <w:p w14:paraId="16F001F0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KfZ / Arbeitsmittel:</w:t>
            </w:r>
          </w:p>
        </w:tc>
        <w:tc>
          <w:tcPr>
            <w:tcW w:w="2880" w:type="dxa"/>
            <w:shd w:val="clear" w:color="auto" w:fill="auto"/>
          </w:tcPr>
          <w:p w14:paraId="10870D70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</w:tc>
        <w:tc>
          <w:tcPr>
            <w:tcW w:w="3884" w:type="dxa"/>
            <w:gridSpan w:val="4"/>
            <w:shd w:val="clear" w:color="auto" w:fill="auto"/>
          </w:tcPr>
          <w:p w14:paraId="281B2C79" w14:textId="77777777" w:rsidR="007D6B85" w:rsidRPr="009B1ABC" w:rsidRDefault="000B5CB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54017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351B0">
              <w:rPr>
                <w:szCs w:val="20"/>
              </w:rPr>
              <w:t xml:space="preserve"> </w:t>
            </w:r>
            <w:r w:rsidR="007D6B85" w:rsidRPr="009B1ABC">
              <w:rPr>
                <w:szCs w:val="20"/>
              </w:rPr>
              <w:t>Umweltereignis</w:t>
            </w:r>
          </w:p>
        </w:tc>
      </w:tr>
      <w:tr w:rsidR="007D6B85" w14:paraId="03184796" w14:textId="77777777" w:rsidTr="009B1ABC">
        <w:tc>
          <w:tcPr>
            <w:tcW w:w="2448" w:type="dxa"/>
            <w:shd w:val="clear" w:color="auto" w:fill="auto"/>
            <w:vAlign w:val="center"/>
          </w:tcPr>
          <w:p w14:paraId="6DDF5188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Zust. Vorgesetzter:</w:t>
            </w:r>
          </w:p>
        </w:tc>
        <w:tc>
          <w:tcPr>
            <w:tcW w:w="2880" w:type="dxa"/>
            <w:shd w:val="clear" w:color="auto" w:fill="auto"/>
          </w:tcPr>
          <w:p w14:paraId="2B47BDE7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7A4D052E" w14:textId="77777777" w:rsidR="007D6B85" w:rsidRPr="009B1ABC" w:rsidRDefault="000B5CB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20748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351B0">
              <w:rPr>
                <w:szCs w:val="20"/>
              </w:rPr>
              <w:t xml:space="preserve"> </w:t>
            </w:r>
            <w:r w:rsidR="007D6B85" w:rsidRPr="009B1ABC">
              <w:rPr>
                <w:szCs w:val="20"/>
              </w:rPr>
              <w:t>Sonstiges: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77CCB3BD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</w:tc>
      </w:tr>
    </w:tbl>
    <w:p w14:paraId="557EE496" w14:textId="77777777" w:rsidR="007D6B85" w:rsidRDefault="007D6B85" w:rsidP="007D6B85">
      <w:pPr>
        <w:spacing w:before="40" w:after="40" w:line="240" w:lineRule="auto"/>
        <w:rPr>
          <w:b/>
          <w:szCs w:val="20"/>
        </w:rPr>
      </w:pPr>
    </w:p>
    <w:p w14:paraId="001436F3" w14:textId="77777777" w:rsidR="007D6B85" w:rsidRDefault="007D6B85" w:rsidP="007D6B85">
      <w:pPr>
        <w:spacing w:before="40" w:after="40" w:line="240" w:lineRule="auto"/>
      </w:pPr>
      <w:r>
        <w:rPr>
          <w:b/>
          <w:szCs w:val="20"/>
        </w:rPr>
        <w:t>Angaben zu v</w:t>
      </w:r>
      <w:r w:rsidRPr="00622ED0">
        <w:rPr>
          <w:b/>
          <w:szCs w:val="20"/>
        </w:rPr>
        <w:t>erletzte</w:t>
      </w:r>
      <w:r>
        <w:rPr>
          <w:b/>
          <w:szCs w:val="20"/>
        </w:rPr>
        <w:t>(n)</w:t>
      </w:r>
      <w:r w:rsidRPr="00622ED0">
        <w:rPr>
          <w:b/>
          <w:szCs w:val="20"/>
        </w:rPr>
        <w:t xml:space="preserve"> Person(en):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287"/>
        <w:gridCol w:w="1777"/>
        <w:gridCol w:w="1056"/>
        <w:gridCol w:w="3112"/>
      </w:tblGrid>
      <w:tr w:rsidR="007D6B85" w:rsidRPr="009B1ABC" w14:paraId="2A6AA7FF" w14:textId="77777777" w:rsidTr="009B1ABC">
        <w:tc>
          <w:tcPr>
            <w:tcW w:w="1842" w:type="dxa"/>
            <w:shd w:val="clear" w:color="auto" w:fill="auto"/>
          </w:tcPr>
          <w:p w14:paraId="228CB456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Name</w:t>
            </w:r>
          </w:p>
        </w:tc>
        <w:tc>
          <w:tcPr>
            <w:tcW w:w="1288" w:type="dxa"/>
            <w:shd w:val="clear" w:color="auto" w:fill="auto"/>
          </w:tcPr>
          <w:p w14:paraId="0AEF1998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Geb.datum</w:t>
            </w:r>
          </w:p>
        </w:tc>
        <w:tc>
          <w:tcPr>
            <w:tcW w:w="1800" w:type="dxa"/>
            <w:shd w:val="clear" w:color="auto" w:fill="auto"/>
          </w:tcPr>
          <w:p w14:paraId="11B58EE0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Beschäftigt als</w:t>
            </w:r>
          </w:p>
        </w:tc>
        <w:tc>
          <w:tcPr>
            <w:tcW w:w="1080" w:type="dxa"/>
            <w:shd w:val="clear" w:color="auto" w:fill="auto"/>
          </w:tcPr>
          <w:p w14:paraId="7D36D2C1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seit</w:t>
            </w:r>
          </w:p>
        </w:tc>
        <w:tc>
          <w:tcPr>
            <w:tcW w:w="3202" w:type="dxa"/>
            <w:shd w:val="clear" w:color="auto" w:fill="auto"/>
          </w:tcPr>
          <w:p w14:paraId="3B403CD6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Art der Verletzung</w:t>
            </w:r>
          </w:p>
        </w:tc>
      </w:tr>
      <w:tr w:rsidR="007D6B85" w:rsidRPr="00622ED0" w14:paraId="20F4E5AC" w14:textId="77777777" w:rsidTr="009B1ABC">
        <w:tc>
          <w:tcPr>
            <w:tcW w:w="1842" w:type="dxa"/>
            <w:shd w:val="clear" w:color="auto" w:fill="auto"/>
          </w:tcPr>
          <w:p w14:paraId="58BBBBB3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288" w:type="dxa"/>
            <w:shd w:val="clear" w:color="auto" w:fill="auto"/>
          </w:tcPr>
          <w:p w14:paraId="351CA89B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800" w:type="dxa"/>
            <w:shd w:val="clear" w:color="auto" w:fill="auto"/>
          </w:tcPr>
          <w:p w14:paraId="277D0F56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080" w:type="dxa"/>
            <w:shd w:val="clear" w:color="auto" w:fill="auto"/>
          </w:tcPr>
          <w:p w14:paraId="03C22598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3202" w:type="dxa"/>
            <w:shd w:val="clear" w:color="auto" w:fill="auto"/>
          </w:tcPr>
          <w:p w14:paraId="4A28F968" w14:textId="77777777" w:rsidR="007D6B85" w:rsidRPr="00622ED0" w:rsidRDefault="007D6B85" w:rsidP="009B1ABC">
            <w:pPr>
              <w:spacing w:before="40" w:after="40" w:line="240" w:lineRule="auto"/>
            </w:pPr>
          </w:p>
        </w:tc>
      </w:tr>
      <w:tr w:rsidR="007D6B85" w:rsidRPr="00622ED0" w14:paraId="16885E24" w14:textId="77777777" w:rsidTr="009B1ABC">
        <w:tc>
          <w:tcPr>
            <w:tcW w:w="1842" w:type="dxa"/>
            <w:shd w:val="clear" w:color="auto" w:fill="auto"/>
          </w:tcPr>
          <w:p w14:paraId="6E1BB79F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288" w:type="dxa"/>
            <w:shd w:val="clear" w:color="auto" w:fill="auto"/>
          </w:tcPr>
          <w:p w14:paraId="38603B2F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800" w:type="dxa"/>
            <w:shd w:val="clear" w:color="auto" w:fill="auto"/>
          </w:tcPr>
          <w:p w14:paraId="5ECB4D9E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080" w:type="dxa"/>
            <w:shd w:val="clear" w:color="auto" w:fill="auto"/>
          </w:tcPr>
          <w:p w14:paraId="386D948B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3202" w:type="dxa"/>
            <w:shd w:val="clear" w:color="auto" w:fill="auto"/>
          </w:tcPr>
          <w:p w14:paraId="5EE872C8" w14:textId="77777777" w:rsidR="007D6B85" w:rsidRPr="00622ED0" w:rsidRDefault="007D6B85" w:rsidP="009B1ABC">
            <w:pPr>
              <w:spacing w:before="40" w:after="40" w:line="240" w:lineRule="auto"/>
            </w:pPr>
          </w:p>
        </w:tc>
      </w:tr>
      <w:tr w:rsidR="007D6B85" w:rsidRPr="00622ED0" w14:paraId="11A82601" w14:textId="77777777" w:rsidTr="009B1ABC">
        <w:tc>
          <w:tcPr>
            <w:tcW w:w="1842" w:type="dxa"/>
            <w:shd w:val="clear" w:color="auto" w:fill="auto"/>
          </w:tcPr>
          <w:p w14:paraId="08904BBF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288" w:type="dxa"/>
            <w:shd w:val="clear" w:color="auto" w:fill="auto"/>
          </w:tcPr>
          <w:p w14:paraId="22B68880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800" w:type="dxa"/>
            <w:shd w:val="clear" w:color="auto" w:fill="auto"/>
          </w:tcPr>
          <w:p w14:paraId="4F9F4D1F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080" w:type="dxa"/>
            <w:shd w:val="clear" w:color="auto" w:fill="auto"/>
          </w:tcPr>
          <w:p w14:paraId="2D5E8810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3202" w:type="dxa"/>
            <w:shd w:val="clear" w:color="auto" w:fill="auto"/>
          </w:tcPr>
          <w:p w14:paraId="1E969393" w14:textId="77777777" w:rsidR="007D6B85" w:rsidRPr="00622ED0" w:rsidRDefault="007D6B85" w:rsidP="009B1ABC">
            <w:pPr>
              <w:spacing w:before="40" w:after="40" w:line="240" w:lineRule="auto"/>
            </w:pPr>
          </w:p>
        </w:tc>
      </w:tr>
    </w:tbl>
    <w:p w14:paraId="7AC69F4B" w14:textId="77777777" w:rsidR="007D6B85" w:rsidRDefault="007D6B85" w:rsidP="007D6B85">
      <w:pPr>
        <w:spacing w:before="40" w:after="40" w:line="240" w:lineRule="auto"/>
        <w:rPr>
          <w:b/>
        </w:rPr>
      </w:pPr>
    </w:p>
    <w:p w14:paraId="30DA0386" w14:textId="77777777" w:rsidR="007D6B85" w:rsidRPr="00622ED0" w:rsidRDefault="007D6B85" w:rsidP="007D6B85">
      <w:pPr>
        <w:spacing w:before="40" w:after="40" w:line="240" w:lineRule="auto"/>
        <w:rPr>
          <w:b/>
        </w:rPr>
      </w:pPr>
      <w:r>
        <w:rPr>
          <w:b/>
        </w:rPr>
        <w:t>Sonstige Folgen</w:t>
      </w:r>
      <w:r w:rsidRPr="00622ED0">
        <w:rPr>
          <w:b/>
        </w:rPr>
        <w:t xml:space="preserve"> des Ereignisses: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D6B85" w14:paraId="278C49D0" w14:textId="77777777" w:rsidTr="009B1ABC">
        <w:tc>
          <w:tcPr>
            <w:tcW w:w="9212" w:type="dxa"/>
            <w:shd w:val="clear" w:color="auto" w:fill="auto"/>
            <w:vAlign w:val="center"/>
          </w:tcPr>
          <w:p w14:paraId="36C5E826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  <w:p w14:paraId="6167C3AF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  <w:p w14:paraId="64CAEE28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  <w:p w14:paraId="581F6FB6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  <w:p w14:paraId="490D8AA2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</w:tc>
      </w:tr>
    </w:tbl>
    <w:p w14:paraId="4BF865B0" w14:textId="77777777" w:rsidR="007D6B85" w:rsidRDefault="007D6B85" w:rsidP="007D6B85">
      <w:pPr>
        <w:spacing w:before="40" w:after="40" w:line="240" w:lineRule="auto"/>
      </w:pPr>
    </w:p>
    <w:p w14:paraId="1361E276" w14:textId="77777777" w:rsidR="007D6B85" w:rsidRPr="00622ED0" w:rsidRDefault="007D6B85" w:rsidP="007D6B85">
      <w:pPr>
        <w:spacing w:before="40" w:after="40" w:line="240" w:lineRule="auto"/>
        <w:rPr>
          <w:b/>
        </w:rPr>
      </w:pPr>
      <w:r w:rsidRPr="00622ED0">
        <w:rPr>
          <w:b/>
        </w:rPr>
        <w:t>Schilderung des Ereignisses: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D6B85" w14:paraId="13604ADC" w14:textId="77777777" w:rsidTr="009B1ABC">
        <w:tc>
          <w:tcPr>
            <w:tcW w:w="9212" w:type="dxa"/>
            <w:shd w:val="clear" w:color="auto" w:fill="auto"/>
            <w:vAlign w:val="center"/>
          </w:tcPr>
          <w:p w14:paraId="2D399452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  <w:p w14:paraId="14FBE442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  <w:p w14:paraId="1E7082FB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  <w:p w14:paraId="5D5DAA34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  <w:p w14:paraId="6D57709E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  <w:p w14:paraId="4E885489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  <w:p w14:paraId="5F1FDE6A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  <w:p w14:paraId="64A46FC2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</w:p>
        </w:tc>
      </w:tr>
    </w:tbl>
    <w:p w14:paraId="7024842E" w14:textId="77777777" w:rsidR="007D6B85" w:rsidRDefault="007D6B85" w:rsidP="007D6B85">
      <w:pPr>
        <w:spacing w:before="40" w:after="40" w:line="240" w:lineRule="auto"/>
        <w:rPr>
          <w:b/>
          <w:szCs w:val="20"/>
        </w:rPr>
      </w:pPr>
    </w:p>
    <w:p w14:paraId="43EFC3A2" w14:textId="77777777" w:rsidR="007D6B85" w:rsidRDefault="007D6B85" w:rsidP="007D6B85">
      <w:pPr>
        <w:spacing w:before="40" w:after="40" w:line="240" w:lineRule="auto"/>
      </w:pPr>
      <w:r>
        <w:rPr>
          <w:b/>
          <w:szCs w:val="20"/>
        </w:rPr>
        <w:t>Zeuge(</w:t>
      </w:r>
      <w:r w:rsidRPr="00622ED0">
        <w:rPr>
          <w:b/>
          <w:szCs w:val="20"/>
        </w:rPr>
        <w:t>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287"/>
        <w:gridCol w:w="393"/>
        <w:gridCol w:w="1418"/>
        <w:gridCol w:w="1053"/>
        <w:gridCol w:w="3089"/>
        <w:gridCol w:w="37"/>
      </w:tblGrid>
      <w:tr w:rsidR="007D6B85" w:rsidRPr="009B1ABC" w14:paraId="4287EF25" w14:textId="77777777" w:rsidTr="009B1ABC">
        <w:tc>
          <w:tcPr>
            <w:tcW w:w="1842" w:type="dxa"/>
            <w:tcBorders>
              <w:bottom w:val="nil"/>
            </w:tcBorders>
            <w:shd w:val="clear" w:color="auto" w:fill="auto"/>
          </w:tcPr>
          <w:p w14:paraId="6030FF7B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Name</w:t>
            </w:r>
          </w:p>
        </w:tc>
        <w:tc>
          <w:tcPr>
            <w:tcW w:w="4168" w:type="dxa"/>
            <w:gridSpan w:val="4"/>
            <w:shd w:val="clear" w:color="auto" w:fill="auto"/>
          </w:tcPr>
          <w:p w14:paraId="52C60586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Falls intern: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11CEB87B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Falls extern:</w:t>
            </w:r>
          </w:p>
        </w:tc>
      </w:tr>
      <w:tr w:rsidR="007D6B85" w:rsidRPr="009B1ABC" w14:paraId="23570FF4" w14:textId="77777777" w:rsidTr="009B1ABC"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73EE3B93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</w:p>
        </w:tc>
        <w:tc>
          <w:tcPr>
            <w:tcW w:w="1288" w:type="dxa"/>
            <w:shd w:val="clear" w:color="auto" w:fill="auto"/>
          </w:tcPr>
          <w:p w14:paraId="15706E24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Geb.datum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53E18BF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Beschäftigt als</w:t>
            </w:r>
          </w:p>
        </w:tc>
        <w:tc>
          <w:tcPr>
            <w:tcW w:w="1080" w:type="dxa"/>
            <w:shd w:val="clear" w:color="auto" w:fill="auto"/>
          </w:tcPr>
          <w:p w14:paraId="0A481DAC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seit</w:t>
            </w:r>
          </w:p>
        </w:tc>
        <w:tc>
          <w:tcPr>
            <w:tcW w:w="3202" w:type="dxa"/>
            <w:gridSpan w:val="2"/>
            <w:shd w:val="clear" w:color="auto" w:fill="auto"/>
          </w:tcPr>
          <w:p w14:paraId="0BA71180" w14:textId="77777777" w:rsidR="007D6B85" w:rsidRPr="009B1ABC" w:rsidRDefault="007D6B85" w:rsidP="009B1ABC">
            <w:pPr>
              <w:spacing w:before="40" w:after="40" w:line="240" w:lineRule="auto"/>
              <w:rPr>
                <w:b/>
              </w:rPr>
            </w:pPr>
            <w:r w:rsidRPr="009B1ABC">
              <w:rPr>
                <w:b/>
              </w:rPr>
              <w:t>Adresse / Telefonnummer</w:t>
            </w:r>
          </w:p>
        </w:tc>
      </w:tr>
      <w:tr w:rsidR="007D6B85" w:rsidRPr="00622ED0" w14:paraId="1B6E60AC" w14:textId="77777777" w:rsidTr="009B1ABC">
        <w:tc>
          <w:tcPr>
            <w:tcW w:w="1842" w:type="dxa"/>
            <w:shd w:val="clear" w:color="auto" w:fill="auto"/>
          </w:tcPr>
          <w:p w14:paraId="5E0BBCCF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288" w:type="dxa"/>
            <w:shd w:val="clear" w:color="auto" w:fill="auto"/>
          </w:tcPr>
          <w:p w14:paraId="035741BF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4581E91E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080" w:type="dxa"/>
            <w:shd w:val="clear" w:color="auto" w:fill="auto"/>
          </w:tcPr>
          <w:p w14:paraId="23D90E99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3202" w:type="dxa"/>
            <w:gridSpan w:val="2"/>
            <w:shd w:val="clear" w:color="auto" w:fill="auto"/>
          </w:tcPr>
          <w:p w14:paraId="5911D03C" w14:textId="77777777" w:rsidR="007D6B85" w:rsidRPr="00622ED0" w:rsidRDefault="007D6B85" w:rsidP="009B1ABC">
            <w:pPr>
              <w:spacing w:before="40" w:after="40" w:line="240" w:lineRule="auto"/>
            </w:pPr>
          </w:p>
        </w:tc>
      </w:tr>
      <w:tr w:rsidR="007D6B85" w:rsidRPr="00622ED0" w14:paraId="12FA888B" w14:textId="77777777" w:rsidTr="009B1ABC">
        <w:tc>
          <w:tcPr>
            <w:tcW w:w="1842" w:type="dxa"/>
            <w:shd w:val="clear" w:color="auto" w:fill="auto"/>
          </w:tcPr>
          <w:p w14:paraId="747F55E9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288" w:type="dxa"/>
            <w:shd w:val="clear" w:color="auto" w:fill="auto"/>
          </w:tcPr>
          <w:p w14:paraId="540FCB06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7CEC76EC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080" w:type="dxa"/>
            <w:shd w:val="clear" w:color="auto" w:fill="auto"/>
          </w:tcPr>
          <w:p w14:paraId="169B4275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3202" w:type="dxa"/>
            <w:gridSpan w:val="2"/>
            <w:shd w:val="clear" w:color="auto" w:fill="auto"/>
          </w:tcPr>
          <w:p w14:paraId="5D514CC2" w14:textId="77777777" w:rsidR="007D6B85" w:rsidRPr="00622ED0" w:rsidRDefault="007D6B85" w:rsidP="009B1ABC">
            <w:pPr>
              <w:spacing w:before="40" w:after="40" w:line="240" w:lineRule="auto"/>
            </w:pPr>
          </w:p>
        </w:tc>
      </w:tr>
      <w:tr w:rsidR="007D6B85" w:rsidRPr="00622ED0" w14:paraId="645F689E" w14:textId="77777777" w:rsidTr="009B1ABC">
        <w:tc>
          <w:tcPr>
            <w:tcW w:w="1842" w:type="dxa"/>
            <w:shd w:val="clear" w:color="auto" w:fill="auto"/>
          </w:tcPr>
          <w:p w14:paraId="3054FCB6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288" w:type="dxa"/>
            <w:shd w:val="clear" w:color="auto" w:fill="auto"/>
          </w:tcPr>
          <w:p w14:paraId="476F9F25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20391DCB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1080" w:type="dxa"/>
            <w:shd w:val="clear" w:color="auto" w:fill="auto"/>
          </w:tcPr>
          <w:p w14:paraId="4A38B5EF" w14:textId="77777777" w:rsidR="007D6B85" w:rsidRPr="00622ED0" w:rsidRDefault="007D6B85" w:rsidP="009B1ABC">
            <w:pPr>
              <w:spacing w:before="40" w:after="40" w:line="240" w:lineRule="auto"/>
            </w:pPr>
          </w:p>
        </w:tc>
        <w:tc>
          <w:tcPr>
            <w:tcW w:w="3202" w:type="dxa"/>
            <w:gridSpan w:val="2"/>
            <w:shd w:val="clear" w:color="auto" w:fill="auto"/>
          </w:tcPr>
          <w:p w14:paraId="7CA86CB5" w14:textId="77777777" w:rsidR="007D6B85" w:rsidRPr="00622ED0" w:rsidRDefault="007D6B85" w:rsidP="009B1ABC">
            <w:pPr>
              <w:spacing w:before="40" w:after="40" w:line="240" w:lineRule="auto"/>
            </w:pPr>
          </w:p>
        </w:tc>
      </w:tr>
      <w:tr w:rsidR="007D6B85" w:rsidRPr="009B1ABC" w14:paraId="417C2214" w14:textId="77777777" w:rsidTr="009B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</w:trPr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3D61D2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DE88C2" w14:textId="77777777" w:rsidR="007D6B85" w:rsidRPr="009B1ABC" w:rsidRDefault="007D6B85" w:rsidP="009B1ABC">
            <w:pPr>
              <w:pStyle w:val="Textkrper-Einzug2"/>
              <w:spacing w:before="40" w:after="40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3161A7" w14:textId="77777777" w:rsidR="007D6B85" w:rsidRPr="009B1ABC" w:rsidRDefault="007D6B85" w:rsidP="009B1ABC">
            <w:pPr>
              <w:pStyle w:val="Textkrper-Einzug2"/>
              <w:spacing w:before="40" w:after="40"/>
              <w:ind w:left="0"/>
              <w:jc w:val="center"/>
              <w:rPr>
                <w:b/>
                <w:szCs w:val="20"/>
              </w:rPr>
            </w:pPr>
          </w:p>
        </w:tc>
      </w:tr>
      <w:tr w:rsidR="007D6B85" w:rsidRPr="009B1ABC" w14:paraId="3C1B0557" w14:textId="77777777" w:rsidTr="009B1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</w:trPr>
        <w:tc>
          <w:tcPr>
            <w:tcW w:w="35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342E02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jc w:val="center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Datum</w:t>
            </w:r>
          </w:p>
        </w:tc>
        <w:tc>
          <w:tcPr>
            <w:tcW w:w="1440" w:type="dxa"/>
            <w:shd w:val="clear" w:color="auto" w:fill="auto"/>
          </w:tcPr>
          <w:p w14:paraId="36D5ED47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jc w:val="center"/>
              <w:rPr>
                <w:b/>
                <w:szCs w:val="2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FC7B82" w14:textId="77777777" w:rsidR="007D6B85" w:rsidRPr="009B1ABC" w:rsidRDefault="007D6B85" w:rsidP="009B1ABC">
            <w:pPr>
              <w:pStyle w:val="Textkrper-Einzug2"/>
              <w:spacing w:before="40" w:after="40" w:line="240" w:lineRule="auto"/>
              <w:ind w:left="0"/>
              <w:jc w:val="center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Unterschrift</w:t>
            </w:r>
          </w:p>
        </w:tc>
      </w:tr>
    </w:tbl>
    <w:p w14:paraId="724A60CE" w14:textId="77777777" w:rsidR="000B5CB5" w:rsidRDefault="000B5CB5" w:rsidP="007D6B85">
      <w:pPr>
        <w:pStyle w:val="Textkrper-Einzug2"/>
        <w:spacing w:before="60" w:after="60" w:line="240" w:lineRule="auto"/>
        <w:ind w:left="0"/>
        <w:rPr>
          <w:b/>
          <w:sz w:val="24"/>
        </w:rPr>
      </w:pPr>
    </w:p>
    <w:p w14:paraId="73A8AFA5" w14:textId="2A70BE37" w:rsidR="007D6B85" w:rsidRDefault="007D6B85" w:rsidP="007D6B85">
      <w:pPr>
        <w:pStyle w:val="Textkrper-Einzug2"/>
        <w:spacing w:before="60" w:after="60" w:line="240" w:lineRule="auto"/>
        <w:ind w:left="0"/>
        <w:rPr>
          <w:b/>
          <w:sz w:val="24"/>
        </w:rPr>
      </w:pPr>
      <w:r>
        <w:rPr>
          <w:b/>
          <w:sz w:val="24"/>
        </w:rPr>
        <w:lastRenderedPageBreak/>
        <w:t>Analyse:</w:t>
      </w:r>
    </w:p>
    <w:p w14:paraId="2967535D" w14:textId="77777777" w:rsidR="007D6B85" w:rsidRDefault="007D6B85" w:rsidP="007D6B85">
      <w:pPr>
        <w:spacing w:before="40" w:after="40" w:line="240" w:lineRule="auto"/>
        <w:rPr>
          <w:b/>
          <w:szCs w:val="20"/>
        </w:rPr>
      </w:pPr>
      <w:r>
        <w:rPr>
          <w:b/>
          <w:szCs w:val="20"/>
        </w:rPr>
        <w:t>Beteiligte</w:t>
      </w:r>
      <w:r w:rsidRPr="00622ED0">
        <w:rPr>
          <w:b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478"/>
        <w:gridCol w:w="1073"/>
        <w:gridCol w:w="2236"/>
      </w:tblGrid>
      <w:tr w:rsidR="007D6B85" w:rsidRPr="009B1ABC" w14:paraId="45C1C003" w14:textId="77777777" w:rsidTr="009B1ABC">
        <w:tc>
          <w:tcPr>
            <w:tcW w:w="2303" w:type="dxa"/>
            <w:shd w:val="clear" w:color="auto" w:fill="E6E6E6"/>
          </w:tcPr>
          <w:p w14:paraId="7BF5EB87" w14:textId="77777777" w:rsidR="007D6B85" w:rsidRPr="009B1ABC" w:rsidRDefault="007D6B85" w:rsidP="009B1ABC">
            <w:pPr>
              <w:spacing w:before="40" w:after="40" w:line="240" w:lineRule="auto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Funktion</w:t>
            </w:r>
          </w:p>
        </w:tc>
        <w:tc>
          <w:tcPr>
            <w:tcW w:w="3565" w:type="dxa"/>
            <w:shd w:val="clear" w:color="auto" w:fill="E6E6E6"/>
          </w:tcPr>
          <w:p w14:paraId="24598498" w14:textId="77777777" w:rsidR="007D6B85" w:rsidRPr="009B1ABC" w:rsidRDefault="007D6B85" w:rsidP="009B1ABC">
            <w:pPr>
              <w:spacing w:before="40" w:after="40" w:line="240" w:lineRule="auto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Name</w:t>
            </w:r>
          </w:p>
        </w:tc>
        <w:tc>
          <w:tcPr>
            <w:tcW w:w="1080" w:type="dxa"/>
            <w:shd w:val="clear" w:color="auto" w:fill="E6E6E6"/>
          </w:tcPr>
          <w:p w14:paraId="19407A16" w14:textId="77777777" w:rsidR="007D6B85" w:rsidRPr="009B1ABC" w:rsidRDefault="007D6B85" w:rsidP="009B1ABC">
            <w:pPr>
              <w:spacing w:before="40" w:after="40" w:line="240" w:lineRule="auto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Datum</w:t>
            </w:r>
          </w:p>
        </w:tc>
        <w:tc>
          <w:tcPr>
            <w:tcW w:w="2264" w:type="dxa"/>
            <w:shd w:val="clear" w:color="auto" w:fill="E6E6E6"/>
          </w:tcPr>
          <w:p w14:paraId="599860AD" w14:textId="77777777" w:rsidR="007D6B85" w:rsidRPr="009B1ABC" w:rsidRDefault="007D6B85" w:rsidP="009B1ABC">
            <w:pPr>
              <w:spacing w:before="40" w:after="40" w:line="240" w:lineRule="auto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Unterschrift</w:t>
            </w:r>
          </w:p>
        </w:tc>
      </w:tr>
      <w:tr w:rsidR="007D6B85" w:rsidRPr="009B1ABC" w14:paraId="3AB69C23" w14:textId="77777777" w:rsidTr="009B1ABC">
        <w:tc>
          <w:tcPr>
            <w:tcW w:w="2303" w:type="dxa"/>
            <w:shd w:val="clear" w:color="auto" w:fill="auto"/>
          </w:tcPr>
          <w:p w14:paraId="34F013E6" w14:textId="77777777" w:rsidR="007D6B85" w:rsidRPr="009B1ABC" w:rsidRDefault="007D6B85" w:rsidP="009B1ABC">
            <w:pPr>
              <w:spacing w:before="40" w:after="40" w:line="240" w:lineRule="auto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Vorgesetzter</w:t>
            </w:r>
          </w:p>
        </w:tc>
        <w:tc>
          <w:tcPr>
            <w:tcW w:w="3565" w:type="dxa"/>
            <w:shd w:val="clear" w:color="auto" w:fill="auto"/>
          </w:tcPr>
          <w:p w14:paraId="79382C1A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B00E192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6BDA8F41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7D6B85" w:rsidRPr="009B1ABC" w14:paraId="19C8B78F" w14:textId="77777777" w:rsidTr="009B1ABC">
        <w:tc>
          <w:tcPr>
            <w:tcW w:w="2303" w:type="dxa"/>
            <w:shd w:val="clear" w:color="auto" w:fill="auto"/>
          </w:tcPr>
          <w:p w14:paraId="0A90B75F" w14:textId="77777777" w:rsidR="007D6B85" w:rsidRPr="009B1ABC" w:rsidRDefault="007D6B85" w:rsidP="009B1ABC">
            <w:pPr>
              <w:spacing w:before="40" w:after="40" w:line="240" w:lineRule="auto"/>
              <w:rPr>
                <w:b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CD76404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24E99D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0922DEC4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7D6B85" w:rsidRPr="009B1ABC" w14:paraId="1A17AA5E" w14:textId="77777777" w:rsidTr="009B1ABC">
        <w:tc>
          <w:tcPr>
            <w:tcW w:w="2303" w:type="dxa"/>
            <w:shd w:val="clear" w:color="auto" w:fill="auto"/>
          </w:tcPr>
          <w:p w14:paraId="44369ED3" w14:textId="77777777" w:rsidR="007D6B85" w:rsidRPr="009B1ABC" w:rsidRDefault="007D6B85" w:rsidP="009B1ABC">
            <w:pPr>
              <w:spacing w:before="40" w:after="40" w:line="240" w:lineRule="auto"/>
              <w:rPr>
                <w:b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E77CF21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55213F5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48D4784B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7D6B85" w:rsidRPr="009B1ABC" w14:paraId="2FA6BD44" w14:textId="77777777" w:rsidTr="009B1ABC">
        <w:tc>
          <w:tcPr>
            <w:tcW w:w="2303" w:type="dxa"/>
            <w:shd w:val="clear" w:color="auto" w:fill="auto"/>
          </w:tcPr>
          <w:p w14:paraId="18EF98D0" w14:textId="77777777" w:rsidR="007D6B85" w:rsidRPr="009B1ABC" w:rsidRDefault="007D6B85" w:rsidP="009B1ABC">
            <w:pPr>
              <w:spacing w:before="40" w:after="40" w:line="240" w:lineRule="auto"/>
              <w:rPr>
                <w:b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AC63409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0C71A41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51471969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7D6B85" w:rsidRPr="009B1ABC" w14:paraId="14F9157A" w14:textId="77777777" w:rsidTr="009B1ABC">
        <w:tc>
          <w:tcPr>
            <w:tcW w:w="2303" w:type="dxa"/>
            <w:shd w:val="clear" w:color="auto" w:fill="auto"/>
          </w:tcPr>
          <w:p w14:paraId="2AB7B7AA" w14:textId="77777777" w:rsidR="007D6B85" w:rsidRPr="009B1ABC" w:rsidRDefault="007D6B85" w:rsidP="009B1ABC">
            <w:pPr>
              <w:spacing w:before="40" w:after="40" w:line="240" w:lineRule="auto"/>
              <w:rPr>
                <w:b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50DC60E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C73E3FF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64FE9077" w14:textId="77777777" w:rsidR="007D6B85" w:rsidRPr="009B1ABC" w:rsidRDefault="007D6B85" w:rsidP="009B1ABC">
            <w:pPr>
              <w:spacing w:before="40" w:after="40" w:line="240" w:lineRule="auto"/>
              <w:rPr>
                <w:szCs w:val="20"/>
              </w:rPr>
            </w:pPr>
          </w:p>
        </w:tc>
      </w:tr>
    </w:tbl>
    <w:p w14:paraId="32B9A08B" w14:textId="77777777" w:rsidR="007D6B85" w:rsidRDefault="007D6B85" w:rsidP="007D6B85">
      <w:pPr>
        <w:spacing w:before="40" w:after="4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4202"/>
        <w:gridCol w:w="2140"/>
        <w:gridCol w:w="463"/>
      </w:tblGrid>
      <w:tr w:rsidR="007D6B85" w:rsidRPr="009B1ABC" w14:paraId="475855B9" w14:textId="77777777" w:rsidTr="009B1ABC">
        <w:tc>
          <w:tcPr>
            <w:tcW w:w="6588" w:type="dxa"/>
            <w:gridSpan w:val="2"/>
            <w:tcBorders>
              <w:right w:val="nil"/>
            </w:tcBorders>
            <w:shd w:val="clear" w:color="auto" w:fill="E6E6E6"/>
          </w:tcPr>
          <w:p w14:paraId="1650C951" w14:textId="77777777" w:rsidR="007D6B85" w:rsidRPr="009B1ABC" w:rsidRDefault="007D6B85" w:rsidP="009B1ABC">
            <w:pPr>
              <w:spacing w:beforeLines="20" w:before="48" w:afterLines="20" w:after="48" w:line="240" w:lineRule="auto"/>
              <w:rPr>
                <w:b/>
              </w:rPr>
            </w:pPr>
            <w:r w:rsidRPr="009B1ABC">
              <w:rPr>
                <w:b/>
              </w:rPr>
              <w:t>1) Welche Ursachen hatte das Ereignis?</w:t>
            </w:r>
          </w:p>
        </w:tc>
        <w:tc>
          <w:tcPr>
            <w:tcW w:w="2624" w:type="dxa"/>
            <w:gridSpan w:val="2"/>
            <w:tcBorders>
              <w:left w:val="nil"/>
            </w:tcBorders>
            <w:shd w:val="clear" w:color="auto" w:fill="E6E6E6"/>
          </w:tcPr>
          <w:p w14:paraId="3447F394" w14:textId="77777777" w:rsidR="007D6B85" w:rsidRPr="009B1ABC" w:rsidRDefault="007D6B85" w:rsidP="009B1ABC">
            <w:pPr>
              <w:spacing w:beforeLines="20" w:before="48" w:afterLines="20" w:after="48" w:line="240" w:lineRule="auto"/>
              <w:jc w:val="right"/>
              <w:rPr>
                <w:b/>
              </w:rPr>
            </w:pPr>
            <w:r w:rsidRPr="009B1ABC">
              <w:rPr>
                <w:b/>
              </w:rPr>
              <w:t>Handlungsbedarf</w:t>
            </w:r>
          </w:p>
        </w:tc>
      </w:tr>
      <w:tr w:rsidR="007D6B85" w:rsidRPr="00622ED0" w14:paraId="059CC44D" w14:textId="77777777" w:rsidTr="009B1ABC">
        <w:tc>
          <w:tcPr>
            <w:tcW w:w="2268" w:type="dxa"/>
            <w:shd w:val="clear" w:color="auto" w:fill="auto"/>
          </w:tcPr>
          <w:p w14:paraId="22DD75B2" w14:textId="77777777" w:rsidR="007D6B85" w:rsidRPr="009B1ABC" w:rsidRDefault="007D6B85" w:rsidP="007D6B85">
            <w:pPr>
              <w:rPr>
                <w:b/>
              </w:rPr>
            </w:pPr>
            <w:r w:rsidRPr="009B1ABC">
              <w:rPr>
                <w:b/>
              </w:rPr>
              <w:t>Technische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24F8FF30" w14:textId="77777777" w:rsidR="007D6B85" w:rsidRPr="00622ED0" w:rsidRDefault="007D6B85" w:rsidP="007D6B85"/>
        </w:tc>
        <w:tc>
          <w:tcPr>
            <w:tcW w:w="464" w:type="dxa"/>
            <w:shd w:val="clear" w:color="auto" w:fill="auto"/>
          </w:tcPr>
          <w:p w14:paraId="7F629FE3" w14:textId="77777777" w:rsidR="007D6B85" w:rsidRPr="009B1ABC" w:rsidRDefault="000B5CB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98574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D6B85" w:rsidRPr="009B1ABC">
              <w:rPr>
                <w:szCs w:val="20"/>
              </w:rPr>
              <w:t xml:space="preserve"> </w:t>
            </w:r>
          </w:p>
        </w:tc>
      </w:tr>
      <w:tr w:rsidR="007D6B85" w:rsidRPr="00622ED0" w14:paraId="78DBE31A" w14:textId="77777777" w:rsidTr="009B1ABC">
        <w:tc>
          <w:tcPr>
            <w:tcW w:w="2268" w:type="dxa"/>
            <w:shd w:val="clear" w:color="auto" w:fill="auto"/>
          </w:tcPr>
          <w:p w14:paraId="6A2362C3" w14:textId="77777777" w:rsidR="007D6B85" w:rsidRPr="009B1ABC" w:rsidRDefault="007D6B85" w:rsidP="007D6B85">
            <w:pPr>
              <w:rPr>
                <w:b/>
              </w:rPr>
            </w:pPr>
            <w:r w:rsidRPr="009B1ABC">
              <w:rPr>
                <w:b/>
              </w:rPr>
              <w:t>Organisatorische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6A90B3CB" w14:textId="77777777" w:rsidR="007D6B85" w:rsidRPr="00622ED0" w:rsidRDefault="007D6B85" w:rsidP="007D6B85"/>
        </w:tc>
        <w:tc>
          <w:tcPr>
            <w:tcW w:w="464" w:type="dxa"/>
            <w:shd w:val="clear" w:color="auto" w:fill="auto"/>
          </w:tcPr>
          <w:p w14:paraId="4C4E7499" w14:textId="77777777" w:rsidR="007D6B85" w:rsidRPr="009B1ABC" w:rsidRDefault="000B5CB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9510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D6B85" w:rsidRPr="009B1ABC">
              <w:rPr>
                <w:szCs w:val="20"/>
              </w:rPr>
              <w:t xml:space="preserve"> </w:t>
            </w:r>
          </w:p>
        </w:tc>
      </w:tr>
      <w:tr w:rsidR="007D6B85" w:rsidRPr="00622ED0" w14:paraId="19A0FDCE" w14:textId="77777777" w:rsidTr="009B1ABC">
        <w:tc>
          <w:tcPr>
            <w:tcW w:w="2268" w:type="dxa"/>
            <w:shd w:val="clear" w:color="auto" w:fill="auto"/>
          </w:tcPr>
          <w:p w14:paraId="26A44E43" w14:textId="77777777" w:rsidR="007D6B85" w:rsidRPr="009B1ABC" w:rsidRDefault="007D6B85" w:rsidP="007D6B85">
            <w:pPr>
              <w:rPr>
                <w:b/>
              </w:rPr>
            </w:pPr>
            <w:r w:rsidRPr="009B1ABC">
              <w:rPr>
                <w:b/>
              </w:rPr>
              <w:t>Person / Verhalten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085B36E3" w14:textId="77777777" w:rsidR="007D6B85" w:rsidRPr="00622ED0" w:rsidRDefault="007D6B85" w:rsidP="007D6B85"/>
        </w:tc>
        <w:tc>
          <w:tcPr>
            <w:tcW w:w="464" w:type="dxa"/>
            <w:shd w:val="clear" w:color="auto" w:fill="auto"/>
          </w:tcPr>
          <w:sdt>
            <w:sdtPr>
              <w:rPr>
                <w:szCs w:val="20"/>
              </w:rPr>
              <w:id w:val="23868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554E13" w14:textId="77777777" w:rsidR="007D6B85" w:rsidRPr="009B1ABC" w:rsidRDefault="00D351B0" w:rsidP="009B1ABC">
                <w:pPr>
                  <w:pStyle w:val="Textkrper-Einzug2"/>
                  <w:spacing w:before="40" w:after="40" w:line="240" w:lineRule="auto"/>
                  <w:ind w:left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14:paraId="50358594" w14:textId="77777777" w:rsidR="007D6B85" w:rsidRDefault="007D6B85" w:rsidP="007D6B85">
      <w:pPr>
        <w:tabs>
          <w:tab w:val="right" w:pos="9072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178"/>
        <w:gridCol w:w="2138"/>
        <w:gridCol w:w="463"/>
      </w:tblGrid>
      <w:tr w:rsidR="007D6B85" w:rsidRPr="009B1ABC" w14:paraId="56560FF1" w14:textId="77777777" w:rsidTr="009B1ABC">
        <w:tc>
          <w:tcPr>
            <w:tcW w:w="6588" w:type="dxa"/>
            <w:gridSpan w:val="2"/>
            <w:tcBorders>
              <w:right w:val="nil"/>
            </w:tcBorders>
            <w:shd w:val="clear" w:color="auto" w:fill="E6E6E6"/>
          </w:tcPr>
          <w:p w14:paraId="30524C05" w14:textId="77777777" w:rsidR="007D6B85" w:rsidRPr="009B1ABC" w:rsidRDefault="007D6B85" w:rsidP="009B1ABC">
            <w:pPr>
              <w:spacing w:beforeLines="20" w:before="48" w:afterLines="20" w:after="48" w:line="240" w:lineRule="auto"/>
              <w:rPr>
                <w:b/>
              </w:rPr>
            </w:pPr>
            <w:r w:rsidRPr="009B1ABC">
              <w:rPr>
                <w:b/>
              </w:rPr>
              <w:t>2) Wie war der Umgang mit dem Ereignis?</w:t>
            </w:r>
          </w:p>
        </w:tc>
        <w:tc>
          <w:tcPr>
            <w:tcW w:w="2624" w:type="dxa"/>
            <w:gridSpan w:val="2"/>
            <w:tcBorders>
              <w:left w:val="nil"/>
            </w:tcBorders>
            <w:shd w:val="clear" w:color="auto" w:fill="E6E6E6"/>
          </w:tcPr>
          <w:p w14:paraId="603B19B5" w14:textId="77777777" w:rsidR="007D6B85" w:rsidRPr="009B1ABC" w:rsidRDefault="007D6B85" w:rsidP="009B1ABC">
            <w:pPr>
              <w:spacing w:beforeLines="20" w:before="48" w:afterLines="20" w:after="48" w:line="240" w:lineRule="auto"/>
              <w:jc w:val="right"/>
              <w:rPr>
                <w:b/>
              </w:rPr>
            </w:pPr>
            <w:r w:rsidRPr="009B1ABC">
              <w:rPr>
                <w:b/>
              </w:rPr>
              <w:t>Handlungsbedarf</w:t>
            </w:r>
          </w:p>
        </w:tc>
      </w:tr>
      <w:tr w:rsidR="007D6B85" w:rsidRPr="00622ED0" w14:paraId="12C48570" w14:textId="77777777" w:rsidTr="009B1ABC">
        <w:tc>
          <w:tcPr>
            <w:tcW w:w="2283" w:type="dxa"/>
            <w:shd w:val="clear" w:color="auto" w:fill="auto"/>
          </w:tcPr>
          <w:p w14:paraId="3EAE6C90" w14:textId="77777777" w:rsidR="007D6B85" w:rsidRPr="009B1ABC" w:rsidRDefault="007D6B85" w:rsidP="007D6B85">
            <w:pPr>
              <w:rPr>
                <w:b/>
              </w:rPr>
            </w:pPr>
            <w:r w:rsidRPr="009B1ABC">
              <w:rPr>
                <w:b/>
              </w:rPr>
              <w:t>Alarmierung</w:t>
            </w:r>
          </w:p>
        </w:tc>
        <w:tc>
          <w:tcPr>
            <w:tcW w:w="6465" w:type="dxa"/>
            <w:gridSpan w:val="2"/>
            <w:shd w:val="clear" w:color="auto" w:fill="auto"/>
          </w:tcPr>
          <w:p w14:paraId="4487AC40" w14:textId="77777777" w:rsidR="007D6B85" w:rsidRPr="00622ED0" w:rsidRDefault="007D6B85" w:rsidP="007D6B85"/>
        </w:tc>
        <w:tc>
          <w:tcPr>
            <w:tcW w:w="464" w:type="dxa"/>
            <w:shd w:val="clear" w:color="auto" w:fill="auto"/>
          </w:tcPr>
          <w:sdt>
            <w:sdtPr>
              <w:rPr>
                <w:szCs w:val="20"/>
              </w:rPr>
              <w:id w:val="-753362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7E839" w14:textId="77777777" w:rsidR="007D6B85" w:rsidRPr="009B1ABC" w:rsidRDefault="00D351B0" w:rsidP="009B1ABC">
                <w:pPr>
                  <w:pStyle w:val="Textkrper-Einzug2"/>
                  <w:spacing w:before="40" w:after="40" w:line="240" w:lineRule="auto"/>
                  <w:ind w:left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7D6B85" w:rsidRPr="00622ED0" w14:paraId="07DA5A62" w14:textId="77777777" w:rsidTr="009B1ABC">
        <w:tc>
          <w:tcPr>
            <w:tcW w:w="2283" w:type="dxa"/>
            <w:shd w:val="clear" w:color="auto" w:fill="auto"/>
          </w:tcPr>
          <w:p w14:paraId="183FCC0B" w14:textId="77777777" w:rsidR="007D6B85" w:rsidRPr="009B1ABC" w:rsidRDefault="007D6B85" w:rsidP="007D6B85">
            <w:pPr>
              <w:rPr>
                <w:b/>
              </w:rPr>
            </w:pPr>
            <w:r w:rsidRPr="009B1ABC">
              <w:rPr>
                <w:b/>
              </w:rPr>
              <w:t>Sofortmaßnahmen</w:t>
            </w:r>
          </w:p>
        </w:tc>
        <w:tc>
          <w:tcPr>
            <w:tcW w:w="6465" w:type="dxa"/>
            <w:gridSpan w:val="2"/>
            <w:shd w:val="clear" w:color="auto" w:fill="auto"/>
          </w:tcPr>
          <w:p w14:paraId="628377DE" w14:textId="77777777" w:rsidR="007D6B85" w:rsidRPr="00622ED0" w:rsidRDefault="007D6B85" w:rsidP="007D6B85"/>
        </w:tc>
        <w:tc>
          <w:tcPr>
            <w:tcW w:w="464" w:type="dxa"/>
            <w:shd w:val="clear" w:color="auto" w:fill="auto"/>
          </w:tcPr>
          <w:p w14:paraId="689A707D" w14:textId="77777777" w:rsidR="007D6B85" w:rsidRPr="009B1ABC" w:rsidRDefault="000B5CB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35285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D6B85" w:rsidRPr="009B1ABC">
              <w:rPr>
                <w:szCs w:val="20"/>
              </w:rPr>
              <w:t xml:space="preserve"> </w:t>
            </w:r>
          </w:p>
        </w:tc>
      </w:tr>
      <w:tr w:rsidR="007D6B85" w:rsidRPr="00622ED0" w14:paraId="7090D601" w14:textId="77777777" w:rsidTr="009B1ABC">
        <w:tc>
          <w:tcPr>
            <w:tcW w:w="2283" w:type="dxa"/>
            <w:shd w:val="clear" w:color="auto" w:fill="auto"/>
          </w:tcPr>
          <w:p w14:paraId="5ECA1573" w14:textId="77777777" w:rsidR="007D6B85" w:rsidRPr="009B1ABC" w:rsidRDefault="007D6B85" w:rsidP="007D6B85">
            <w:pPr>
              <w:rPr>
                <w:b/>
              </w:rPr>
            </w:pPr>
            <w:r w:rsidRPr="009B1ABC">
              <w:rPr>
                <w:b/>
              </w:rPr>
              <w:t>Meldeverpflichtungen</w:t>
            </w:r>
          </w:p>
        </w:tc>
        <w:tc>
          <w:tcPr>
            <w:tcW w:w="6465" w:type="dxa"/>
            <w:gridSpan w:val="2"/>
            <w:shd w:val="clear" w:color="auto" w:fill="auto"/>
          </w:tcPr>
          <w:p w14:paraId="09A5D14B" w14:textId="77777777" w:rsidR="007D6B85" w:rsidRPr="00622ED0" w:rsidRDefault="007D6B85" w:rsidP="007D6B85"/>
        </w:tc>
        <w:tc>
          <w:tcPr>
            <w:tcW w:w="464" w:type="dxa"/>
            <w:shd w:val="clear" w:color="auto" w:fill="auto"/>
          </w:tcPr>
          <w:sdt>
            <w:sdtPr>
              <w:rPr>
                <w:szCs w:val="20"/>
              </w:rPr>
              <w:id w:val="947278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AEF08" w14:textId="77777777" w:rsidR="007D6B85" w:rsidRPr="009B1ABC" w:rsidRDefault="00D351B0" w:rsidP="009B1ABC">
                <w:pPr>
                  <w:pStyle w:val="Textkrper-Einzug2"/>
                  <w:spacing w:before="40" w:after="40" w:line="240" w:lineRule="auto"/>
                  <w:ind w:left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7D6B85" w:rsidRPr="00622ED0" w14:paraId="32565489" w14:textId="77777777" w:rsidTr="009B1ABC">
        <w:tc>
          <w:tcPr>
            <w:tcW w:w="2283" w:type="dxa"/>
            <w:shd w:val="clear" w:color="auto" w:fill="auto"/>
          </w:tcPr>
          <w:p w14:paraId="7F6EC4DE" w14:textId="77777777" w:rsidR="007D6B85" w:rsidRPr="009B1ABC" w:rsidRDefault="007D6B85" w:rsidP="007D6B85">
            <w:pPr>
              <w:rPr>
                <w:b/>
              </w:rPr>
            </w:pPr>
            <w:r w:rsidRPr="009B1ABC">
              <w:rPr>
                <w:b/>
              </w:rPr>
              <w:t>Zus.arb. mit Externen</w:t>
            </w:r>
          </w:p>
        </w:tc>
        <w:tc>
          <w:tcPr>
            <w:tcW w:w="6465" w:type="dxa"/>
            <w:gridSpan w:val="2"/>
            <w:shd w:val="clear" w:color="auto" w:fill="auto"/>
          </w:tcPr>
          <w:p w14:paraId="5783770D" w14:textId="77777777" w:rsidR="007D6B85" w:rsidRPr="00622ED0" w:rsidRDefault="007D6B85" w:rsidP="007D6B85"/>
        </w:tc>
        <w:tc>
          <w:tcPr>
            <w:tcW w:w="464" w:type="dxa"/>
            <w:shd w:val="clear" w:color="auto" w:fill="auto"/>
          </w:tcPr>
          <w:sdt>
            <w:sdtPr>
              <w:rPr>
                <w:szCs w:val="20"/>
              </w:rPr>
              <w:id w:val="386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B180B" w14:textId="77777777" w:rsidR="007D6B85" w:rsidRPr="009B1ABC" w:rsidRDefault="00D351B0" w:rsidP="009B1ABC">
                <w:pPr>
                  <w:pStyle w:val="Textkrper-Einzug2"/>
                  <w:spacing w:before="40" w:after="40" w:line="240" w:lineRule="auto"/>
                  <w:ind w:left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14:paraId="34F5CCE2" w14:textId="77777777" w:rsidR="007D6B85" w:rsidRDefault="007D6B85" w:rsidP="007D6B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4208"/>
        <w:gridCol w:w="2141"/>
        <w:gridCol w:w="463"/>
      </w:tblGrid>
      <w:tr w:rsidR="007D6B85" w:rsidRPr="00622ED0" w14:paraId="499134BC" w14:textId="77777777" w:rsidTr="009B1ABC">
        <w:tc>
          <w:tcPr>
            <w:tcW w:w="6588" w:type="dxa"/>
            <w:gridSpan w:val="2"/>
            <w:tcBorders>
              <w:right w:val="nil"/>
            </w:tcBorders>
            <w:shd w:val="clear" w:color="auto" w:fill="E6E6E6"/>
          </w:tcPr>
          <w:p w14:paraId="54C1CE05" w14:textId="77777777" w:rsidR="007D6B85" w:rsidRPr="00622ED0" w:rsidRDefault="007D6B85" w:rsidP="009B1ABC">
            <w:pPr>
              <w:spacing w:beforeLines="20" w:before="48" w:afterLines="20" w:after="48" w:line="240" w:lineRule="auto"/>
            </w:pPr>
            <w:r w:rsidRPr="009B1ABC">
              <w:rPr>
                <w:b/>
              </w:rPr>
              <w:t>3) Wie haben sich Planung und Dokumente bewährt?</w:t>
            </w:r>
          </w:p>
        </w:tc>
        <w:tc>
          <w:tcPr>
            <w:tcW w:w="2624" w:type="dxa"/>
            <w:gridSpan w:val="2"/>
            <w:tcBorders>
              <w:left w:val="nil"/>
            </w:tcBorders>
            <w:shd w:val="clear" w:color="auto" w:fill="E6E6E6"/>
          </w:tcPr>
          <w:p w14:paraId="2A098071" w14:textId="77777777" w:rsidR="007D6B85" w:rsidRPr="009B1ABC" w:rsidRDefault="007D6B85" w:rsidP="009B1ABC">
            <w:pPr>
              <w:pStyle w:val="Textkrper-Einzug2"/>
              <w:spacing w:beforeLines="20" w:before="48" w:afterLines="20" w:after="48" w:line="240" w:lineRule="auto"/>
              <w:ind w:left="0"/>
              <w:jc w:val="right"/>
              <w:rPr>
                <w:szCs w:val="20"/>
              </w:rPr>
            </w:pPr>
            <w:r w:rsidRPr="009B1ABC">
              <w:rPr>
                <w:b/>
              </w:rPr>
              <w:t>Handlungsbedarf</w:t>
            </w:r>
          </w:p>
        </w:tc>
      </w:tr>
      <w:tr w:rsidR="007D6B85" w:rsidRPr="00622ED0" w14:paraId="1BC23E95" w14:textId="77777777" w:rsidTr="009B1ABC">
        <w:tc>
          <w:tcPr>
            <w:tcW w:w="2268" w:type="dxa"/>
            <w:shd w:val="clear" w:color="auto" w:fill="auto"/>
          </w:tcPr>
          <w:p w14:paraId="62A0E749" w14:textId="77777777" w:rsidR="007D6B85" w:rsidRPr="009B1ABC" w:rsidRDefault="007D6B85" w:rsidP="007D6B85">
            <w:pPr>
              <w:rPr>
                <w:b/>
              </w:rPr>
            </w:pPr>
            <w:r w:rsidRPr="009B1ABC">
              <w:rPr>
                <w:b/>
              </w:rPr>
              <w:t>Pläne / Dokumente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51D5D74D" w14:textId="77777777" w:rsidR="007D6B85" w:rsidRPr="00622ED0" w:rsidRDefault="007D6B85" w:rsidP="007D6B85"/>
        </w:tc>
        <w:tc>
          <w:tcPr>
            <w:tcW w:w="464" w:type="dxa"/>
            <w:shd w:val="clear" w:color="auto" w:fill="auto"/>
          </w:tcPr>
          <w:p w14:paraId="13B18183" w14:textId="77777777" w:rsidR="007D6B85" w:rsidRPr="009B1ABC" w:rsidRDefault="000B5CB5" w:rsidP="009B1ABC">
            <w:pPr>
              <w:pStyle w:val="Textkrper-Einzug2"/>
              <w:spacing w:before="40" w:after="40" w:line="240" w:lineRule="auto"/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8030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B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D6B85" w:rsidRPr="009B1ABC">
              <w:rPr>
                <w:szCs w:val="20"/>
              </w:rPr>
              <w:t xml:space="preserve"> </w:t>
            </w:r>
          </w:p>
        </w:tc>
      </w:tr>
      <w:tr w:rsidR="007D6B85" w:rsidRPr="00622ED0" w14:paraId="21908434" w14:textId="77777777" w:rsidTr="009B1ABC">
        <w:tc>
          <w:tcPr>
            <w:tcW w:w="2268" w:type="dxa"/>
            <w:shd w:val="clear" w:color="auto" w:fill="auto"/>
          </w:tcPr>
          <w:p w14:paraId="05E79241" w14:textId="77777777" w:rsidR="007D6B85" w:rsidRPr="009B1ABC" w:rsidRDefault="007D6B85" w:rsidP="007D6B85">
            <w:pPr>
              <w:rPr>
                <w:b/>
              </w:rPr>
            </w:pPr>
            <w:r w:rsidRPr="009B1ABC">
              <w:rPr>
                <w:b/>
              </w:rPr>
              <w:t>Qualifizierung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1FE27CF7" w14:textId="77777777" w:rsidR="007D6B85" w:rsidRPr="00622ED0" w:rsidRDefault="007D6B85" w:rsidP="007D6B85"/>
        </w:tc>
        <w:tc>
          <w:tcPr>
            <w:tcW w:w="464" w:type="dxa"/>
            <w:shd w:val="clear" w:color="auto" w:fill="auto"/>
          </w:tcPr>
          <w:sdt>
            <w:sdtPr>
              <w:rPr>
                <w:szCs w:val="20"/>
              </w:rPr>
              <w:id w:val="1466160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E0CFCB" w14:textId="77777777" w:rsidR="007D6B85" w:rsidRPr="009B1ABC" w:rsidRDefault="00D351B0" w:rsidP="009B1ABC">
                <w:pPr>
                  <w:pStyle w:val="Textkrper-Einzug2"/>
                  <w:spacing w:before="40" w:after="40" w:line="240" w:lineRule="auto"/>
                  <w:ind w:left="0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14:paraId="402C701E" w14:textId="77777777" w:rsidR="007D6B85" w:rsidRDefault="007D6B85" w:rsidP="007D6B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1777"/>
        <w:gridCol w:w="1364"/>
        <w:gridCol w:w="1123"/>
        <w:gridCol w:w="1052"/>
      </w:tblGrid>
      <w:tr w:rsidR="007D6B85" w:rsidRPr="009B1ABC" w14:paraId="144913C2" w14:textId="77777777" w:rsidTr="009B1ABC">
        <w:tc>
          <w:tcPr>
            <w:tcW w:w="3923" w:type="dxa"/>
            <w:shd w:val="clear" w:color="auto" w:fill="E0E0E0"/>
          </w:tcPr>
          <w:p w14:paraId="03D615B4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Maßnahmen (T-O-P)</w:t>
            </w:r>
          </w:p>
        </w:tc>
        <w:tc>
          <w:tcPr>
            <w:tcW w:w="1790" w:type="dxa"/>
            <w:shd w:val="clear" w:color="auto" w:fill="E0E0E0"/>
          </w:tcPr>
          <w:p w14:paraId="470B55F5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Verantwortlich</w:t>
            </w:r>
          </w:p>
        </w:tc>
        <w:tc>
          <w:tcPr>
            <w:tcW w:w="1400" w:type="dxa"/>
            <w:shd w:val="clear" w:color="auto" w:fill="E0E0E0"/>
          </w:tcPr>
          <w:p w14:paraId="18ED815B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b/>
                <w:szCs w:val="20"/>
              </w:rPr>
            </w:pPr>
            <w:r w:rsidRPr="009B1ABC">
              <w:rPr>
                <w:b/>
                <w:szCs w:val="20"/>
              </w:rPr>
              <w:t>Termin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E0E0E0"/>
          </w:tcPr>
          <w:p w14:paraId="6A88425E" w14:textId="77777777" w:rsidR="007D6B85" w:rsidRPr="009B1ABC" w:rsidRDefault="007D6B85" w:rsidP="009B1ABC">
            <w:pPr>
              <w:pStyle w:val="Textkrper-Einzug2"/>
              <w:spacing w:before="0"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B1ABC">
              <w:rPr>
                <w:b/>
                <w:sz w:val="16"/>
                <w:szCs w:val="16"/>
              </w:rPr>
              <w:t>Umgesetzt?</w:t>
            </w:r>
          </w:p>
          <w:p w14:paraId="086706D7" w14:textId="77777777" w:rsidR="007D6B85" w:rsidRPr="009B1ABC" w:rsidRDefault="007D6B85" w:rsidP="009B1ABC">
            <w:pPr>
              <w:pStyle w:val="Textkrper-Einzug2"/>
              <w:spacing w:before="0"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B1ABC">
              <w:rPr>
                <w:b/>
                <w:sz w:val="16"/>
                <w:szCs w:val="16"/>
              </w:rPr>
              <w:t>Kürzel/Dat.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E0E0E0"/>
          </w:tcPr>
          <w:p w14:paraId="737E0ECA" w14:textId="77777777" w:rsidR="007D6B85" w:rsidRPr="009B1ABC" w:rsidRDefault="007D6B85" w:rsidP="009B1ABC">
            <w:pPr>
              <w:pStyle w:val="Textkrper-Einzug2"/>
              <w:spacing w:before="0"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B1ABC">
              <w:rPr>
                <w:b/>
                <w:sz w:val="16"/>
                <w:szCs w:val="16"/>
              </w:rPr>
              <w:t>Wirksam?</w:t>
            </w:r>
          </w:p>
          <w:p w14:paraId="460A4D6C" w14:textId="77777777" w:rsidR="007D6B85" w:rsidRPr="009B1ABC" w:rsidRDefault="007D6B85" w:rsidP="009B1ABC">
            <w:pPr>
              <w:pStyle w:val="Textkrper-Einzug2"/>
              <w:spacing w:before="0"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9B1ABC">
              <w:rPr>
                <w:b/>
                <w:sz w:val="16"/>
                <w:szCs w:val="16"/>
              </w:rPr>
              <w:t>Kürzel/Dat.</w:t>
            </w:r>
          </w:p>
        </w:tc>
      </w:tr>
      <w:tr w:rsidR="007D6B85" w:rsidRPr="009B1ABC" w14:paraId="27A3D08E" w14:textId="77777777" w:rsidTr="009B1ABC">
        <w:tc>
          <w:tcPr>
            <w:tcW w:w="3923" w:type="dxa"/>
            <w:shd w:val="clear" w:color="auto" w:fill="auto"/>
          </w:tcPr>
          <w:p w14:paraId="5287C60D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b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3DC5D2FD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693C0DD2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3FEB304B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3CA88284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7D6B85" w:rsidRPr="009B1ABC" w14:paraId="03B6D7E8" w14:textId="77777777" w:rsidTr="009B1ABC">
        <w:tc>
          <w:tcPr>
            <w:tcW w:w="3923" w:type="dxa"/>
            <w:shd w:val="clear" w:color="auto" w:fill="auto"/>
          </w:tcPr>
          <w:p w14:paraId="52849FD1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b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44F3F2A9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5DB12026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6F2B3B14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68864FF8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7D6B85" w:rsidRPr="009B1ABC" w14:paraId="0722598D" w14:textId="77777777" w:rsidTr="009B1ABC">
        <w:tc>
          <w:tcPr>
            <w:tcW w:w="3923" w:type="dxa"/>
            <w:shd w:val="clear" w:color="auto" w:fill="auto"/>
          </w:tcPr>
          <w:p w14:paraId="18858798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b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55AFA16B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4DD05F7C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4DEBFB2D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710FD319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7D6B85" w:rsidRPr="009B1ABC" w14:paraId="2DD5FE06" w14:textId="77777777" w:rsidTr="009B1ABC">
        <w:tc>
          <w:tcPr>
            <w:tcW w:w="3923" w:type="dxa"/>
            <w:shd w:val="clear" w:color="auto" w:fill="auto"/>
          </w:tcPr>
          <w:p w14:paraId="4BD22640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b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58124FA6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51866A72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2CAE7AC5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3CA8ABDC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jc w:val="center"/>
              <w:rPr>
                <w:szCs w:val="20"/>
              </w:rPr>
            </w:pPr>
          </w:p>
        </w:tc>
      </w:tr>
      <w:tr w:rsidR="007D6B85" w:rsidRPr="009B1ABC" w14:paraId="7A444084" w14:textId="77777777" w:rsidTr="009B1ABC">
        <w:tc>
          <w:tcPr>
            <w:tcW w:w="3923" w:type="dxa"/>
            <w:shd w:val="clear" w:color="auto" w:fill="auto"/>
          </w:tcPr>
          <w:p w14:paraId="057F03A0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b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74BAC3A0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3BEFBB4D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rPr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76F13B48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1F7C2FD8" w14:textId="77777777" w:rsidR="007D6B85" w:rsidRPr="009B1ABC" w:rsidRDefault="007D6B85" w:rsidP="009B1ABC">
            <w:pPr>
              <w:pStyle w:val="Textkrper-Einzug2"/>
              <w:spacing w:before="60" w:after="60" w:line="240" w:lineRule="auto"/>
              <w:ind w:left="0"/>
              <w:jc w:val="center"/>
              <w:rPr>
                <w:szCs w:val="20"/>
              </w:rPr>
            </w:pPr>
          </w:p>
        </w:tc>
      </w:tr>
    </w:tbl>
    <w:p w14:paraId="276BF9FF" w14:textId="77777777" w:rsidR="00F74456" w:rsidRDefault="00F74456"/>
    <w:sectPr w:rsidR="00F74456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EDF1B" w14:textId="77777777" w:rsidR="009B1ABC" w:rsidRDefault="009B1ABC">
      <w:pPr>
        <w:spacing w:before="0" w:line="240" w:lineRule="auto"/>
      </w:pPr>
      <w:r>
        <w:separator/>
      </w:r>
    </w:p>
  </w:endnote>
  <w:endnote w:type="continuationSeparator" w:id="0">
    <w:p w14:paraId="04760579" w14:textId="77777777" w:rsidR="009B1ABC" w:rsidRDefault="009B1A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2"/>
      <w:gridCol w:w="1788"/>
      <w:gridCol w:w="1792"/>
      <w:gridCol w:w="1817"/>
      <w:gridCol w:w="1793"/>
    </w:tblGrid>
    <w:tr w:rsidR="000B5CB5" w:rsidRPr="000B5CB5" w14:paraId="76766336" w14:textId="77777777" w:rsidTr="00300FE2">
      <w:tc>
        <w:tcPr>
          <w:tcW w:w="1872" w:type="dxa"/>
          <w:shd w:val="clear" w:color="auto" w:fill="auto"/>
          <w:vAlign w:val="center"/>
        </w:tcPr>
        <w:p w14:paraId="5F146FC2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E10568B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  <w:r w:rsidRPr="000B5CB5">
            <w:rPr>
              <w:rFonts w:cs="Arial"/>
              <w:szCs w:val="20"/>
            </w:rPr>
            <w:t>Erstellt</w:t>
          </w:r>
        </w:p>
      </w:tc>
      <w:tc>
        <w:tcPr>
          <w:tcW w:w="1842" w:type="dxa"/>
          <w:shd w:val="clear" w:color="auto" w:fill="auto"/>
          <w:vAlign w:val="center"/>
        </w:tcPr>
        <w:p w14:paraId="43D4F002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  <w:r w:rsidRPr="000B5CB5">
            <w:rPr>
              <w:rFonts w:cs="Arial"/>
              <w:szCs w:val="20"/>
            </w:rPr>
            <w:t>Geprüft</w:t>
          </w:r>
        </w:p>
      </w:tc>
      <w:tc>
        <w:tcPr>
          <w:tcW w:w="1843" w:type="dxa"/>
          <w:shd w:val="clear" w:color="auto" w:fill="auto"/>
          <w:vAlign w:val="center"/>
        </w:tcPr>
        <w:p w14:paraId="5B084A93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  <w:r w:rsidRPr="000B5CB5">
            <w:rPr>
              <w:rFonts w:cs="Arial"/>
              <w:szCs w:val="20"/>
            </w:rPr>
            <w:t>Freigegeben</w:t>
          </w:r>
        </w:p>
      </w:tc>
      <w:tc>
        <w:tcPr>
          <w:tcW w:w="1843" w:type="dxa"/>
          <w:shd w:val="clear" w:color="auto" w:fill="auto"/>
          <w:vAlign w:val="center"/>
        </w:tcPr>
        <w:p w14:paraId="6821DF0A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  <w:r w:rsidRPr="000B5CB5">
            <w:rPr>
              <w:rFonts w:cs="Arial"/>
              <w:szCs w:val="20"/>
            </w:rPr>
            <w:t>Version Nr.</w:t>
          </w:r>
        </w:p>
      </w:tc>
    </w:tr>
    <w:tr w:rsidR="000B5CB5" w:rsidRPr="000B5CB5" w14:paraId="24ACEDF7" w14:textId="77777777" w:rsidTr="00300FE2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36C913FE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  <w:r w:rsidRPr="000B5CB5">
            <w:rPr>
              <w:rFonts w:cs="Arial"/>
              <w:szCs w:val="20"/>
            </w:rPr>
            <w:t xml:space="preserve">Datum </w:t>
          </w:r>
        </w:p>
      </w:tc>
      <w:tc>
        <w:tcPr>
          <w:tcW w:w="1842" w:type="dxa"/>
          <w:shd w:val="clear" w:color="auto" w:fill="auto"/>
          <w:vAlign w:val="center"/>
        </w:tcPr>
        <w:p w14:paraId="5B10B709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B4AC437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6E5633B1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7C09F29A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  <w:r w:rsidRPr="000B5CB5">
            <w:rPr>
              <w:rFonts w:cs="Arial"/>
              <w:szCs w:val="20"/>
            </w:rPr>
            <w:t>1.0</w:t>
          </w:r>
        </w:p>
      </w:tc>
    </w:tr>
    <w:tr w:rsidR="000B5CB5" w:rsidRPr="000B5CB5" w14:paraId="0FD8DB94" w14:textId="77777777" w:rsidTr="00300FE2">
      <w:trPr>
        <w:trHeight w:hRule="exact" w:val="454"/>
      </w:trPr>
      <w:tc>
        <w:tcPr>
          <w:tcW w:w="1872" w:type="dxa"/>
          <w:shd w:val="clear" w:color="auto" w:fill="auto"/>
          <w:vAlign w:val="center"/>
        </w:tcPr>
        <w:p w14:paraId="1931E57D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  <w:r w:rsidRPr="000B5CB5">
            <w:rPr>
              <w:rFonts w:cs="Arial"/>
              <w:szCs w:val="20"/>
            </w:rPr>
            <w:t>Unterschriftskürzel</w:t>
          </w:r>
        </w:p>
      </w:tc>
      <w:tc>
        <w:tcPr>
          <w:tcW w:w="1842" w:type="dxa"/>
          <w:shd w:val="clear" w:color="auto" w:fill="auto"/>
          <w:vAlign w:val="center"/>
        </w:tcPr>
        <w:p w14:paraId="2A3DAE33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B50A070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7F27AE38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305389C3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before="0" w:line="240" w:lineRule="auto"/>
            <w:rPr>
              <w:rFonts w:cs="Arial"/>
              <w:szCs w:val="20"/>
            </w:rPr>
          </w:pPr>
        </w:p>
      </w:tc>
    </w:tr>
  </w:tbl>
  <w:p w14:paraId="554BA820" w14:textId="77777777" w:rsidR="00BF036A" w:rsidRPr="00F74456" w:rsidRDefault="00BF036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70CB" w14:textId="77777777" w:rsidR="009B1ABC" w:rsidRDefault="009B1ABC">
      <w:pPr>
        <w:spacing w:before="0" w:line="240" w:lineRule="auto"/>
      </w:pPr>
      <w:r>
        <w:separator/>
      </w:r>
    </w:p>
  </w:footnote>
  <w:footnote w:type="continuationSeparator" w:id="0">
    <w:p w14:paraId="07D641FE" w14:textId="77777777" w:rsidR="009B1ABC" w:rsidRDefault="009B1AB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1"/>
      <w:gridCol w:w="4902"/>
      <w:gridCol w:w="1237"/>
      <w:gridCol w:w="862"/>
    </w:tblGrid>
    <w:tr w:rsidR="000B5CB5" w:rsidRPr="000B5CB5" w14:paraId="4BD79C93" w14:textId="77777777" w:rsidTr="00300FE2">
      <w:tc>
        <w:tcPr>
          <w:tcW w:w="2088" w:type="dxa"/>
          <w:vMerge w:val="restart"/>
          <w:shd w:val="clear" w:color="auto" w:fill="auto"/>
        </w:tcPr>
        <w:p w14:paraId="13EC67A3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after="120" w:line="240" w:lineRule="auto"/>
            <w:rPr>
              <w:rFonts w:cs="Arial"/>
              <w:i/>
              <w:sz w:val="24"/>
            </w:rPr>
          </w:pPr>
          <w:r w:rsidRPr="000B5CB5">
            <w:rPr>
              <w:rFonts w:cs="Arial"/>
              <w:i/>
              <w:sz w:val="24"/>
            </w:rPr>
            <w:t>Firmenlogo</w:t>
          </w:r>
        </w:p>
      </w:tc>
      <w:tc>
        <w:tcPr>
          <w:tcW w:w="5040" w:type="dxa"/>
          <w:shd w:val="clear" w:color="auto" w:fill="auto"/>
        </w:tcPr>
        <w:p w14:paraId="6F509E33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after="120" w:line="240" w:lineRule="auto"/>
            <w:jc w:val="center"/>
            <w:rPr>
              <w:rFonts w:ascii="Arial Narrow" w:hAnsi="Arial Narrow" w:cs="Arial"/>
              <w:b/>
              <w:sz w:val="24"/>
            </w:rPr>
          </w:pPr>
          <w:r w:rsidRPr="000B5CB5">
            <w:rPr>
              <w:rFonts w:ascii="Arial Narrow" w:hAnsi="Arial Narrow" w:cs="Arial"/>
              <w:b/>
              <w:sz w:val="24"/>
            </w:rPr>
            <w:t>Name der Firma</w:t>
          </w:r>
        </w:p>
      </w:tc>
      <w:tc>
        <w:tcPr>
          <w:tcW w:w="1260" w:type="dxa"/>
          <w:shd w:val="clear" w:color="auto" w:fill="auto"/>
        </w:tcPr>
        <w:p w14:paraId="02D1EE09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after="120" w:line="240" w:lineRule="auto"/>
            <w:rPr>
              <w:rFonts w:cs="Arial"/>
              <w:szCs w:val="20"/>
            </w:rPr>
          </w:pPr>
          <w:r w:rsidRPr="000B5CB5">
            <w:rPr>
              <w:rFonts w:cs="Arial"/>
              <w:szCs w:val="20"/>
            </w:rPr>
            <w:t>Dok.-Nr.</w:t>
          </w:r>
        </w:p>
      </w:tc>
      <w:tc>
        <w:tcPr>
          <w:tcW w:w="884" w:type="dxa"/>
          <w:shd w:val="clear" w:color="auto" w:fill="auto"/>
        </w:tcPr>
        <w:p w14:paraId="4AA58B23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after="120" w:line="240" w:lineRule="auto"/>
            <w:rPr>
              <w:rFonts w:cs="Arial"/>
              <w:szCs w:val="20"/>
            </w:rPr>
          </w:pPr>
        </w:p>
      </w:tc>
    </w:tr>
    <w:tr w:rsidR="000B5CB5" w:rsidRPr="000B5CB5" w14:paraId="5D69548D" w14:textId="77777777" w:rsidTr="00300FE2">
      <w:tc>
        <w:tcPr>
          <w:tcW w:w="2088" w:type="dxa"/>
          <w:vMerge/>
          <w:shd w:val="clear" w:color="auto" w:fill="auto"/>
        </w:tcPr>
        <w:p w14:paraId="299EA299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after="120" w:line="240" w:lineRule="auto"/>
            <w:rPr>
              <w:rFonts w:cs="Arial"/>
              <w:sz w:val="24"/>
            </w:rPr>
          </w:pPr>
        </w:p>
      </w:tc>
      <w:tc>
        <w:tcPr>
          <w:tcW w:w="5040" w:type="dxa"/>
          <w:shd w:val="clear" w:color="auto" w:fill="auto"/>
        </w:tcPr>
        <w:p w14:paraId="45D09056" w14:textId="7801D019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after="120" w:line="240" w:lineRule="auto"/>
            <w:jc w:val="center"/>
            <w:rPr>
              <w:rFonts w:ascii="Arial Narrow" w:hAnsi="Arial Narrow" w:cs="Arial"/>
              <w:b/>
              <w:sz w:val="24"/>
            </w:rPr>
          </w:pPr>
          <w:r>
            <w:rPr>
              <w:rFonts w:ascii="Arial Narrow" w:hAnsi="Arial Narrow" w:cs="Arial"/>
              <w:b/>
              <w:sz w:val="24"/>
            </w:rPr>
            <w:t>Analyse unerwünschter Ereignisse</w:t>
          </w:r>
        </w:p>
      </w:tc>
      <w:tc>
        <w:tcPr>
          <w:tcW w:w="1260" w:type="dxa"/>
          <w:shd w:val="clear" w:color="auto" w:fill="auto"/>
        </w:tcPr>
        <w:p w14:paraId="6D3E1B64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after="120" w:line="240" w:lineRule="auto"/>
            <w:rPr>
              <w:rFonts w:cs="Arial"/>
              <w:szCs w:val="20"/>
            </w:rPr>
          </w:pPr>
          <w:r w:rsidRPr="000B5CB5">
            <w:rPr>
              <w:rFonts w:cs="Arial"/>
              <w:szCs w:val="20"/>
            </w:rPr>
            <w:t>Seite</w:t>
          </w:r>
        </w:p>
      </w:tc>
      <w:tc>
        <w:tcPr>
          <w:tcW w:w="884" w:type="dxa"/>
          <w:shd w:val="clear" w:color="auto" w:fill="auto"/>
        </w:tcPr>
        <w:p w14:paraId="02ADB79B" w14:textId="77777777" w:rsidR="000B5CB5" w:rsidRPr="000B5CB5" w:rsidRDefault="000B5CB5" w:rsidP="000B5CB5">
          <w:pPr>
            <w:tabs>
              <w:tab w:val="center" w:pos="4536"/>
              <w:tab w:val="right" w:pos="9072"/>
            </w:tabs>
            <w:autoSpaceDE w:val="0"/>
            <w:autoSpaceDN w:val="0"/>
            <w:spacing w:after="120" w:line="240" w:lineRule="auto"/>
            <w:rPr>
              <w:rFonts w:cs="Arial"/>
              <w:szCs w:val="20"/>
            </w:rPr>
          </w:pPr>
          <w:r w:rsidRPr="000B5CB5">
            <w:rPr>
              <w:rFonts w:cs="Arial"/>
              <w:szCs w:val="20"/>
            </w:rPr>
            <w:fldChar w:fldCharType="begin"/>
          </w:r>
          <w:r w:rsidRPr="000B5CB5">
            <w:rPr>
              <w:rFonts w:cs="Arial"/>
              <w:szCs w:val="20"/>
            </w:rPr>
            <w:instrText xml:space="preserve"> PAGE </w:instrText>
          </w:r>
          <w:r w:rsidRPr="000B5CB5">
            <w:rPr>
              <w:rFonts w:cs="Arial"/>
              <w:szCs w:val="20"/>
            </w:rPr>
            <w:fldChar w:fldCharType="separate"/>
          </w:r>
          <w:r w:rsidRPr="000B5CB5">
            <w:rPr>
              <w:rFonts w:cs="Arial"/>
              <w:noProof/>
              <w:szCs w:val="20"/>
            </w:rPr>
            <w:t>1</w:t>
          </w:r>
          <w:r w:rsidRPr="000B5CB5">
            <w:rPr>
              <w:rFonts w:cs="Arial"/>
              <w:szCs w:val="20"/>
            </w:rPr>
            <w:fldChar w:fldCharType="end"/>
          </w:r>
          <w:r w:rsidRPr="000B5CB5">
            <w:rPr>
              <w:rFonts w:cs="Arial"/>
              <w:szCs w:val="20"/>
            </w:rPr>
            <w:t>/</w:t>
          </w:r>
          <w:r w:rsidRPr="000B5CB5">
            <w:rPr>
              <w:rFonts w:cs="Arial"/>
              <w:szCs w:val="20"/>
            </w:rPr>
            <w:fldChar w:fldCharType="begin"/>
          </w:r>
          <w:r w:rsidRPr="000B5CB5">
            <w:rPr>
              <w:rFonts w:cs="Arial"/>
              <w:szCs w:val="20"/>
            </w:rPr>
            <w:instrText xml:space="preserve"> NUMPAGES </w:instrText>
          </w:r>
          <w:r w:rsidRPr="000B5CB5">
            <w:rPr>
              <w:rFonts w:cs="Arial"/>
              <w:szCs w:val="20"/>
            </w:rPr>
            <w:fldChar w:fldCharType="separate"/>
          </w:r>
          <w:r w:rsidRPr="000B5CB5">
            <w:rPr>
              <w:rFonts w:cs="Arial"/>
              <w:noProof/>
              <w:szCs w:val="20"/>
            </w:rPr>
            <w:t>1</w:t>
          </w:r>
          <w:r w:rsidRPr="000B5CB5">
            <w:rPr>
              <w:rFonts w:cs="Arial"/>
              <w:szCs w:val="20"/>
            </w:rPr>
            <w:fldChar w:fldCharType="end"/>
          </w:r>
        </w:p>
      </w:tc>
    </w:tr>
  </w:tbl>
  <w:p w14:paraId="2F6D0D92" w14:textId="77777777" w:rsidR="00BF036A" w:rsidRDefault="00BF036A" w:rsidP="00F744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56"/>
    <w:rsid w:val="000B5CB5"/>
    <w:rsid w:val="00222ED6"/>
    <w:rsid w:val="00374315"/>
    <w:rsid w:val="007D6B85"/>
    <w:rsid w:val="008C39B6"/>
    <w:rsid w:val="009B1ABC"/>
    <w:rsid w:val="00A966EF"/>
    <w:rsid w:val="00BF036A"/>
    <w:rsid w:val="00D351B0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DBB5D"/>
  <w15:chartTrackingRefBased/>
  <w15:docId w15:val="{08A25B8E-CAD1-4FC9-9CA2-3A211643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B85"/>
    <w:pPr>
      <w:spacing w:before="120" w:line="288" w:lineRule="auto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44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445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C39B6"/>
  </w:style>
  <w:style w:type="paragraph" w:styleId="Textkrper-Einzug2">
    <w:name w:val="Body Text Indent 2"/>
    <w:basedOn w:val="Standard"/>
    <w:rsid w:val="007D6B85"/>
    <w:pPr>
      <w:spacing w:after="120" w:line="480" w:lineRule="auto"/>
      <w:ind w:left="283"/>
    </w:pPr>
  </w:style>
  <w:style w:type="paragraph" w:customStyle="1" w:styleId="KopfzeileTitel">
    <w:name w:val="Kopfzeile Titel"/>
    <w:basedOn w:val="Kopfzeile"/>
    <w:rsid w:val="007D6B85"/>
    <w:pPr>
      <w:jc w:val="center"/>
    </w:pPr>
    <w:rPr>
      <w:sz w:val="28"/>
    </w:rPr>
  </w:style>
  <w:style w:type="paragraph" w:customStyle="1" w:styleId="KopfzeileNr">
    <w:name w:val="Kopfzeile Nr."/>
    <w:basedOn w:val="Kopfzeile"/>
    <w:rsid w:val="007D6B85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taq8z\Anwendungsdaten\Microsoft\Vorlagen\G&#252;tesiegel\G&#252;tesiegel%20Formblatt%20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NC3TCYKUK54C-2-2083</_dlc_DocId>
    <_dlc_DocIdUrl xmlns="15f778b8-0e2d-4e67-85cd-c1bcd05f8630">
      <Url>https://arbeitsbereiche.bghm.de/gremien/GS-SmS/_layouts/15/DocIdRedir.aspx?ID=NC3TCYKUK54C-2-2083</Url>
      <Description>NC3TCYKUK54C-2-2083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942B9-311C-40FA-87C8-E65A4174C70F}"/>
</file>

<file path=customXml/itemProps2.xml><?xml version="1.0" encoding="utf-8"?>
<ds:datastoreItem xmlns:ds="http://schemas.openxmlformats.org/officeDocument/2006/customXml" ds:itemID="{522FEEFC-5CFB-495B-94FD-B5EE4EBBDF5F}"/>
</file>

<file path=customXml/itemProps3.xml><?xml version="1.0" encoding="utf-8"?>
<ds:datastoreItem xmlns:ds="http://schemas.openxmlformats.org/officeDocument/2006/customXml" ds:itemID="{911DBA9B-465C-4BB6-A26E-3FB9BEC2D5DB}"/>
</file>

<file path=customXml/itemProps4.xml><?xml version="1.0" encoding="utf-8"?>
<ds:datastoreItem xmlns:ds="http://schemas.openxmlformats.org/officeDocument/2006/customXml" ds:itemID="{5210BBC1-7EE7-4CC2-9219-328264A4EE11}"/>
</file>

<file path=customXml/itemProps5.xml><?xml version="1.0" encoding="utf-8"?>
<ds:datastoreItem xmlns:ds="http://schemas.openxmlformats.org/officeDocument/2006/customXml" ds:itemID="{2AFBE07E-6380-4694-82B4-BF974FC6E632}"/>
</file>

<file path=docProps/app.xml><?xml version="1.0" encoding="utf-8"?>
<Properties xmlns="http://schemas.openxmlformats.org/officeDocument/2006/extended-properties" xmlns:vt="http://schemas.openxmlformats.org/officeDocument/2006/docPropsVTypes">
  <Template>Gütesiegel Formblatt neu.dot</Template>
  <TotalTime>0</TotalTime>
  <Pages>2</Pages>
  <Words>128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Meldung:</vt:lpstr>
    </vt:vector>
  </TitlesOfParts>
  <Company>VITA</Company>
  <LinksUpToDate>false</LinksUpToDate>
  <CharactersWithSpaces>1151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Meldung:</dc:title>
  <dc:subject/>
  <dc:creator>a0taq8z</dc:creator>
  <cp:keywords/>
  <dc:description/>
  <cp:lastModifiedBy>Märtin-Sawitzki, Manuela, BGHM</cp:lastModifiedBy>
  <cp:revision>4</cp:revision>
  <dcterms:created xsi:type="dcterms:W3CDTF">2020-07-08T08:54:00Z</dcterms:created>
  <dcterms:modified xsi:type="dcterms:W3CDTF">2020-07-13T14:40:00Z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NC3TCYKUK54C-5-79075</vt:lpwstr>
  </property>
  <property fmtid="{D5CDD505-2E9C-101B-9397-08002B2CF9AE}" pid="3" name="_dlc_DocIdItemGuid">
    <vt:lpwstr>210ece40-ca0e-45ce-b3e9-2db55454f935</vt:lpwstr>
  </property>
  <property fmtid="{D5CDD505-2E9C-101B-9397-08002B2CF9AE}" pid="4" name="_dlc_DocIdUrl">
    <vt:lpwstr>https://arbeitsbereiche.bghm.de/gremien/GS-SmS/_layouts/15/DocIdRedir.aspx?ID=NC3TCYKUK54C-5-79075, NC3TCYKUK54C-5-79075</vt:lpwstr>
  </property>
  <property fmtid="{D5CDD505-2E9C-101B-9397-08002B2CF9AE}" pid="5" name="ContentTypeId">
    <vt:lpwstr>0x010100664B60F4B8E3EC4594DFF971FC0CFE3C</vt:lpwstr>
  </property>
</Properties>
</file>