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2"/>
      </w:tblGrid>
      <w:tr w:rsidR="00E46F03" w14:paraId="3B1BE6BB" w14:textId="77777777" w:rsidTr="00CB3A27">
        <w:trPr>
          <w:trHeight w:val="259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2E3E02D" w14:textId="1DC93903" w:rsidR="00E46F03" w:rsidRPr="00CC2E76" w:rsidRDefault="00E46F03" w:rsidP="00167313">
            <w:pPr>
              <w:spacing w:before="0" w:after="120"/>
              <w:jc w:val="center"/>
              <w:rPr>
                <w:b/>
                <w:bCs/>
                <w:color w:val="004994"/>
                <w:sz w:val="28"/>
                <w:szCs w:val="28"/>
              </w:rPr>
            </w:pPr>
            <w:r w:rsidRPr="00CC2E76">
              <w:rPr>
                <w:b/>
                <w:bCs/>
                <w:color w:val="FFFFFF" w:themeColor="background1"/>
                <w:sz w:val="28"/>
                <w:szCs w:val="28"/>
              </w:rPr>
              <w:t>Betriebsanweisung</w:t>
            </w:r>
          </w:p>
        </w:tc>
      </w:tr>
      <w:tr w:rsidR="00260AC6" w:rsidRPr="00CC2E76" w14:paraId="7DC0A358" w14:textId="77777777" w:rsidTr="00286F5D">
        <w:trPr>
          <w:trHeight w:hRule="exact" w:val="709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41480063" w14:textId="67FD6FBA" w:rsidR="00260AC6" w:rsidRPr="00CC2E76" w:rsidRDefault="00260AC6" w:rsidP="00260AC6">
            <w:pPr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Firma:</w:t>
            </w:r>
            <w:r w:rsidR="00797DF7" w:rsidRPr="00CC2E76">
              <w:rPr>
                <w:color w:val="808080" w:themeColor="background1" w:themeShade="80"/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Nummer:</w:t>
            </w:r>
          </w:p>
          <w:p w14:paraId="14351486" w14:textId="77777777" w:rsidR="00260AC6" w:rsidRPr="00CC2E76" w:rsidRDefault="00260AC6" w:rsidP="00260AC6">
            <w:pPr>
              <w:rPr>
                <w:sz w:val="18"/>
                <w:szCs w:val="18"/>
              </w:rPr>
            </w:pPr>
          </w:p>
          <w:p w14:paraId="01282FDB" w14:textId="3099B803" w:rsidR="00797DF7" w:rsidRPr="00CC2E76" w:rsidRDefault="00797DF7" w:rsidP="00260AC6">
            <w:pPr>
              <w:rPr>
                <w:sz w:val="18"/>
                <w:szCs w:val="18"/>
              </w:rPr>
            </w:pPr>
          </w:p>
        </w:tc>
      </w:tr>
      <w:tr w:rsidR="00260AC6" w14:paraId="698A120B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62476F6A" w14:textId="135BA356" w:rsidR="00260AC6" w:rsidRPr="0035048E" w:rsidRDefault="0035048E" w:rsidP="0035048E">
            <w:pPr>
              <w:rPr>
                <w:b/>
                <w:bCs/>
              </w:rPr>
            </w:pPr>
            <w:r w:rsidRPr="0035048E">
              <w:rPr>
                <w:b/>
                <w:bCs/>
                <w:color w:val="FFFFFF" w:themeColor="background1"/>
              </w:rPr>
              <w:t>1.</w:t>
            </w:r>
            <w:r w:rsidRPr="0035048E">
              <w:rPr>
                <w:color w:val="FFFFFF" w:themeColor="background1"/>
              </w:rPr>
              <w:t xml:space="preserve"> </w:t>
            </w:r>
            <w:r w:rsidR="00797DF7" w:rsidRPr="0035048E">
              <w:rPr>
                <w:b/>
                <w:bCs/>
                <w:color w:val="FFFFFF" w:themeColor="background1"/>
              </w:rPr>
              <w:t>Anwendungsbereich</w:t>
            </w:r>
          </w:p>
        </w:tc>
      </w:tr>
      <w:tr w:rsidR="00260AC6" w14:paraId="52DD32D1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7857F0F6" w14:textId="77777777" w:rsidR="00797DF7" w:rsidRPr="00FF5B52" w:rsidRDefault="00797DF7" w:rsidP="002069CC">
            <w:pPr>
              <w:jc w:val="both"/>
              <w:rPr>
                <w:sz w:val="18"/>
                <w:szCs w:val="18"/>
              </w:rPr>
            </w:pPr>
          </w:p>
          <w:p w14:paraId="5A1BC4E0" w14:textId="77777777" w:rsidR="00974079" w:rsidRPr="00FF5B52" w:rsidRDefault="00974079" w:rsidP="002069CC">
            <w:pPr>
              <w:jc w:val="both"/>
              <w:rPr>
                <w:sz w:val="18"/>
                <w:szCs w:val="18"/>
              </w:rPr>
            </w:pPr>
          </w:p>
          <w:p w14:paraId="5A633201" w14:textId="77777777" w:rsidR="00974079" w:rsidRPr="00FF5B52" w:rsidRDefault="00974079" w:rsidP="002069CC">
            <w:pPr>
              <w:jc w:val="both"/>
              <w:rPr>
                <w:sz w:val="18"/>
                <w:szCs w:val="18"/>
              </w:rPr>
            </w:pPr>
          </w:p>
          <w:p w14:paraId="70E31658" w14:textId="765C9F96" w:rsidR="00974079" w:rsidRDefault="00974079" w:rsidP="002069CC">
            <w:pPr>
              <w:jc w:val="both"/>
            </w:pPr>
          </w:p>
        </w:tc>
      </w:tr>
      <w:tr w:rsidR="00260AC6" w14:paraId="3478CE83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0AF357B7" w14:textId="0C8B6B8D" w:rsidR="00260AC6" w:rsidRPr="0035048E" w:rsidRDefault="0035048E" w:rsidP="0035048E">
            <w:pPr>
              <w:rPr>
                <w:b/>
                <w:bCs/>
                <w:color w:val="FFFFFF" w:themeColor="background1"/>
              </w:rPr>
            </w:pPr>
            <w:r w:rsidRPr="0035048E">
              <w:rPr>
                <w:b/>
                <w:bCs/>
                <w:color w:val="FFFFFF" w:themeColor="background1"/>
              </w:rPr>
              <w:t>2.</w:t>
            </w:r>
            <w:r w:rsidRPr="0035048E">
              <w:rPr>
                <w:color w:val="FFFFFF" w:themeColor="background1"/>
              </w:rPr>
              <w:t xml:space="preserve"> </w:t>
            </w:r>
            <w:r w:rsidR="002069CC" w:rsidRPr="0035048E">
              <w:rPr>
                <w:b/>
                <w:bCs/>
                <w:color w:val="FFFFFF" w:themeColor="background1"/>
              </w:rPr>
              <w:t>Gefahren für Mensch und Umwelt</w:t>
            </w:r>
          </w:p>
        </w:tc>
      </w:tr>
      <w:tr w:rsidR="00260AC6" w14:paraId="5E3B2DB3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7496FC8B" w14:textId="77777777" w:rsidR="00260AC6" w:rsidRPr="00FF5B52" w:rsidRDefault="00260AC6" w:rsidP="00260AC6">
            <w:pPr>
              <w:rPr>
                <w:sz w:val="18"/>
                <w:szCs w:val="18"/>
              </w:rPr>
            </w:pPr>
          </w:p>
          <w:p w14:paraId="031CBDCB" w14:textId="42323C98" w:rsidR="00F53D97" w:rsidRPr="00FF5B52" w:rsidRDefault="00F53D97" w:rsidP="00260AC6">
            <w:pPr>
              <w:rPr>
                <w:sz w:val="18"/>
                <w:szCs w:val="18"/>
              </w:rPr>
            </w:pPr>
          </w:p>
          <w:p w14:paraId="1C4B6D0F" w14:textId="14A3AA20" w:rsidR="00F53D97" w:rsidRPr="00FF5B52" w:rsidRDefault="00F53D97" w:rsidP="00260AC6">
            <w:pPr>
              <w:rPr>
                <w:sz w:val="18"/>
                <w:szCs w:val="18"/>
              </w:rPr>
            </w:pPr>
          </w:p>
          <w:p w14:paraId="65C240A6" w14:textId="77777777" w:rsidR="00F53D97" w:rsidRPr="00FF5B52" w:rsidRDefault="00F53D97" w:rsidP="00260AC6">
            <w:pPr>
              <w:rPr>
                <w:sz w:val="18"/>
                <w:szCs w:val="18"/>
              </w:rPr>
            </w:pPr>
          </w:p>
          <w:p w14:paraId="199758ED" w14:textId="5F6364BE" w:rsidR="00F53D97" w:rsidRDefault="00F53D97" w:rsidP="00260AC6"/>
        </w:tc>
      </w:tr>
      <w:tr w:rsidR="007C6AE9" w:rsidRPr="007C6AE9" w14:paraId="1D39170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1F550F4F" w14:textId="7CBEB394" w:rsidR="00260AC6" w:rsidRPr="007C6AE9" w:rsidRDefault="007C6AE9" w:rsidP="00260AC6">
            <w:pPr>
              <w:rPr>
                <w:color w:val="FFFFFF" w:themeColor="background1"/>
              </w:rPr>
            </w:pPr>
            <w:r w:rsidRPr="00B31766">
              <w:rPr>
                <w:b/>
                <w:bCs/>
                <w:color w:val="FFFFFF" w:themeColor="background1"/>
              </w:rPr>
              <w:t>3.</w:t>
            </w:r>
            <w:r w:rsidRPr="007C6AE9">
              <w:rPr>
                <w:color w:val="FFFFFF" w:themeColor="background1"/>
              </w:rPr>
              <w:t xml:space="preserve"> </w:t>
            </w:r>
            <w:r w:rsidRPr="00B31766">
              <w:rPr>
                <w:b/>
                <w:bCs/>
                <w:color w:val="FFFFFF" w:themeColor="background1"/>
              </w:rPr>
              <w:t>Schutzmaßnahmen und Verhaltensregeln</w:t>
            </w:r>
          </w:p>
        </w:tc>
      </w:tr>
      <w:tr w:rsidR="00260AC6" w14:paraId="3CF5427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0E924BF1" w14:textId="77777777" w:rsidR="002069CC" w:rsidRPr="00FF5B52" w:rsidRDefault="002069CC" w:rsidP="00260AC6">
            <w:pPr>
              <w:rPr>
                <w:sz w:val="18"/>
                <w:szCs w:val="18"/>
              </w:rPr>
            </w:pPr>
          </w:p>
          <w:p w14:paraId="23AF21D9" w14:textId="77777777" w:rsidR="00F53D97" w:rsidRPr="00FF5B52" w:rsidRDefault="00F53D97" w:rsidP="00260AC6">
            <w:pPr>
              <w:rPr>
                <w:sz w:val="18"/>
                <w:szCs w:val="18"/>
              </w:rPr>
            </w:pPr>
          </w:p>
          <w:p w14:paraId="20CD9CB3" w14:textId="77777777" w:rsidR="00F53D97" w:rsidRPr="00FF5B52" w:rsidRDefault="00F53D97" w:rsidP="00260AC6">
            <w:pPr>
              <w:rPr>
                <w:sz w:val="18"/>
                <w:szCs w:val="18"/>
              </w:rPr>
            </w:pPr>
          </w:p>
          <w:p w14:paraId="4AA1B204" w14:textId="77777777" w:rsidR="00F53D97" w:rsidRPr="00FF5B52" w:rsidRDefault="00F53D97" w:rsidP="00260AC6">
            <w:pPr>
              <w:rPr>
                <w:sz w:val="18"/>
                <w:szCs w:val="18"/>
              </w:rPr>
            </w:pPr>
          </w:p>
          <w:p w14:paraId="3354EFF9" w14:textId="77777777" w:rsidR="00F53D97" w:rsidRPr="00FF5B52" w:rsidRDefault="00F53D97" w:rsidP="00260AC6">
            <w:pPr>
              <w:rPr>
                <w:sz w:val="18"/>
                <w:szCs w:val="18"/>
              </w:rPr>
            </w:pPr>
          </w:p>
          <w:p w14:paraId="4182205A" w14:textId="5F39A795" w:rsidR="00F53D97" w:rsidRPr="00FF5B52" w:rsidRDefault="00F53D97" w:rsidP="00260AC6">
            <w:pPr>
              <w:rPr>
                <w:sz w:val="18"/>
                <w:szCs w:val="18"/>
              </w:rPr>
            </w:pPr>
          </w:p>
          <w:p w14:paraId="25A9B914" w14:textId="7B2DF826" w:rsidR="00FF5B52" w:rsidRPr="00FF5B52" w:rsidRDefault="00FF5B52" w:rsidP="00260AC6">
            <w:pPr>
              <w:rPr>
                <w:sz w:val="18"/>
                <w:szCs w:val="18"/>
              </w:rPr>
            </w:pPr>
          </w:p>
          <w:p w14:paraId="2D95B960" w14:textId="63F55D2F" w:rsidR="00FF5B52" w:rsidRPr="00FF5B52" w:rsidRDefault="00FF5B52" w:rsidP="00260AC6">
            <w:pPr>
              <w:rPr>
                <w:sz w:val="18"/>
                <w:szCs w:val="18"/>
              </w:rPr>
            </w:pPr>
          </w:p>
          <w:p w14:paraId="5704AE96" w14:textId="77777777" w:rsidR="00FF5B52" w:rsidRPr="00FF5B52" w:rsidRDefault="00FF5B52" w:rsidP="00260AC6">
            <w:pPr>
              <w:rPr>
                <w:sz w:val="18"/>
                <w:szCs w:val="18"/>
              </w:rPr>
            </w:pPr>
          </w:p>
          <w:p w14:paraId="128CFB96" w14:textId="77777777" w:rsidR="00F53D97" w:rsidRPr="00FF5B52" w:rsidRDefault="00F53D97" w:rsidP="00260AC6">
            <w:pPr>
              <w:rPr>
                <w:sz w:val="18"/>
                <w:szCs w:val="18"/>
              </w:rPr>
            </w:pPr>
          </w:p>
          <w:p w14:paraId="32352C67" w14:textId="0417C004" w:rsidR="00F53D97" w:rsidRDefault="00F53D97" w:rsidP="00260AC6"/>
        </w:tc>
      </w:tr>
      <w:tr w:rsidR="007C6AE9" w:rsidRPr="007C6AE9" w14:paraId="075C6DFF" w14:textId="77777777" w:rsidTr="00160B95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5B33747" w14:textId="1E2DFE9F" w:rsidR="002069CC" w:rsidRPr="00B31766" w:rsidRDefault="00160B95" w:rsidP="00160B95">
            <w:pPr>
              <w:spacing w:before="40" w:line="276" w:lineRule="auto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11213F2" wp14:editId="5BD96BB2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59C219CD" w14:textId="41AEF96D" w:rsidR="00F53D97" w:rsidRPr="00FF5B52" w:rsidRDefault="00F53D97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213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57.8pt;margin-top:.85pt;width:197.3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" fillcolor="white [3201]" strokecolor="#004994" strokeweight="1pt">
                      <v:shadow on="t" color="#004994" offset="0"/>
                      <v:textbox>
                        <w:txbxContent>
                          <w:p w14:paraId="59C219CD" w14:textId="41AEF96D" w:rsidR="00F53D97" w:rsidRPr="00FF5B52" w:rsidRDefault="00F53D97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4. Verhalten bei Störungen und im Gefahrfall</w:t>
            </w:r>
          </w:p>
        </w:tc>
      </w:tr>
      <w:tr w:rsidR="002069CC" w14:paraId="6A6BAA0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1DC0C413" w14:textId="77777777" w:rsidR="002069CC" w:rsidRPr="00FF5B52" w:rsidRDefault="002069CC" w:rsidP="00260AC6">
            <w:pPr>
              <w:rPr>
                <w:sz w:val="18"/>
                <w:szCs w:val="18"/>
              </w:rPr>
            </w:pPr>
          </w:p>
          <w:p w14:paraId="298B4469" w14:textId="77777777" w:rsidR="00F53D97" w:rsidRPr="00FF5B52" w:rsidRDefault="00F53D97" w:rsidP="00260AC6">
            <w:pPr>
              <w:rPr>
                <w:sz w:val="18"/>
                <w:szCs w:val="18"/>
              </w:rPr>
            </w:pPr>
          </w:p>
          <w:p w14:paraId="5A3448C6" w14:textId="51623959" w:rsidR="00F53D97" w:rsidRPr="00FF5B52" w:rsidRDefault="00F53D97" w:rsidP="00260AC6">
            <w:pPr>
              <w:rPr>
                <w:sz w:val="18"/>
                <w:szCs w:val="18"/>
              </w:rPr>
            </w:pPr>
          </w:p>
          <w:p w14:paraId="403EE565" w14:textId="77777777" w:rsidR="00167313" w:rsidRPr="00FF5B52" w:rsidRDefault="00167313" w:rsidP="00260AC6">
            <w:pPr>
              <w:rPr>
                <w:sz w:val="18"/>
                <w:szCs w:val="18"/>
              </w:rPr>
            </w:pPr>
          </w:p>
          <w:p w14:paraId="715AC486" w14:textId="3DD6013B" w:rsidR="00F53D97" w:rsidRPr="00FF5B52" w:rsidRDefault="00F53D97" w:rsidP="00260AC6">
            <w:pPr>
              <w:rPr>
                <w:sz w:val="18"/>
                <w:szCs w:val="18"/>
              </w:rPr>
            </w:pPr>
          </w:p>
          <w:p w14:paraId="624E2198" w14:textId="377B2E1B" w:rsidR="00F53D97" w:rsidRDefault="00F53D97" w:rsidP="00260AC6"/>
        </w:tc>
      </w:tr>
      <w:tr w:rsidR="002069CC" w14:paraId="07D22A5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7C37E827" w14:textId="0BA483F9" w:rsidR="002069CC" w:rsidRPr="00B31766" w:rsidRDefault="00160B95" w:rsidP="00160B95">
            <w:pPr>
              <w:spacing w:before="6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053C293" wp14:editId="13426FA1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64F06149" w14:textId="70A396B9" w:rsidR="00666F3E" w:rsidRPr="00FF5B52" w:rsidRDefault="00666F3E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3C293" id="Textfeld 3" o:spid="_x0000_s1027" type="#_x0000_t202" style="position:absolute;margin-left:357.8pt;margin-top:.85pt;width:197.3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" fillcolor="white [3201]" strokecolor="#004994" strokeweight="1pt">
                      <v:shadow on="t" color="#004994" offset="0"/>
                      <v:textbox>
                        <w:txbxContent>
                          <w:p w14:paraId="64F06149" w14:textId="70A396B9" w:rsidR="00666F3E" w:rsidRPr="00FF5B52" w:rsidRDefault="00666F3E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5. Verhalten bei Unfällen – Erste Hilfe</w:t>
            </w:r>
          </w:p>
        </w:tc>
      </w:tr>
      <w:tr w:rsidR="002069CC" w14:paraId="7F84C06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242960F2" w14:textId="77777777" w:rsidR="002069CC" w:rsidRPr="00FF5B52" w:rsidRDefault="002069CC" w:rsidP="00260AC6">
            <w:pPr>
              <w:rPr>
                <w:sz w:val="18"/>
                <w:szCs w:val="18"/>
              </w:rPr>
            </w:pPr>
          </w:p>
          <w:p w14:paraId="5497DEB6" w14:textId="47F33A45" w:rsidR="00F53D97" w:rsidRPr="00FF5B52" w:rsidRDefault="00F53D97" w:rsidP="00260AC6">
            <w:pPr>
              <w:rPr>
                <w:sz w:val="18"/>
                <w:szCs w:val="18"/>
              </w:rPr>
            </w:pPr>
          </w:p>
          <w:p w14:paraId="590F3617" w14:textId="77777777" w:rsidR="00167313" w:rsidRPr="00FF5B52" w:rsidRDefault="00167313" w:rsidP="00260AC6">
            <w:pPr>
              <w:rPr>
                <w:sz w:val="18"/>
                <w:szCs w:val="18"/>
              </w:rPr>
            </w:pPr>
          </w:p>
          <w:p w14:paraId="18B602DC" w14:textId="77777777" w:rsidR="00F53D97" w:rsidRPr="00FF5B52" w:rsidRDefault="00F53D97" w:rsidP="00260AC6">
            <w:pPr>
              <w:rPr>
                <w:sz w:val="18"/>
                <w:szCs w:val="18"/>
              </w:rPr>
            </w:pPr>
          </w:p>
          <w:p w14:paraId="0A0042FE" w14:textId="77777777" w:rsidR="00F53D97" w:rsidRPr="00FF5B52" w:rsidRDefault="00F53D97" w:rsidP="00260AC6">
            <w:pPr>
              <w:rPr>
                <w:sz w:val="18"/>
                <w:szCs w:val="18"/>
              </w:rPr>
            </w:pPr>
          </w:p>
          <w:p w14:paraId="682C1DEB" w14:textId="19987D01" w:rsidR="00F53D97" w:rsidRDefault="00F53D97" w:rsidP="00260AC6"/>
        </w:tc>
      </w:tr>
      <w:tr w:rsidR="002069CC" w14:paraId="20C83611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275C7383" w14:textId="5330EA21" w:rsidR="002069CC" w:rsidRPr="00B31766" w:rsidRDefault="007C6AE9" w:rsidP="00260AC6">
            <w:pPr>
              <w:rPr>
                <w:b/>
                <w:bCs/>
              </w:rPr>
            </w:pPr>
            <w:r w:rsidRPr="00B31766">
              <w:rPr>
                <w:b/>
                <w:bCs/>
                <w:color w:val="FFFFFF" w:themeColor="background1"/>
              </w:rPr>
              <w:t>6. Instandhaltung, Entsorgung</w:t>
            </w:r>
          </w:p>
        </w:tc>
      </w:tr>
      <w:tr w:rsidR="002069CC" w14:paraId="3676C64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4F579677" w14:textId="77777777" w:rsidR="002069CC" w:rsidRPr="00FF5B52" w:rsidRDefault="002069CC" w:rsidP="00260AC6">
            <w:pPr>
              <w:rPr>
                <w:sz w:val="18"/>
                <w:szCs w:val="18"/>
              </w:rPr>
            </w:pPr>
          </w:p>
          <w:p w14:paraId="61110FF6" w14:textId="77777777" w:rsidR="00F53D97" w:rsidRPr="00FF5B52" w:rsidRDefault="00F53D97" w:rsidP="00260AC6">
            <w:pPr>
              <w:rPr>
                <w:sz w:val="18"/>
                <w:szCs w:val="18"/>
              </w:rPr>
            </w:pPr>
          </w:p>
          <w:p w14:paraId="60079F6B" w14:textId="77777777" w:rsidR="00F53D97" w:rsidRPr="00FF5B52" w:rsidRDefault="00F53D97" w:rsidP="00260AC6">
            <w:pPr>
              <w:rPr>
                <w:sz w:val="18"/>
                <w:szCs w:val="18"/>
              </w:rPr>
            </w:pPr>
          </w:p>
          <w:p w14:paraId="5144A1BA" w14:textId="77777777" w:rsidR="00167313" w:rsidRPr="00FF5B52" w:rsidRDefault="00167313" w:rsidP="00260AC6">
            <w:pPr>
              <w:rPr>
                <w:sz w:val="18"/>
                <w:szCs w:val="18"/>
              </w:rPr>
            </w:pPr>
          </w:p>
          <w:p w14:paraId="0ECBAB49" w14:textId="1F7BC5C8" w:rsidR="00F53D97" w:rsidRDefault="00F53D97" w:rsidP="00260AC6"/>
        </w:tc>
      </w:tr>
      <w:tr w:rsidR="002069CC" w:rsidRPr="00CC2E76" w14:paraId="25EA29D1" w14:textId="77777777" w:rsidTr="00CB3A27">
        <w:trPr>
          <w:trHeight w:val="567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3A673F0A" w14:textId="15CB942C" w:rsidR="002069CC" w:rsidRPr="00CC2E76" w:rsidRDefault="007C6AE9" w:rsidP="00260AC6">
            <w:pPr>
              <w:rPr>
                <w:b/>
                <w:bCs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Unterschrift:</w:t>
            </w:r>
          </w:p>
        </w:tc>
      </w:tr>
    </w:tbl>
    <w:p w14:paraId="0A23A6D4" w14:textId="41367ACB" w:rsidR="00947B5F" w:rsidRPr="00260AC6" w:rsidRDefault="00947B5F" w:rsidP="00E67088"/>
    <w:sectPr w:rsidR="00947B5F" w:rsidRPr="00260AC6" w:rsidSect="00850BEA">
      <w:headerReference w:type="default" r:id="rId10"/>
      <w:footerReference w:type="default" r:id="rId11"/>
      <w:headerReference w:type="first" r:id="rId12"/>
      <w:pgSz w:w="11906" w:h="16838" w:code="9"/>
      <w:pgMar w:top="113" w:right="284" w:bottom="284" w:left="28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09D2" w14:textId="77777777" w:rsidR="00512B5D" w:rsidRDefault="00512B5D" w:rsidP="00564D26">
      <w:r>
        <w:separator/>
      </w:r>
    </w:p>
  </w:endnote>
  <w:endnote w:type="continuationSeparator" w:id="0">
    <w:p w14:paraId="38535737" w14:textId="77777777" w:rsidR="00512B5D" w:rsidRDefault="00512B5D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E0F7" w14:textId="77777777" w:rsidR="00C54371" w:rsidRDefault="00745941">
    <w:pPr>
      <w:pStyle w:val="Fu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46CE99BC" wp14:editId="7EECAD0A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uppe 1" descr="Hashtag-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uppe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Form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Form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Form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Form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92701" id="Gruppe 1" o:spid="_x0000_s1026" alt="Hashtag-Grafik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">
              <o:lock v:ext="edit" aspectratio="t"/>
              <v:group id="Gruppe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Form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Form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Form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Form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CCA3" w14:textId="77777777" w:rsidR="00512B5D" w:rsidRDefault="00512B5D" w:rsidP="00564D26">
      <w:r>
        <w:separator/>
      </w:r>
    </w:p>
  </w:footnote>
  <w:footnote w:type="continuationSeparator" w:id="0">
    <w:p w14:paraId="0DA656D7" w14:textId="77777777" w:rsidR="00512B5D" w:rsidRDefault="00512B5D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64F6" w14:textId="77777777" w:rsidR="00C54371" w:rsidRPr="00C54371" w:rsidRDefault="00C54371" w:rsidP="00C54371">
    <w:pPr>
      <w:pStyle w:val="Kopfzeile"/>
    </w:pPr>
    <w:r w:rsidRPr="00C54371">
      <w:rPr>
        <w:lang w:bidi="de-DE"/>
      </w:rPr>
      <w:t xml:space="preserve">Seite </w:t>
    </w:r>
    <w:r w:rsidR="00CF1B34">
      <w:rPr>
        <w:lang w:bidi="de-DE"/>
      </w:rPr>
      <w:fldChar w:fldCharType="begin"/>
    </w:r>
    <w:r w:rsidR="00CF1B34">
      <w:rPr>
        <w:lang w:bidi="de-DE"/>
      </w:rPr>
      <w:instrText xml:space="preserve"> PAGE  \* MERGEFORMAT </w:instrText>
    </w:r>
    <w:r w:rsidR="00CF1B34">
      <w:rPr>
        <w:lang w:bidi="de-DE"/>
      </w:rPr>
      <w:fldChar w:fldCharType="separate"/>
    </w:r>
    <w:r w:rsidR="005C7183">
      <w:rPr>
        <w:noProof/>
        <w:lang w:bidi="de-DE"/>
      </w:rPr>
      <w:t>2</w:t>
    </w:r>
    <w:r w:rsidR="00CF1B34">
      <w:rPr>
        <w:noProof/>
        <w:lang w:bidi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6AB7" w14:textId="6C5C506F" w:rsidR="001900E2" w:rsidRPr="002069CC" w:rsidRDefault="001900E2" w:rsidP="00512B5D">
    <w:pPr>
      <w:pStyle w:val="Kopfzeile"/>
      <w:jc w:val="center"/>
      <w:rPr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1E41"/>
    <w:multiLevelType w:val="hybridMultilevel"/>
    <w:tmpl w:val="16A2876E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6789"/>
    <w:multiLevelType w:val="hybridMultilevel"/>
    <w:tmpl w:val="92A40EC2"/>
    <w:lvl w:ilvl="0" w:tplc="2266E51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B205D6"/>
    <w:multiLevelType w:val="hybridMultilevel"/>
    <w:tmpl w:val="05B0A004"/>
    <w:lvl w:ilvl="0" w:tplc="43986A74">
      <w:start w:val="1"/>
      <w:numFmt w:val="bullet"/>
      <w:pStyle w:val="berschrift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AF6B96"/>
    <w:multiLevelType w:val="hybridMultilevel"/>
    <w:tmpl w:val="33C4638E"/>
    <w:lvl w:ilvl="0" w:tplc="2266E510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4D3290"/>
    <w:multiLevelType w:val="hybridMultilevel"/>
    <w:tmpl w:val="5E766368"/>
    <w:lvl w:ilvl="0" w:tplc="779AC648">
      <w:start w:val="1"/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7B0"/>
    <w:multiLevelType w:val="hybridMultilevel"/>
    <w:tmpl w:val="A4365C86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512B5D"/>
    <w:rsid w:val="00036B75"/>
    <w:rsid w:val="00041722"/>
    <w:rsid w:val="00047B91"/>
    <w:rsid w:val="00061335"/>
    <w:rsid w:val="000A3753"/>
    <w:rsid w:val="00117270"/>
    <w:rsid w:val="00122ED2"/>
    <w:rsid w:val="00147F8E"/>
    <w:rsid w:val="00160B95"/>
    <w:rsid w:val="00167313"/>
    <w:rsid w:val="001900E2"/>
    <w:rsid w:val="001B1700"/>
    <w:rsid w:val="002069CC"/>
    <w:rsid w:val="00211DFA"/>
    <w:rsid w:val="002549BD"/>
    <w:rsid w:val="00260AC6"/>
    <w:rsid w:val="00286F5D"/>
    <w:rsid w:val="002B21AB"/>
    <w:rsid w:val="002D6D6B"/>
    <w:rsid w:val="00314572"/>
    <w:rsid w:val="00335E15"/>
    <w:rsid w:val="0035048E"/>
    <w:rsid w:val="003578E5"/>
    <w:rsid w:val="00360FD7"/>
    <w:rsid w:val="003B0734"/>
    <w:rsid w:val="003E1FD9"/>
    <w:rsid w:val="003F1B03"/>
    <w:rsid w:val="00413BBA"/>
    <w:rsid w:val="00432E27"/>
    <w:rsid w:val="0047230D"/>
    <w:rsid w:val="00477152"/>
    <w:rsid w:val="004C3091"/>
    <w:rsid w:val="004E643D"/>
    <w:rsid w:val="00512B5D"/>
    <w:rsid w:val="00527253"/>
    <w:rsid w:val="00564D26"/>
    <w:rsid w:val="005765B1"/>
    <w:rsid w:val="005C7183"/>
    <w:rsid w:val="005D1C0F"/>
    <w:rsid w:val="005F3726"/>
    <w:rsid w:val="00603F05"/>
    <w:rsid w:val="00666F3E"/>
    <w:rsid w:val="006709D2"/>
    <w:rsid w:val="00707645"/>
    <w:rsid w:val="00732C8B"/>
    <w:rsid w:val="00745941"/>
    <w:rsid w:val="007755A7"/>
    <w:rsid w:val="00797DF7"/>
    <w:rsid w:val="007A2648"/>
    <w:rsid w:val="007C3BDF"/>
    <w:rsid w:val="007C6AE9"/>
    <w:rsid w:val="00803BCB"/>
    <w:rsid w:val="00820A63"/>
    <w:rsid w:val="00825BB7"/>
    <w:rsid w:val="00830A42"/>
    <w:rsid w:val="00850BEA"/>
    <w:rsid w:val="00864630"/>
    <w:rsid w:val="008A4582"/>
    <w:rsid w:val="008D6271"/>
    <w:rsid w:val="008F578F"/>
    <w:rsid w:val="00930657"/>
    <w:rsid w:val="00942986"/>
    <w:rsid w:val="00947B5F"/>
    <w:rsid w:val="0095666B"/>
    <w:rsid w:val="00974079"/>
    <w:rsid w:val="009744A2"/>
    <w:rsid w:val="009C67D0"/>
    <w:rsid w:val="00A21FC5"/>
    <w:rsid w:val="00A251B3"/>
    <w:rsid w:val="00A722C5"/>
    <w:rsid w:val="00A90B13"/>
    <w:rsid w:val="00AA1D2C"/>
    <w:rsid w:val="00AB0A9F"/>
    <w:rsid w:val="00AB6F3C"/>
    <w:rsid w:val="00B0412F"/>
    <w:rsid w:val="00B16194"/>
    <w:rsid w:val="00B31766"/>
    <w:rsid w:val="00B62DAD"/>
    <w:rsid w:val="00B85139"/>
    <w:rsid w:val="00BB6F54"/>
    <w:rsid w:val="00BF1B66"/>
    <w:rsid w:val="00C54371"/>
    <w:rsid w:val="00C7755B"/>
    <w:rsid w:val="00CB3A27"/>
    <w:rsid w:val="00CC2E76"/>
    <w:rsid w:val="00CF1B34"/>
    <w:rsid w:val="00D26146"/>
    <w:rsid w:val="00D90629"/>
    <w:rsid w:val="00D961E7"/>
    <w:rsid w:val="00DD31CE"/>
    <w:rsid w:val="00E46F03"/>
    <w:rsid w:val="00E64837"/>
    <w:rsid w:val="00E67088"/>
    <w:rsid w:val="00EA54AA"/>
    <w:rsid w:val="00EA5944"/>
    <w:rsid w:val="00F21192"/>
    <w:rsid w:val="00F375B4"/>
    <w:rsid w:val="00F53D97"/>
    <w:rsid w:val="00F8103C"/>
    <w:rsid w:val="00FF5B52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9ebee,white"/>
    </o:shapedefaults>
    <o:shapelayout v:ext="edit">
      <o:idmap v:ext="edit" data="2"/>
    </o:shapelayout>
  </w:shapeDefaults>
  <w:decimalSymbol w:val=","/>
  <w:listSeparator w:val=";"/>
  <w14:docId w14:val="56062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7B91"/>
    <w:pPr>
      <w:spacing w:before="20" w:after="20" w:line="240" w:lineRule="auto"/>
    </w:pPr>
  </w:style>
  <w:style w:type="paragraph" w:styleId="berschrift1">
    <w:name w:val="heading 1"/>
    <w:basedOn w:val="Standard"/>
    <w:next w:val="Standard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berschrift2">
    <w:name w:val="heading 2"/>
    <w:basedOn w:val="Standard"/>
    <w:next w:val="Standard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603F05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4"/>
      <w:szCs w:val="52"/>
      <w:lang w:val="en-US"/>
    </w:rPr>
  </w:style>
  <w:style w:type="paragraph" w:styleId="Untertitel">
    <w:name w:val="Subtitle"/>
    <w:basedOn w:val="Standard"/>
    <w:next w:val="Standard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Kontrollkstcheneinzug">
    <w:name w:val="Kontrollkästcheneinzug"/>
    <w:basedOn w:val="Standard"/>
    <w:qFormat/>
    <w:rsid w:val="000A3753"/>
    <w:pPr>
      <w:spacing w:before="0" w:after="0" w:line="276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Kontrollkstcheneinzug2">
    <w:name w:val="Kontrollkästcheneinzug 2"/>
    <w:basedOn w:val="Kontrollkstcheneinzug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B91"/>
    <w:rPr>
      <w:color w:val="F7F5E6" w:themeColor="accent1"/>
      <w:sz w:val="18"/>
    </w:rPr>
  </w:style>
  <w:style w:type="paragraph" w:styleId="Fuzeile">
    <w:name w:val="footer"/>
    <w:basedOn w:val="Standard"/>
    <w:link w:val="FuzeileZchn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7B91"/>
  </w:style>
  <w:style w:type="character" w:customStyle="1" w:styleId="Formatvorlage1">
    <w:name w:val="Formatvorlage1"/>
    <w:basedOn w:val="Absatz-Standardschriftart"/>
    <w:uiPriority w:val="1"/>
    <w:semiHidden/>
    <w:rsid w:val="00F21192"/>
    <w:rPr>
      <w:color w:val="FF0000"/>
    </w:rPr>
  </w:style>
  <w:style w:type="paragraph" w:styleId="Sprechblasentext">
    <w:name w:val="Balloon Text"/>
    <w:basedOn w:val="Standard"/>
    <w:link w:val="SprechblasentextZchn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578E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260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rsid w:val="0079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960\AppData\Roaming\Microsoft\Templates\Checkliste%20f&#252;r%20soziale%20Medien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soziale Medien.dotx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2021-12-15T10:21:00Z</dcterms:created>
  <dcterms:modified xsi:type="dcterms:W3CDTF">2021-12-21T11:01:00Z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