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EBCB558" w14:textId="77777777" w:rsidR="0013474E" w:rsidRDefault="00AF1938">
      <w:pPr>
        <w:framePr w:w="541.05pt" w:h="30.25pt" w:hSpace="7.10pt" w:wrap="around" w:vAnchor="text" w:hAnchor="page" w:x="25.95pt" w:y="62.35pt"/>
        <w:spacing w:before="1pt" w:after="1pt"/>
        <w:ind w:start="14.20pt"/>
        <w:jc w:val="center"/>
        <w:rPr>
          <w:rFonts w:ascii="Arial" w:hAnsi="Arial"/>
        </w:rPr>
      </w:pPr>
      <w:r w:rsidRPr="00AF1938">
        <w:rPr>
          <w:rFonts w:ascii="Arial" w:hAnsi="Arial"/>
          <w:b/>
        </w:rPr>
        <w:t xml:space="preserve">Arbeiten an konventionellen </w:t>
      </w:r>
      <w:r w:rsidR="00B2738F">
        <w:rPr>
          <w:rFonts w:ascii="Arial" w:hAnsi="Arial"/>
          <w:b/>
        </w:rPr>
        <w:t xml:space="preserve">Bohrmaschinen / </w:t>
      </w:r>
      <w:r w:rsidRPr="00AF1938">
        <w:rPr>
          <w:rFonts w:ascii="Arial" w:hAnsi="Arial"/>
          <w:b/>
        </w:rPr>
        <w:t>Bohrwerk</w:t>
      </w:r>
      <w:r w:rsidR="006C1080">
        <w:rPr>
          <w:rFonts w:ascii="Arial" w:hAnsi="Arial"/>
          <w:b/>
        </w:rPr>
        <w:t>en</w:t>
      </w:r>
    </w:p>
    <w:p w14:paraId="1885C989" w14:textId="77777777" w:rsidR="00AF1938" w:rsidRPr="00AF1938" w:rsidRDefault="00AF1938">
      <w:pPr>
        <w:framePr w:w="541.05pt" w:h="30.25pt" w:hSpace="7.10pt" w:wrap="around" w:vAnchor="text" w:hAnchor="page" w:x="25.95pt" w:y="62.35pt"/>
        <w:spacing w:before="1pt" w:after="1pt"/>
        <w:ind w:start="14.20pt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Offene Bauweise / konventionelle Steuerung / manuelles Steuern / kein Automatikbetrieb / </w:t>
      </w:r>
      <w:r>
        <w:rPr>
          <w:rFonts w:ascii="Arial" w:hAnsi="Arial"/>
          <w:sz w:val="18"/>
          <w:szCs w:val="18"/>
        </w:rPr>
        <w:br/>
        <w:t>kein Werkzeugwechsel / überwiegend Trockenbearbeitung</w:t>
      </w:r>
    </w:p>
    <w:p w14:paraId="5F915B11" w14:textId="77777777" w:rsidR="0013474E" w:rsidRDefault="00AF1938" w:rsidP="00D2169A">
      <w:pPr>
        <w:framePr w:w="543.65pt" w:h="62.10pt" w:hSpace="7.10pt" w:wrap="around" w:vAnchor="page" w:hAnchor="page" w:x="21.55pt" w:y="162.25pt"/>
        <w:numPr>
          <w:ilvl w:val="0"/>
          <w:numId w:val="7"/>
        </w:numPr>
        <w:tabs>
          <w:tab w:val="start" w:pos="28.35pt"/>
        </w:tabs>
        <w:spacing w:before="1pt" w:after="1pt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Einzuggefahr</w:t>
      </w:r>
      <w:proofErr w:type="spellEnd"/>
      <w:r>
        <w:rPr>
          <w:rFonts w:ascii="Arial" w:hAnsi="Arial"/>
          <w:sz w:val="18"/>
          <w:szCs w:val="18"/>
        </w:rPr>
        <w:t xml:space="preserve"> durch rotierende Spindel und rotierende Werkzeuge</w:t>
      </w:r>
    </w:p>
    <w:p w14:paraId="665F9442" w14:textId="77777777" w:rsidR="00AF1938" w:rsidRDefault="00AF1938" w:rsidP="00D2169A">
      <w:pPr>
        <w:framePr w:w="543.65pt" w:h="62.10pt" w:hSpace="7.10pt" w:wrap="around" w:vAnchor="page" w:hAnchor="page" w:x="21.55pt" w:y="162.25pt"/>
        <w:numPr>
          <w:ilvl w:val="0"/>
          <w:numId w:val="7"/>
        </w:numPr>
        <w:tabs>
          <w:tab w:val="start" w:pos="28.35pt"/>
        </w:tabs>
        <w:spacing w:before="1pt" w:after="1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Augenverletzungen durch Späneflug und ggf. Kühlmittel</w:t>
      </w:r>
    </w:p>
    <w:p w14:paraId="7BC79631" w14:textId="77777777" w:rsidR="00AF1938" w:rsidRDefault="00AF1938" w:rsidP="00D2169A">
      <w:pPr>
        <w:framePr w:w="543.65pt" w:h="62.10pt" w:hSpace="7.10pt" w:wrap="around" w:vAnchor="page" w:hAnchor="page" w:x="21.55pt" w:y="162.25pt"/>
        <w:numPr>
          <w:ilvl w:val="0"/>
          <w:numId w:val="7"/>
        </w:numPr>
        <w:tabs>
          <w:tab w:val="start" w:pos="28.35pt"/>
        </w:tabs>
        <w:spacing w:before="1pt" w:after="1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Fußverletzungen durch herabfallende Werkstücke</w:t>
      </w:r>
    </w:p>
    <w:p w14:paraId="32D9DD6C" w14:textId="77777777" w:rsidR="00AF1938" w:rsidRDefault="00AF1938" w:rsidP="00D2169A">
      <w:pPr>
        <w:framePr w:w="543.65pt" w:h="62.10pt" w:hSpace="7.10pt" w:wrap="around" w:vAnchor="page" w:hAnchor="page" w:x="21.55pt" w:y="162.25pt"/>
        <w:numPr>
          <w:ilvl w:val="0"/>
          <w:numId w:val="7"/>
        </w:numPr>
        <w:tabs>
          <w:tab w:val="start" w:pos="28.35pt"/>
        </w:tabs>
        <w:spacing w:before="1pt" w:after="1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Schnittverletzungen durch Späne und scharfkantige Werkstücke</w:t>
      </w:r>
    </w:p>
    <w:p w14:paraId="6B104961" w14:textId="77777777" w:rsidR="00AF1938" w:rsidRPr="00AF1938" w:rsidRDefault="00AF1938" w:rsidP="00D2169A">
      <w:pPr>
        <w:framePr w:w="543.65pt" w:h="62.10pt" w:hSpace="7.10pt" w:wrap="around" w:vAnchor="page" w:hAnchor="page" w:x="21.55pt" w:y="162.25pt"/>
        <w:numPr>
          <w:ilvl w:val="0"/>
          <w:numId w:val="7"/>
        </w:numPr>
        <w:tabs>
          <w:tab w:val="start" w:pos="28.35pt"/>
        </w:tabs>
        <w:spacing w:before="1pt" w:after="1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Gefährdung der Haut durch Öle, Fette und </w:t>
      </w:r>
      <w:r w:rsidR="000A3D42">
        <w:rPr>
          <w:rFonts w:ascii="Arial" w:hAnsi="Arial"/>
          <w:sz w:val="18"/>
          <w:szCs w:val="18"/>
        </w:rPr>
        <w:t>kühlmittelbenetzte</w:t>
      </w:r>
      <w:r>
        <w:rPr>
          <w:rFonts w:ascii="Arial" w:hAnsi="Arial"/>
          <w:sz w:val="18"/>
          <w:szCs w:val="18"/>
        </w:rPr>
        <w:t xml:space="preserve"> Werkstücke</w:t>
      </w:r>
    </w:p>
    <w:p w14:paraId="6ADC0393" w14:textId="77777777" w:rsidR="0013474E" w:rsidRPr="00AF1938" w:rsidRDefault="00AF1938" w:rsidP="00D2169A">
      <w:pPr>
        <w:framePr w:w="537.65pt" w:h="191.85pt" w:hSpace="7.10pt" w:wrap="notBeside" w:vAnchor="page" w:hAnchor="page" w:x="21.55pt" w:y="270.2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/>
          <w:sz w:val="18"/>
          <w:szCs w:val="18"/>
        </w:rPr>
      </w:pPr>
      <w:r w:rsidRPr="00AF1938">
        <w:rPr>
          <w:rFonts w:ascii="Arial" w:hAnsi="Arial"/>
          <w:b/>
          <w:sz w:val="18"/>
          <w:szCs w:val="18"/>
        </w:rPr>
        <w:t>Persönliche Schutzausrüstungen</w:t>
      </w:r>
    </w:p>
    <w:p w14:paraId="158209A1" w14:textId="77777777" w:rsidR="00AF1938" w:rsidRDefault="00AF1938" w:rsidP="00D2169A">
      <w:pPr>
        <w:framePr w:w="537.65pt" w:h="191.85pt" w:hSpace="7.10pt" w:wrap="notBeside" w:vAnchor="page" w:hAnchor="page" w:x="21.55pt" w:y="270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Eng anliegende Arbeitskleidung </w:t>
      </w:r>
      <w:r w:rsidR="003F68CB">
        <w:rPr>
          <w:rFonts w:ascii="Arial" w:hAnsi="Arial"/>
          <w:sz w:val="18"/>
          <w:szCs w:val="18"/>
        </w:rPr>
        <w:t>mit Klettverschluss (Ärmel- und Beinansatz)</w:t>
      </w:r>
    </w:p>
    <w:p w14:paraId="38B81644" w14:textId="77777777" w:rsidR="003F68CB" w:rsidRDefault="003F68CB" w:rsidP="00D2169A">
      <w:pPr>
        <w:framePr w:w="537.65pt" w:h="191.85pt" w:hSpace="7.10pt" w:wrap="notBeside" w:vAnchor="page" w:hAnchor="page" w:x="21.55pt" w:y="270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Schutzhandschuhverbot bei laufender Maschine</w:t>
      </w:r>
    </w:p>
    <w:p w14:paraId="093B1210" w14:textId="77777777" w:rsidR="003F68CB" w:rsidRDefault="003F68CB" w:rsidP="00D2169A">
      <w:pPr>
        <w:framePr w:w="537.65pt" w:h="191.85pt" w:hSpace="7.10pt" w:wrap="notBeside" w:vAnchor="page" w:hAnchor="page" w:x="21.55pt" w:y="270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Schutzkappe bei langen Haaren</w:t>
      </w:r>
    </w:p>
    <w:p w14:paraId="3A309DBF" w14:textId="77777777" w:rsidR="003F68CB" w:rsidRDefault="003F68CB" w:rsidP="00D2169A">
      <w:pPr>
        <w:framePr w:w="537.65pt" w:h="191.85pt" w:hSpace="7.10pt" w:wrap="notBeside" w:vAnchor="page" w:hAnchor="page" w:x="21.55pt" w:y="270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Schutzbrille bei laufender Maschine (Sichtgläser aus Polycarbonat)</w:t>
      </w:r>
    </w:p>
    <w:p w14:paraId="7620691F" w14:textId="77777777" w:rsidR="003F68CB" w:rsidRDefault="003F68CB" w:rsidP="00D2169A">
      <w:pPr>
        <w:framePr w:w="537.65pt" w:h="191.85pt" w:hSpace="7.10pt" w:wrap="notBeside" w:vAnchor="page" w:hAnchor="page" w:x="21.55pt" w:y="270.25pt"/>
        <w:numPr>
          <w:ilvl w:val="0"/>
          <w:numId w:val="8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Hautschutz und –pflege gemäß Hautschutzplan</w:t>
      </w:r>
    </w:p>
    <w:p w14:paraId="546DC811" w14:textId="77777777" w:rsidR="003F68CB" w:rsidRDefault="003F68CB" w:rsidP="00D2169A">
      <w:pPr>
        <w:framePr w:w="537.65pt" w:h="191.85pt" w:hSpace="7.10pt" w:wrap="notBeside" w:vAnchor="page" w:hAnchor="page" w:x="21.55pt" w:y="270.2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/>
          <w:sz w:val="18"/>
          <w:szCs w:val="18"/>
        </w:rPr>
      </w:pPr>
    </w:p>
    <w:p w14:paraId="12A10D1E" w14:textId="77777777" w:rsidR="003F68CB" w:rsidRDefault="003F68CB" w:rsidP="00D2169A">
      <w:pPr>
        <w:framePr w:w="537.65pt" w:h="191.85pt" w:hSpace="7.10pt" w:wrap="notBeside" w:vAnchor="page" w:hAnchor="page" w:x="21.55pt" w:y="270.2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Verhaltensregeln</w:t>
      </w:r>
    </w:p>
    <w:p w14:paraId="478102AD" w14:textId="77777777" w:rsidR="003F68CB" w:rsidRDefault="003F68CB" w:rsidP="00D2169A">
      <w:pPr>
        <w:framePr w:w="537.65pt" w:h="191.85pt" w:hSpace="7.10pt" w:wrap="notBeside" w:vAnchor="page" w:hAnchor="page" w:x="21.55pt" w:y="270.25pt"/>
        <w:numPr>
          <w:ilvl w:val="0"/>
          <w:numId w:val="9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sz w:val="18"/>
          <w:szCs w:val="18"/>
        </w:rPr>
      </w:pPr>
      <w:r w:rsidRPr="003F68CB">
        <w:rPr>
          <w:rFonts w:ascii="Arial" w:hAnsi="Arial"/>
          <w:sz w:val="18"/>
          <w:szCs w:val="18"/>
        </w:rPr>
        <w:t>Werkstück</w:t>
      </w:r>
      <w:r>
        <w:rPr>
          <w:rFonts w:ascii="Arial" w:hAnsi="Arial"/>
          <w:sz w:val="18"/>
          <w:szCs w:val="18"/>
        </w:rPr>
        <w:t xml:space="preserve"> sicher spannen (Verwendung von Spannpratzen!)</w:t>
      </w:r>
    </w:p>
    <w:p w14:paraId="3B508B54" w14:textId="77777777" w:rsidR="003F68CB" w:rsidRDefault="003F68CB" w:rsidP="00D2169A">
      <w:pPr>
        <w:framePr w:w="537.65pt" w:h="191.85pt" w:hSpace="7.10pt" w:wrap="notBeside" w:vAnchor="page" w:hAnchor="page" w:x="21.55pt" w:y="270.25pt"/>
        <w:numPr>
          <w:ilvl w:val="0"/>
          <w:numId w:val="9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Späne je nach Späneanfall von Zeit zu Zeit mit Spänehaken oder Besen entfernen, um immer einen sicheren Stand am Steuerstand und um die Maschinen herum zu gewährleisten</w:t>
      </w:r>
    </w:p>
    <w:p w14:paraId="1BFDDF3F" w14:textId="77777777" w:rsidR="003F68CB" w:rsidRDefault="003F68CB" w:rsidP="00D2169A">
      <w:pPr>
        <w:framePr w:w="537.65pt" w:h="191.85pt" w:hSpace="7.10pt" w:wrap="notBeside" w:vAnchor="page" w:hAnchor="page" w:x="21.55pt" w:y="270.25pt"/>
        <w:numPr>
          <w:ilvl w:val="0"/>
          <w:numId w:val="9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Bei Späne- und Kühlmittelwurf zu benachbarten Arbeitsplätzen Späne- und Spritzschutzwand aufstellen</w:t>
      </w:r>
    </w:p>
    <w:p w14:paraId="756A4388" w14:textId="77777777" w:rsidR="003F68CB" w:rsidRDefault="003F68CB" w:rsidP="00D2169A">
      <w:pPr>
        <w:framePr w:w="537.65pt" w:h="191.85pt" w:hSpace="7.10pt" w:wrap="notBeside" w:vAnchor="page" w:hAnchor="page" w:x="21.55pt" w:y="270.25pt"/>
        <w:numPr>
          <w:ilvl w:val="0"/>
          <w:numId w:val="9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Keine losen Lappen und Putzwolle im Arbeitsbereich verwenden und ablegen</w:t>
      </w:r>
    </w:p>
    <w:p w14:paraId="08ADBBD6" w14:textId="77777777" w:rsidR="003F68CB" w:rsidRDefault="003F68CB" w:rsidP="00D2169A">
      <w:pPr>
        <w:framePr w:w="537.65pt" w:h="191.85pt" w:hSpace="7.10pt" w:wrap="notBeside" w:vAnchor="page" w:hAnchor="page" w:x="21.55pt" w:y="270.25pt"/>
        <w:numPr>
          <w:ilvl w:val="0"/>
          <w:numId w:val="9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Keine Stolperstellen, insbesondere keine zwischen Steuerstand und Zeichnungsablage/Werkbank/Mess-mittel usw. (z.B. Druckluftschlauch, Kabel)</w:t>
      </w:r>
    </w:p>
    <w:p w14:paraId="0C0BA4F0" w14:textId="77777777" w:rsidR="003F68CB" w:rsidRPr="003F68CB" w:rsidRDefault="003F68CB" w:rsidP="00D2169A">
      <w:pPr>
        <w:framePr w:w="537.65pt" w:h="191.85pt" w:hSpace="7.10pt" w:wrap="notBeside" w:vAnchor="page" w:hAnchor="page" w:x="21.55pt" w:y="270.25pt"/>
        <w:numPr>
          <w:ilvl w:val="0"/>
          <w:numId w:val="9"/>
        </w:numPr>
        <w:tabs>
          <w:tab w:val="start" w:pos="14.20pt"/>
          <w:tab w:val="start" w:pos="28.35pt"/>
          <w:tab w:val="start" w:pos="177.20pt"/>
        </w:tabs>
        <w:spacing w:before="1pt" w:after="1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Keine Mess-, Tuschier- u. Markierungsarbeiten (z.B. Ankörnen usw.) bei laufender Maschine durchführen; Maschine dazu abschalten!</w:t>
      </w:r>
    </w:p>
    <w:p w14:paraId="35C33466" w14:textId="77777777" w:rsidR="009B6B72" w:rsidRDefault="009B6B72" w:rsidP="00D2169A">
      <w:pPr>
        <w:framePr w:w="546.65pt" w:h="45.25pt" w:hSpace="7.10pt" w:wrap="around" w:vAnchor="text" w:hAnchor="page" w:x="21.55pt" w:y="508.3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Maschine abschalten (NOT-AUS, Hauptschalter)</w:t>
      </w:r>
    </w:p>
    <w:p w14:paraId="1CBE0326" w14:textId="77777777" w:rsidR="009B6B72" w:rsidRDefault="009B6B72" w:rsidP="00D2169A">
      <w:pPr>
        <w:framePr w:w="546.65pt" w:h="45.25pt" w:hSpace="7.10pt" w:wrap="around" w:vAnchor="text" w:hAnchor="page" w:x="21.55pt" w:y="508.3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Vorgesetzten verständigen</w:t>
      </w:r>
    </w:p>
    <w:p w14:paraId="408B9754" w14:textId="77777777" w:rsidR="009B6B72" w:rsidRPr="003F68CB" w:rsidRDefault="009B6B72" w:rsidP="00D2169A">
      <w:pPr>
        <w:framePr w:w="546.65pt" w:h="45.25pt" w:hSpace="7.10pt" w:wrap="around" w:vAnchor="text" w:hAnchor="page" w:x="21.55pt" w:y="508.35pt"/>
        <w:tabs>
          <w:tab w:val="start" w:pos="14.20pt"/>
          <w:tab w:val="start" w:pos="28.35pt"/>
          <w:tab w:val="start" w:pos="177.20pt"/>
        </w:tabs>
        <w:spacing w:before="1pt" w:after="1pt"/>
        <w:ind w:start="85.05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Keine eigenmächtigen Provisorien an der Maschine durchführen!</w:t>
      </w:r>
    </w:p>
    <w:p w14:paraId="46395924" w14:textId="77777777" w:rsidR="0013474E" w:rsidRDefault="0013474E" w:rsidP="00D2169A">
      <w:pPr>
        <w:framePr w:w="546.65pt" w:h="45.25pt" w:hSpace="7.10pt" w:wrap="around" w:vAnchor="text" w:hAnchor="page" w:x="21.55pt" w:y="508.35pt"/>
        <w:tabs>
          <w:tab w:val="start" w:pos="28.35pt"/>
        </w:tabs>
        <w:spacing w:before="1pt" w:after="1pt"/>
      </w:pPr>
    </w:p>
    <w:p w14:paraId="211D9BF0" w14:textId="77777777" w:rsidR="0013474E" w:rsidRDefault="008313CD" w:rsidP="00D2169A">
      <w:pPr>
        <w:framePr w:w="539.80pt" w:h="38.85pt" w:hSpace="7.10pt" w:wrap="around" w:vAnchor="page" w:hAnchor="page" w:x="21.55pt" w:y="621.25pt"/>
        <w:numPr>
          <w:ilvl w:val="0"/>
          <w:numId w:val="10"/>
        </w:numPr>
        <w:spacing w:before="1pt" w:after="1pt"/>
        <w:rPr>
          <w:rFonts w:ascii="Arial" w:hAnsi="Arial"/>
        </w:rPr>
      </w:pPr>
      <w:r>
        <w:rPr>
          <w:rFonts w:ascii="Arial" w:hAnsi="Arial"/>
        </w:rPr>
        <w:t>Unfallstelle sichern.</w:t>
      </w:r>
    </w:p>
    <w:p w14:paraId="07F40235" w14:textId="77777777" w:rsidR="008313CD" w:rsidRDefault="008313CD" w:rsidP="00D2169A">
      <w:pPr>
        <w:framePr w:w="539.80pt" w:h="38.85pt" w:hSpace="7.10pt" w:wrap="around" w:vAnchor="page" w:hAnchor="page" w:x="21.55pt" w:y="621.25pt"/>
        <w:numPr>
          <w:ilvl w:val="0"/>
          <w:numId w:val="10"/>
        </w:numPr>
        <w:spacing w:before="1pt" w:after="1pt"/>
        <w:rPr>
          <w:rFonts w:ascii="Arial" w:hAnsi="Arial"/>
        </w:rPr>
      </w:pPr>
      <w:r>
        <w:rPr>
          <w:rFonts w:ascii="Arial" w:hAnsi="Arial"/>
        </w:rPr>
        <w:t>Ersthelfer und Vorgesetzten verständigen.</w:t>
      </w:r>
    </w:p>
    <w:p w14:paraId="370571B0" w14:textId="77777777" w:rsidR="008313CD" w:rsidRDefault="008313CD" w:rsidP="00D2169A">
      <w:pPr>
        <w:framePr w:w="539.80pt" w:h="38.85pt" w:hSpace="7.10pt" w:wrap="around" w:vAnchor="page" w:hAnchor="page" w:x="21.55pt" w:y="621.25pt"/>
        <w:numPr>
          <w:ilvl w:val="0"/>
          <w:numId w:val="10"/>
        </w:numPr>
        <w:spacing w:before="1pt" w:after="1pt"/>
        <w:rPr>
          <w:rFonts w:ascii="Arial" w:hAnsi="Arial"/>
        </w:rPr>
      </w:pPr>
      <w:r>
        <w:rPr>
          <w:rFonts w:ascii="Arial" w:hAnsi="Arial"/>
        </w:rPr>
        <w:t>Verletzte betreuen.</w:t>
      </w:r>
    </w:p>
    <w:p w14:paraId="66E73CE2" w14:textId="77777777" w:rsidR="0013474E" w:rsidRDefault="00FD2E4E" w:rsidP="00FD2E4E">
      <w:pPr>
        <w:framePr w:w="544.65pt" w:h="50.05pt" w:hSpace="7.10pt" w:wrap="notBeside" w:vAnchor="text" w:hAnchor="page" w:x="21.55pt" w:y="697.35pt"/>
        <w:numPr>
          <w:ilvl w:val="0"/>
          <w:numId w:val="10"/>
        </w:numPr>
        <w:spacing w:before="1pt" w:after="1p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Mängel nur vom Sachkundigen beseitigen lassen.</w:t>
      </w:r>
    </w:p>
    <w:p w14:paraId="5017A309" w14:textId="77777777" w:rsidR="00FD2E4E" w:rsidRDefault="00FD2E4E" w:rsidP="00FD2E4E">
      <w:pPr>
        <w:framePr w:w="544.65pt" w:h="50.05pt" w:hSpace="7.10pt" w:wrap="notBeside" w:vAnchor="text" w:hAnchor="page" w:x="21.55pt" w:y="697.35pt"/>
        <w:numPr>
          <w:ilvl w:val="0"/>
          <w:numId w:val="10"/>
        </w:numPr>
        <w:spacing w:before="1pt" w:after="1p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Instandhaltungsarbeiten werden durchgeführt von: ___________________________________________</w:t>
      </w:r>
    </w:p>
    <w:p w14:paraId="35D6708E" w14:textId="77777777" w:rsidR="00FD2E4E" w:rsidRPr="00FD2E4E" w:rsidRDefault="00FD2E4E" w:rsidP="00FD2E4E">
      <w:pPr>
        <w:framePr w:w="544.65pt" w:h="50.05pt" w:hSpace="7.10pt" w:wrap="notBeside" w:vAnchor="text" w:hAnchor="page" w:x="21.55pt" w:y="697.35pt"/>
        <w:numPr>
          <w:ilvl w:val="0"/>
          <w:numId w:val="10"/>
        </w:numPr>
        <w:spacing w:before="1pt" w:after="1p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die Entsorgung ist zuständig: _________________________________________________________</w:t>
      </w:r>
    </w:p>
    <w:p w14:paraId="7EA8BAB8" w14:textId="77777777" w:rsidR="0013474E" w:rsidRDefault="00187F0E">
      <w:pPr>
        <w:ind w:end="-11.35pt"/>
        <w:rPr>
          <w:rFonts w:ascii="Arial" w:hAnsi="Arial"/>
        </w:rPr>
      </w:pPr>
      <w:r>
        <w:rPr>
          <w:noProof/>
        </w:rPr>
        <mc:AlternateContent>
          <mc:Choice Requires="v">
            <w:pict w14:anchorId="2A101B7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65" type="#_x0000_t202" style="position:absolute;margin-left:487.4pt;margin-top:597.4pt;width:55.2pt;height:51.25pt;z-index:251663360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" stroked="f" strokeweight=".5pt">
                <v:textbox>
                  <w:txbxContent>
                    <w:p w14:paraId="7B7C7515" w14:textId="77777777" w:rsidR="00187F0E" w:rsidRDefault="00187F0E" w:rsidP="00187F0E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38B0E32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Grafik 19" o:spid="_x0000_i1030" type="#_x0000_t75" style="width:40.85pt;height:40.85pt;visibility:visible">
                                <v:imagedata r:id="rId5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2C70853B" wp14:editId="7372F88D">
                                <wp:extent cx="518795" cy="518795"/>
                                <wp:effectExtent l="0" t="0" r="0" b="0"/>
                                <wp:docPr id="6" name="Grafik 19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8795" cy="518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127869C9" wp14:editId="1AD49928">
                <wp:simplePos x="0" y="0"/>
                <wp:positionH relativeFrom="margin">
                  <wp:posOffset>6189980</wp:posOffset>
                </wp:positionH>
                <wp:positionV relativeFrom="paragraph">
                  <wp:posOffset>7586980</wp:posOffset>
                </wp:positionV>
                <wp:extent cx="701040" cy="650875"/>
                <wp:effectExtent l="0" t="0" r="0" b="0"/>
                <wp:wrapNone/>
                <wp:docPr id="15" name="Textfeld 1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01040" cy="65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155EECFB" w14:textId="77777777" w:rsidR="004D7959" w:rsidRDefault="004D7959" w:rsidP="00187F0E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307F0E93" wp14:editId="376DA038">
                                  <wp:extent cx="518795" cy="518795"/>
                                  <wp:effectExtent l="0" t="0" r="0" b="0"/>
                                  <wp:docPr id="6" name="Grafik 19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795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46FA1FA9">
              <v:shape id="Textfeld 17" o:spid="_x0000_s1064" type="#_x0000_t202" style="position:absolute;margin-left:15.35pt;margin-top:597.4pt;width:54.75pt;height:48.65pt;z-index:251662336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" stroked="f" strokeweight=".5pt">
                <v:textbox style="mso-next-textbox:#Textfeld 17">
                  <w:txbxContent>
                    <w:p w14:paraId="788420FB" w14:textId="77777777" w:rsidR="00187F0E" w:rsidRDefault="00187F0E" w:rsidP="00187F0E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75073332">
                              <v:shape id="Grafik 18" o:spid="_x0000_i1029" type="#_x0000_t75" style="width:40.3pt;height:40.3pt;visibility:visible">
                                <v:imagedata r:id="rId7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29C5142D" wp14:editId="3B1FD6DD">
                                <wp:extent cx="511810" cy="511810"/>
                                <wp:effectExtent l="0" t="0" r="2540" b="2540"/>
                                <wp:docPr id="5" name="Grafik 18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81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6F22303B" wp14:editId="75D5F0EE">
                <wp:simplePos x="0" y="0"/>
                <wp:positionH relativeFrom="margin">
                  <wp:posOffset>194945</wp:posOffset>
                </wp:positionH>
                <wp:positionV relativeFrom="paragraph">
                  <wp:posOffset>7586980</wp:posOffset>
                </wp:positionV>
                <wp:extent cx="695325" cy="617855"/>
                <wp:effectExtent l="0" t="0" r="635" b="0"/>
                <wp:wrapNone/>
                <wp:docPr id="17" name="Textfeld 1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695325" cy="61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358DE493" w14:textId="77777777" w:rsidR="004D7959" w:rsidRDefault="004D7959" w:rsidP="00187F0E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78A037E9" wp14:editId="1ADB36BB">
                                  <wp:extent cx="511810" cy="511810"/>
                                  <wp:effectExtent l="0" t="0" r="2540" b="2540"/>
                                  <wp:docPr id="5" name="Grafik 18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1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9076E7">
        <w:rPr>
          <w:noProof/>
        </w:rPr>
        <mc:AlternateContent>
          <mc:Choice Requires="v">
            <w:pict w14:anchorId="049D6D2A">
              <v:shape id="Textfeld 7" o:spid="_x0000_s1062" type="#_x0000_t202" style="position:absolute;margin-left:14.9pt;margin-top:324.45pt;width:62.25pt;height:54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" stroked="f" strokeweight=".5pt">
                <v:textbox style="mso-next-textbox:#Textfeld 7">
                  <w:txbxContent>
                    <w:p w14:paraId="0A665982" w14:textId="77777777" w:rsidR="009076E7" w:rsidRDefault="009076E7" w:rsidP="009076E7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3043F1D0">
                              <v:shape id="Grafik 8" o:spid="_x0000_i1027" type="#_x0000_t75" style="width:45.15pt;height:45.15pt;visibility:visible">
                                <v:imagedata r:id="rId9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67FEADD5" wp14:editId="542B876F">
                                <wp:extent cx="573405" cy="573405"/>
                                <wp:effectExtent l="0" t="0" r="0" b="0"/>
                                <wp:docPr id="3" name="Grafik 8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3405" cy="573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09564604" wp14:editId="1D1AA758">
                <wp:simplePos x="0" y="0"/>
                <wp:positionH relativeFrom="margin">
                  <wp:posOffset>189230</wp:posOffset>
                </wp:positionH>
                <wp:positionV relativeFrom="paragraph">
                  <wp:posOffset>4120515</wp:posOffset>
                </wp:positionV>
                <wp:extent cx="790575" cy="692150"/>
                <wp:effectExtent l="0" t="0" r="9525" b="0"/>
                <wp:wrapNone/>
                <wp:docPr id="7" name="Textfeld 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90575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460C793D" w14:textId="77777777" w:rsidR="004D7959" w:rsidRDefault="004D7959" w:rsidP="009076E7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7593E6DC" wp14:editId="661DDD24">
                                  <wp:extent cx="573405" cy="573405"/>
                                  <wp:effectExtent l="0" t="0" r="0" b="0"/>
                                  <wp:docPr id="3" name="Grafik 8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05" cy="57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9076E7">
        <w:rPr>
          <w:noProof/>
        </w:rPr>
        <mc:AlternateContent>
          <mc:Choice Requires="v">
            <w:pict w14:anchorId="2671A4C6">
              <v:shape id="Textfeld 10" o:spid="_x0000_s1063" type="#_x0000_t202" style="position:absolute;margin-left:15.35pt;margin-top:398.55pt;width:62.25pt;height:56.4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" stroked="f" strokeweight=".5pt">
                <v:textbox style="mso-next-textbox:#Textfeld 10">
                  <w:txbxContent>
                    <w:p w14:paraId="607AC281" w14:textId="77777777" w:rsidR="009076E7" w:rsidRDefault="009076E7" w:rsidP="009076E7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39A07ABA">
                              <v:shape id="Grafik 11" o:spid="_x0000_i1028" type="#_x0000_t75" style="width:45.65pt;height:45.65pt;visibility:visible">
                                <v:imagedata r:id="rId11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1DC51FE6" wp14:editId="1FBAC586">
                                <wp:extent cx="579755" cy="579755"/>
                                <wp:effectExtent l="0" t="0" r="0" b="0"/>
                                <wp:docPr id="4" name="Grafik 11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755" cy="579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0890124E" wp14:editId="02B4D986">
                <wp:simplePos x="0" y="0"/>
                <wp:positionH relativeFrom="margin">
                  <wp:posOffset>194945</wp:posOffset>
                </wp:positionH>
                <wp:positionV relativeFrom="paragraph">
                  <wp:posOffset>5061585</wp:posOffset>
                </wp:positionV>
                <wp:extent cx="790575" cy="716915"/>
                <wp:effectExtent l="0" t="0" r="9525" b="6985"/>
                <wp:wrapNone/>
                <wp:docPr id="10" name="Textfeld 1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90575" cy="716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3368EC7F" w14:textId="77777777" w:rsidR="004D7959" w:rsidRDefault="004D7959" w:rsidP="009076E7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4FD82DFC" wp14:editId="08DC3C83">
                                  <wp:extent cx="579755" cy="579755"/>
                                  <wp:effectExtent l="0" t="0" r="0" b="0"/>
                                  <wp:docPr id="4" name="Grafik 1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55" cy="579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9076E7">
        <w:rPr>
          <w:noProof/>
        </w:rPr>
        <mc:AlternateContent>
          <mc:Choice Requires="v">
            <w:pict w14:anchorId="70CB0277">
              <v:shape id="Textfeld 13" o:spid="_x0000_s1061" type="#_x0000_t202" style="position:absolute;margin-left:12.1pt;margin-top:248.45pt;width:62.25pt;height:54.4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" stroked="f" strokeweight=".5pt">
                <v:textbox style="mso-next-textbox:#Textfeld 13">
                  <w:txbxContent>
                    <w:p w14:paraId="60C0DF97" w14:textId="77777777" w:rsidR="009076E7" w:rsidRDefault="009076E7" w:rsidP="009076E7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5C90F3F5">
                              <v:shape id="Grafik 4" o:spid="_x0000_i1026" type="#_x0000_t75" style="width:45.15pt;height:45.15pt;visibility:visible">
                                <v:imagedata r:id="rId13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21A3FFE0" wp14:editId="1CBF642D">
                                <wp:extent cx="573405" cy="573405"/>
                                <wp:effectExtent l="0" t="0" r="0" b="0"/>
                                <wp:docPr id="2" name="Grafik 4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3405" cy="573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8240" behindDoc="0" locked="0" layoutInCell="1" allowOverlap="1" wp14:anchorId="17771770" wp14:editId="681956FA">
                <wp:simplePos x="0" y="0"/>
                <wp:positionH relativeFrom="margin">
                  <wp:posOffset>153670</wp:posOffset>
                </wp:positionH>
                <wp:positionV relativeFrom="paragraph">
                  <wp:posOffset>3155315</wp:posOffset>
                </wp:positionV>
                <wp:extent cx="790575" cy="691515"/>
                <wp:effectExtent l="0" t="0" r="9525" b="0"/>
                <wp:wrapNone/>
                <wp:docPr id="13" name="Textfeld 1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90575" cy="691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49164A39" w14:textId="77777777" w:rsidR="004D7959" w:rsidRDefault="004D7959" w:rsidP="009076E7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4AAC250D" wp14:editId="22BC03BC">
                                  <wp:extent cx="573405" cy="573405"/>
                                  <wp:effectExtent l="0" t="0" r="0" b="0"/>
                                  <wp:docPr id="2" name="Grafik 4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05" cy="57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9076E7">
        <w:rPr>
          <w:noProof/>
        </w:rPr>
        <mc:AlternateContent>
          <mc:Choice Requires="v">
            <w:pict w14:anchorId="372A7476">
              <v:shape id="Textfeld 20" o:spid="_x0000_s1060" type="#_x0000_t202" style="position:absolute;margin-left:13.4pt;margin-top:142.1pt;width:62.2pt;height:49.9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" stroked="f" strokeweight=".5pt">
                <v:textbox style="mso-next-textbox:#Textfeld 20">
                  <w:txbxContent>
                    <w:p w14:paraId="7991D7D0" w14:textId="77777777" w:rsidR="009076E7" w:rsidRDefault="009076E7" w:rsidP="009076E7">
                      <w:r w:rsidRPr="00043860">
                        <w:rPr>
                          <w:noProof/>
                        </w:rPr>
                        <mc:AlternateContent>
                          <mc:Choice Requires="v">
                            <w:pict w14:anchorId="3FEBD54C">
                              <v:shape id="Grafik 22" o:spid="_x0000_i1025" type="#_x0000_t75" style="width:46.75pt;height:40.85pt;visibility:visible">
                                <v:imagedata r:id="rId15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16E72B5C" wp14:editId="1622308D">
                                <wp:extent cx="593725" cy="518795"/>
                                <wp:effectExtent l="0" t="0" r="0" b="0"/>
                                <wp:docPr id="1" name="Grafik 22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518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7BED3146" wp14:editId="2E3FDB2A">
                <wp:simplePos x="0" y="0"/>
                <wp:positionH relativeFrom="margin">
                  <wp:posOffset>170180</wp:posOffset>
                </wp:positionH>
                <wp:positionV relativeFrom="paragraph">
                  <wp:posOffset>1804670</wp:posOffset>
                </wp:positionV>
                <wp:extent cx="789940" cy="634365"/>
                <wp:effectExtent l="0" t="0" r="0" b="0"/>
                <wp:wrapNone/>
                <wp:docPr id="20" name="Textfeld 2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89940" cy="634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0798B334" w14:textId="77777777" w:rsidR="004D7959" w:rsidRDefault="004D7959" w:rsidP="009076E7">
                            <w:r w:rsidRPr="00043860">
                              <w:rPr>
                                <w:noProof/>
                              </w:rPr>
                              <w:drawing>
                                <wp:inline distT="0" distB="0" distL="0" distR="0" wp14:anchorId="63BDE8CC" wp14:editId="7FF08283">
                                  <wp:extent cx="593725" cy="518795"/>
                                  <wp:effectExtent l="0" t="0" r="0" b="0"/>
                                  <wp:docPr id="1" name="Grafik 22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D2169A">
        <w:rPr>
          <w:noProof/>
        </w:rPr>
        <mc:AlternateContent>
          <mc:Choice Requires="v">
            <w:pict w14:anchorId="72C295A0">
              <v:group id="_x0000_s1026" style="position:absolute;margin-left:0;margin-top:112.5pt;width:561.35pt;height:11.9pt;z-index:251652096;mso-position-horizontal-relative:margin;mso-position-vertical-relative:margin" coordorigin=",4" coordsize="20000,19992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1164587D" w14:textId="77777777" w:rsidR="0013474E" w:rsidRDefault="001347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0966E349" wp14:editId="10771A0F">
                <wp:simplePos x="0" y="0"/>
                <wp:positionH relativeFrom="margin">
                  <wp:posOffset>0</wp:posOffset>
                </wp:positionH>
                <wp:positionV relativeFrom="margin">
                  <wp:posOffset>1428750</wp:posOffset>
                </wp:positionV>
                <wp:extent cx="7129145" cy="151130"/>
                <wp:effectExtent l="114300" t="47625" r="119380" b="39370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84C3123" w14:textId="77777777" w:rsidR="004D7959" w:rsidRDefault="004D7959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2169A">
        <w:rPr>
          <w:noProof/>
        </w:rPr>
        <mc:AlternateContent>
          <mc:Choice Requires="v">
            <w:pict w14:anchorId="2DF31542">
              <v:group id="_x0000_s1029" style="position:absolute;margin-left:.1pt;margin-top:217.6pt;width:578.7pt;height:11.9pt;z-index:251653120;mso-position-horizontal-relative:margin;mso-position-vertical-relative:margin" coordorigin=",4" coordsize="20000,19992">
                <v:line id="_x0000_s103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31" style="position:absolute;left:92;top:4;width:7295;height:19992" stroked="f" strokecolor="blue" strokeweight="65pt">
                  <v:textbox style="mso-next-textbox:#_x0000_s1031" inset="0,0,0,0">
                    <w:txbxContent>
                      <w:p w14:paraId="0389B155" w14:textId="77777777" w:rsidR="0013474E" w:rsidRDefault="001347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2997BD7B" wp14:editId="185FADAC">
                <wp:simplePos x="0" y="0"/>
                <wp:positionH relativeFrom="margin">
                  <wp:posOffset>1270</wp:posOffset>
                </wp:positionH>
                <wp:positionV relativeFrom="margin">
                  <wp:posOffset>2763520</wp:posOffset>
                </wp:positionV>
                <wp:extent cx="7349490" cy="151130"/>
                <wp:effectExtent l="115570" t="48895" r="116840" b="38100"/>
                <wp:wrapNone/>
                <wp:docPr id="1" name="Group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7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9BD2625" w14:textId="77777777" w:rsidR="004D7959" w:rsidRDefault="004D7959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2169A">
        <w:rPr>
          <w:noProof/>
        </w:rPr>
        <mc:AlternateContent>
          <mc:Choice Requires="v">
            <w:pict w14:anchorId="618361D0">
              <v:group id="_x0000_s1032" style="position:absolute;margin-left:0;margin-top:481.5pt;width:561.15pt;height:11.45pt;z-index:251654144;mso-position-horizontal-relative:margin;mso-position-vertical-relative:margin" coordorigin=",37" coordsize="20000,19923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style="mso-next-textbox:#_x0000_s1034" inset="0,0,0,0">
                    <w:txbxContent>
                      <w:p w14:paraId="3770A15A" w14:textId="77777777" w:rsidR="0013474E" w:rsidRDefault="001347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style="mso-next-textbox:#_x0000_s1035" inset="0,0,0,0">
                    <w:txbxContent>
                      <w:p w14:paraId="29BC40B4" w14:textId="77777777" w:rsidR="0013474E" w:rsidRDefault="00BC1B3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24A689EC" wp14:editId="5E0B980D">
                <wp:simplePos x="0" y="0"/>
                <wp:positionH relativeFrom="margin">
                  <wp:posOffset>0</wp:posOffset>
                </wp:positionH>
                <wp:positionV relativeFrom="margin">
                  <wp:posOffset>6115050</wp:posOffset>
                </wp:positionV>
                <wp:extent cx="7126605" cy="145415"/>
                <wp:effectExtent l="114300" t="47625" r="121920" b="45085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BC11D00" w14:textId="77777777" w:rsidR="004D7959" w:rsidRDefault="004D7959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5D4C943" w14:textId="77777777" w:rsidR="004D7959" w:rsidRDefault="004D7959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2169A">
        <w:rPr>
          <w:noProof/>
        </w:rPr>
        <mc:AlternateContent>
          <mc:Choice Requires="v">
            <w:pict w14:anchorId="084C446E">
              <v:group id="_x0000_s1036" style="position:absolute;margin-left:0;margin-top:568.6pt;width:555.85pt;height:11.9pt;z-index:251655168;mso-position-horizontal-relative:margin;mso-position-vertical-relative:margin" coordorigin=",4" coordsize="20000,19992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style="mso-next-textbox:#_x0000_s1038" inset="0,0,0,0">
                    <w:txbxContent>
                      <w:p w14:paraId="5D58C4DE" w14:textId="77777777" w:rsidR="0013474E" w:rsidRDefault="001347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style="mso-next-textbox:#_x0000_s1039" inset="0,0,0,0">
                    <w:txbxContent>
                      <w:p w14:paraId="676BE106" w14:textId="77777777" w:rsidR="0013474E" w:rsidRDefault="00BC1B36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37763D4D" wp14:editId="4924B310">
                <wp:simplePos x="0" y="0"/>
                <wp:positionH relativeFrom="margin">
                  <wp:posOffset>0</wp:posOffset>
                </wp:positionH>
                <wp:positionV relativeFrom="margin">
                  <wp:posOffset>7221220</wp:posOffset>
                </wp:positionV>
                <wp:extent cx="7059295" cy="151130"/>
                <wp:effectExtent l="114300" t="48895" r="113030" b="38100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E0C9376" w14:textId="77777777" w:rsidR="004D7959" w:rsidRDefault="004D7959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DDDE182" w14:textId="77777777" w:rsidR="004D7959" w:rsidRDefault="004D7959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13474E">
        <w:rPr>
          <w:noProof/>
        </w:rPr>
        <mc:AlternateContent>
          <mc:Choice Requires="v">
            <w:pict w14:anchorId="70E9D798">
              <v:group id="_x0000_s1049" style="position:absolute;margin-left:.1pt;margin-top:663.8pt;width:555.65pt;height:11.9pt;z-index:251657216;mso-position-horizontal-relative:margin;mso-position-vertical-relative:margin" coordorigin=",4" coordsize="20000,19992" o:allowincell="f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31DB74CD" w14:textId="77777777" w:rsidR="0013474E" w:rsidRDefault="001347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46310920" wp14:editId="29D5EE54">
                <wp:simplePos x="0" y="0"/>
                <wp:positionH relativeFrom="margin">
                  <wp:posOffset>1270</wp:posOffset>
                </wp:positionH>
                <wp:positionV relativeFrom="margin">
                  <wp:posOffset>8430260</wp:posOffset>
                </wp:positionV>
                <wp:extent cx="7056755" cy="151130"/>
                <wp:effectExtent l="115570" t="48260" r="114300" b="38735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B6E8C24" w14:textId="77777777" w:rsidR="004D7959" w:rsidRDefault="004D7959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13474E">
        <w:rPr>
          <w:noProof/>
        </w:rPr>
        <mc:AlternateContent>
          <mc:Choice Requires="v">
            <w:pict w14:anchorId="5600E5CB">
              <v:group id="_x0000_s1040" style="position:absolute;margin-left:-11.3pt;margin-top:-22.7pt;width:606.3pt;height:856.8pt;z-index:251656192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234C5D9F" w14:textId="77777777" w:rsidR="0013474E" w:rsidRDefault="00FD2E4E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616CDE84" w14:textId="77777777" w:rsidR="0013474E" w:rsidRDefault="0013474E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5034B26F" w14:textId="77777777" w:rsidR="0013474E" w:rsidRDefault="001347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02687D0A" w14:textId="77777777" w:rsidR="0013474E" w:rsidRDefault="001347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>Nummer: 12.</w:t>
                        </w:r>
                        <w:r w:rsidR="000B0A8F">
                          <w:rPr>
                            <w:rFonts w:ascii="Arial" w:hAnsi="Arial"/>
                          </w:rPr>
                          <w:t>30</w:t>
                        </w:r>
                      </w:p>
                      <w:p w14:paraId="7D919D27" w14:textId="77777777" w:rsidR="0013474E" w:rsidRDefault="0013474E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2FB28DA4" wp14:editId="5F85F5BC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AA2138A" w14:textId="77777777" w:rsidR="004D7959" w:rsidRDefault="004D7959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965552C" w14:textId="77777777" w:rsidR="004D7959" w:rsidRDefault="004D7959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D8D0EC3" w14:textId="77777777" w:rsidR="004D7959" w:rsidRDefault="004D7959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B3831AF" w14:textId="77777777" w:rsidR="004D7959" w:rsidRDefault="004D7959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12.30</w:t>
                              </w:r>
                            </w:p>
                            <w:p w14:paraId="65D6E5CE" w14:textId="77777777" w:rsidR="004D7959" w:rsidRDefault="004D7959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13474E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D957FC"/>
    <w:multiLevelType w:val="hybridMultilevel"/>
    <w:tmpl w:val="40624F4A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1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4" w15:restartNumberingAfterBreak="0">
    <w:nsid w:val="214B5FF9"/>
    <w:multiLevelType w:val="hybridMultilevel"/>
    <w:tmpl w:val="32265432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5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6" w15:restartNumberingAfterBreak="0">
    <w:nsid w:val="387A6BFB"/>
    <w:multiLevelType w:val="hybridMultilevel"/>
    <w:tmpl w:val="8CBC87C6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7" w15:restartNumberingAfterBreak="0">
    <w:nsid w:val="419A7D24"/>
    <w:multiLevelType w:val="hybridMultilevel"/>
    <w:tmpl w:val="40E4B4A4"/>
    <w:lvl w:ilvl="0" w:tplc="04070001">
      <w:start w:val="1"/>
      <w:numFmt w:val="bullet"/>
      <w:lvlText w:val=""/>
      <w:lvlJc w:val="start"/>
      <w:pPr>
        <w:tabs>
          <w:tab w:val="num" w:pos="103.05pt"/>
        </w:tabs>
        <w:ind w:start="103.0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9.05pt"/>
        </w:tabs>
        <w:ind w:start="139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5.05pt"/>
        </w:tabs>
        <w:ind w:start="175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1.05pt"/>
        </w:tabs>
        <w:ind w:start="211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7.05pt"/>
        </w:tabs>
        <w:ind w:start="247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3.05pt"/>
        </w:tabs>
        <w:ind w:start="283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9.05pt"/>
        </w:tabs>
        <w:ind w:start="319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5.05pt"/>
        </w:tabs>
        <w:ind w:start="355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1.05pt"/>
        </w:tabs>
        <w:ind w:start="391.05pt" w:hanging="18pt"/>
      </w:pPr>
      <w:rPr>
        <w:rFonts w:ascii="Wingdings" w:hAnsi="Wingdings" w:hint="default"/>
      </w:rPr>
    </w:lvl>
  </w:abstractNum>
  <w:abstractNum w:abstractNumId="8" w15:restartNumberingAfterBreak="0">
    <w:nsid w:val="60607C66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9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484"/>
    <w:rsid w:val="000A3D42"/>
    <w:rsid w:val="000B0A8F"/>
    <w:rsid w:val="0013474E"/>
    <w:rsid w:val="00187F0E"/>
    <w:rsid w:val="003A3F5F"/>
    <w:rsid w:val="003F68CB"/>
    <w:rsid w:val="00644904"/>
    <w:rsid w:val="006C1080"/>
    <w:rsid w:val="008313CD"/>
    <w:rsid w:val="009076E7"/>
    <w:rsid w:val="009B6B72"/>
    <w:rsid w:val="009E48C6"/>
    <w:rsid w:val="00AF1938"/>
    <w:rsid w:val="00B2738F"/>
    <w:rsid w:val="00BC1B36"/>
    <w:rsid w:val="00C503DF"/>
    <w:rsid w:val="00D2169A"/>
    <w:rsid w:val="00D73961"/>
    <w:rsid w:val="00F06484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1296D2F"/>
  <w15:chartTrackingRefBased/>
  <w15:docId w15:val="{2F7BF90E-35D0-414B-80DE-79B39E24393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4.png"/><Relationship Id="rId13" Type="http://purl.oclc.org/ooxml/officeDocument/relationships/image" Target="media/image9.png"/><Relationship Id="rId1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3.png"/><Relationship Id="rId12" Type="http://purl.oclc.org/ooxml/officeDocument/relationships/image" Target="media/image8.png"/><Relationship Id="rId17" Type="http://purl.oclc.org/ooxml/officeDocument/relationships/fontTable" Target="fontTable.xml"/><Relationship Id="rId2" Type="http://purl.oclc.org/ooxml/officeDocument/relationships/styles" Target="styles.xml"/><Relationship Id="rId16" Type="http://purl.oclc.org/ooxml/officeDocument/relationships/image" Target="media/image12.png"/><Relationship Id="rId1" Type="http://purl.oclc.org/ooxml/officeDocument/relationships/numbering" Target="numbering.xml"/><Relationship Id="rId6" Type="http://purl.oclc.org/ooxml/officeDocument/relationships/image" Target="media/image2.png"/><Relationship Id="rId11" Type="http://purl.oclc.org/ooxml/officeDocument/relationships/image" Target="media/image7.png"/><Relationship Id="rId5" Type="http://purl.oclc.org/ooxml/officeDocument/relationships/image" Target="media/image1.png"/><Relationship Id="rId15" Type="http://purl.oclc.org/ooxml/officeDocument/relationships/image" Target="media/image11.png"/><Relationship Id="rId10" Type="http://purl.oclc.org/ooxml/officeDocument/relationships/image" Target="media/image6.png"/><Relationship Id="rId4" Type="http://purl.oclc.org/ooxml/officeDocument/relationships/webSettings" Target="webSettings.xml"/><Relationship Id="rId9" Type="http://purl.oclc.org/ooxml/officeDocument/relationships/image" Target="media/image5.png"/><Relationship Id="rId14" Type="http://purl.oclc.org/ooxml/officeDocument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1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12.01.dot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2001-08-28T09:19:00Z</cp:lastPrinted>
  <dcterms:created xsi:type="dcterms:W3CDTF">2021-12-07T12:55:00Z</dcterms:created>
  <dcterms:modified xsi:type="dcterms:W3CDTF">2021-12-07T12:55:00Z</dcterms:modified>
  <cp:category>Betriebsanweisungsvorlage</cp:category>
</cp:coreProperties>
</file>