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33ecb0f-719a-4844-96b6-06602edfa2e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33ecb0f-719a-4844-96b6-06602edfa2e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33ecb0f-719a-4844-96b6-06602edfa2e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33ecb0f-719a-4844-96b6-06602edfa2e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33ecb0f-719a-4844-96b6-06602edfa2e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33ecb0f-719a-4844-96b6-06602edfa2e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33ecb0f-719a-4844-96b6-06602edfa2e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33ecb0f-719a-4844-96b6-06602edfa2e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33ecb0f-719a-4844-96b6-06602edfa2e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33ecb0f-719a-4844-96b6-06602edfa2e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33ecb0f-719a-4844-96b6-06602edfa2e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2f37b18990d4465" /></Relationships>
</file>

<file path=customXML/item7.xml><?xml version="1.0" encoding="utf-8"?>
<!--Generiert am 13.12.2023 23:24:2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Alle Verkehrswege sind spätestens ab 1m Höhe gegen Absturz zu sichern (z. B. 3-teiliger Seitenschutz)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Arbeitsplätze an freiliegenden Treppenläufen und -absätzen, Wandöffnungen, Maschinenständen sind spätestens ab 1m Höhe gegen Absturz zu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Bau- und Montagestellen sind spätestens ab 2m Höhe alle übrigen Arbeitsplätze gegen Absturz zu sichern (z. B. 3-teiliger Seitenschutz)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Bau- und Montagearbeiten: Montageanweisungen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Dacharbeiten ≥ 2 m Höhe Absturzkanten gegen Absturz sichern (z. B. 3-teiliger Seitenschutz)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Dachneigung &gt; 20° zusätzlich Fanggerüst 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Bodenöffnungen schließen/abdecken, Sicherung gegen Wegschieben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Durchsturzsicherung z. B. an Lichtbändern, Lichtkuppeln anbringen oder umwehren z. B. Geländer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Arbeitsmittel für das Arbeiten in der Höhe verwenden z. B. Gerüste, Hubarbeitsbühnen oder fahrbaren Arbeitsbühnen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stationären Betrieb sind spätestens ab 1m Höhe alle Arbeitsplätze gegen Absturz zu sichern (z. B. 3-teiliger Seitenschutz)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Verwendung von PSA gegen Absturz d. h. Auswahl geeigneter Auffanggurt, geeignetes Verbindungsmittel, geeigneter Anschlagpunkt, Rettungskonzept, Unterweisung in Theorie und Praxis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Schutzeinrichtungen verwenden z. B. Seitenschutz, Schutzwand, Fanggerüst, Absperrung, ggf. weitere Sicherungsmaßnahmen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Verwendung von PSA gegen Absturz nur, wenn geeignete Arbeitsmittel nicht einsetzbar und technische Schutzmaßnahmen gegen Absturz, z. B. Geländer, Schutznetze etc., nicht möglich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Absturzgefährdung</Arbeitsblatt_MAG>
  <Arbeitsblatt_Name>Absturzgefährdung</Arbeitsblatt_Name>
</ArbeitsblattContext>
</file>

<file path=customXML/itemProps7.xml><?xml version="1.0" encoding="utf-8"?>
<ds:datastoreItem xmlns:ds="http://schemas.openxmlformats.org/officeDocument/2006/customXml" ds:itemID="{e33ecb0f-719a-4844-96b6-06602edfa2e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