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8ebf50a-a7f9-47d4-9eb9-7237d6c3b77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8ebf50a-a7f9-47d4-9eb9-7237d6c3b77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8ebf50a-a7f9-47d4-9eb9-7237d6c3b77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8ebf50a-a7f9-47d4-9eb9-7237d6c3b77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8ebf50a-a7f9-47d4-9eb9-7237d6c3b77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8ebf50a-a7f9-47d4-9eb9-7237d6c3b77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8ebf50a-a7f9-47d4-9eb9-7237d6c3b77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ebf50a-a7f9-47d4-9eb9-7237d6c3b77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ebf50a-a7f9-47d4-9eb9-7237d6c3b77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ebf50a-a7f9-47d4-9eb9-7237d6c3b77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ebf50a-a7f9-47d4-9eb9-7237d6c3b77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427b99ffc8e4b51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Brand- und explosionsgefährdeten Bereich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 Schichtbedarf der Produkte am Arbeitsplatz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der Lagerung Vorgaben der TRGS 510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Gefäße, Gebinde stets geschlossen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 Beize oder Öl getränkte Lappen, Schwämme etc. in nicht brennbare, geschlossene Behälter 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Leere Behälter täglich aus den Arbeitsbereichen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Je nach Gefährdung für ausreichende Belüftung/Frischluftzufuhr oder Absaugung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Reinigungs- sowie Austauschintervalle der Filter (Zuluft-, Absauganlage) einhalten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Atemschutz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Bearbeitete Werkstücke in Trocknungsräumen oder Trocknungsbereichen trocknen (gute Lüftung!)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Spritzstrahl senkrecht zur Werkstückoberfläche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Spritzgerät nah an der zu spritzenden Fläche führen (Entfernung max. 30 cm)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Zerstäubungsdruck möglichst gering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in kurzer Entfernung zur Absaugwand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Auftragswirkungsgrad gemäß Spritzgerätehersteller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Im Ex-Bereich elektrische Einrichtungen und Geräte in explosionsgeschützter Ausführung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Leitfähige Werkstückauflagen verwenden und Gebinde elektrostatisch 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Ex-Zonen einteilen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Offenes Feuer (z. B. Rauchen) und Entstehung von Funken (z. B. Metallbearbeitung) unterbinden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 ableitfähige Schutzkleidung und -schuhe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Spritzstrahl senkrecht zur Werkstückoberfläche 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Spritzgerät nah an der zu spritzenden Fläche führen (Entfernung max. 30 cm)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Zerstäubungsdruck möglichst gering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Werkstück in kurzer Entfernung zur Absaugwand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Auftragswirkungsgrad gemäß Spritzgerätehersteller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Schutzhandschuhe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Hände reinigen, Hautpflege nach Hautschutzplan anwenden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Durchdringungszeit und maximale Tragedauer der Schutzhandschuhe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Verschmutzte Arbeitskleidung wechseln und vor Wiederbenutzung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Sicherheitsdatenblätter, technische Merkblätter besorgen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 Ersatzstoffe (z. B. Beize auf Wasserbasis anstatt auf Lösemittelbasis)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 Ersatzverfahren verwenden (z. B. Auftrag durch Streichen anstatt durch Sprühen)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Schutzbrillen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Gefahrstoffe niemals in Lebensmittelverpackungen (z. B. Flaschen)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Arbeitsbereich nicht essen, trinken, rauchen oder Nahrungsmittel aufbewahren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Überschüssigen Gefahrstoff vom Werkstück sachgerecht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 dem Gebinde entnommenen Gefahrstoff nicht mehr in dieses zurückgeben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Entsorgung gemäß den örtlichen gesetzlichen Vorgaben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Gefahrstoffverzeichnis führen und ggf. aktualisieren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Evtl. Arbeitsmedizinische Vorsorgeuntersuchung veranlassen (Angebots- oder Pflichtvorsorge "Gefährdung der Haut" (früher G 24), "Atemschutzgeräte" (früher G 26))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Beschäftigungsbeschränkungen für Jugendliche, werdende und stillende Mütter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Betriebsanweisungen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technischen Lüftung kontinuierlich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Gefahrstoffverzeichnis erstellen oder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Explosionsschutzdokument erstellen oder ergänzen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zu Gefährdungen und Schutzmaßnahmen unterweisen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persönliche Schutzausrüstung (PSA) auswählen und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Beizen/Ölen</Arbeitsblatt_MAG>
  <Arbeitsblatt_Name>Beizen/Ölen</Arbeitsblatt_Name>
</ArbeitsblattContext>
</file>

<file path=customXML/itemProps7.xml><?xml version="1.0" encoding="utf-8"?>
<ds:datastoreItem xmlns:ds="http://schemas.openxmlformats.org/officeDocument/2006/customXml" ds:itemID="{58ebf50a-a7f9-47d4-9eb9-7237d6c3b77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