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58e1c6d7-1970-4b66-9b7c-409ad99af3e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58e1c6d7-1970-4b66-9b7c-409ad99af3e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58e1c6d7-1970-4b66-9b7c-409ad99af3e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58e1c6d7-1970-4b66-9b7c-409ad99af3e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58e1c6d7-1970-4b66-9b7c-409ad99af3e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58e1c6d7-1970-4b66-9b7c-409ad99af3e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58e1c6d7-1970-4b66-9b7c-409ad99af3e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8e1c6d7-1970-4b66-9b7c-409ad99af3e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8e1c6d7-1970-4b66-9b7c-409ad99af3e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8e1c6d7-1970-4b66-9b7c-409ad99af3e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8e1c6d7-1970-4b66-9b7c-409ad99af3e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be144b3559246b1" /></Relationships>
</file>

<file path=customXML/item7.xml><?xml version="1.0" encoding="utf-8"?>
<!--Generiert am 13.12.2023 23:25:0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Bodenöffnungen im Arbeitsbereich der Bedienperson (z. B. zur Entsorgung für Schwarten)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Förderebene so weit wie möglich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Der Abstand zwischen Tippschalter und Gefahrstelle muss so groß sein, dass ein Hineinbeugen in die Gefahrstelle während der Abwärtsbewegung der Abwurfklappe, auch nach dem Loslassen des Tippschalters, nicht möglich ist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Betätigung der Abwurfklappe darf nur mit einem Schalter ohne Selbsthaltung (Tippschalter) erfolgen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Einzelgefahrstellen sichern durch die Verkleidung der Kettenauflauf- und Scherstellen oder das Auskleiden des Querförderers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Enganliegende Kleidung tragen, um ein Hängenbleiben an den Mitnehmern des Querförderers zur Kappsäge zu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Sicherheitsabstand von mindestens 100 mm zwischen Abwurfklappe und festen Anlagenteilen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an den Werkzeugen, z. B. Werkzeugwechsel, schnittfeste Handschuhe und ggf. Unterarmstulpen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Hilfsmittel zum Entfernen von Abfallstücken aus dem Bereich der Sägeblätter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Vorderes Sägeblatt durch selbstabsenkende Schutzhaube mit Abweiser oder Schaltleiste gegen unbeabsichtigten seitlichen Zugriff in das Sägeblatt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Durchlaufkappung</Arbeitsblatt_MAG>
  <Arbeitsblatt_Name>Durchlaufkappung</Arbeitsblatt_Name>
</ArbeitsblattContext>
</file>

<file path=customXML/itemProps7.xml><?xml version="1.0" encoding="utf-8"?>
<ds:datastoreItem xmlns:ds="http://schemas.openxmlformats.org/officeDocument/2006/customXml" ds:itemID="{58e1c6d7-1970-4b66-9b7c-409ad99af3e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