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0f125d50-94a7-41eb-90e5-d8b41f1ad6f1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0f125d50-94a7-41eb-90e5-d8b41f1ad6f1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0f125d50-94a7-41eb-90e5-d8b41f1ad6f1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0f125d50-94a7-41eb-90e5-d8b41f1ad6f1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0f125d50-94a7-41eb-90e5-d8b41f1ad6f1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0f125d50-94a7-41eb-90e5-d8b41f1ad6f1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0f125d50-94a7-41eb-90e5-d8b41f1ad6f1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f125d50-94a7-41eb-90e5-d8b41f1ad6f1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f125d50-94a7-41eb-90e5-d8b41f1ad6f1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f125d50-94a7-41eb-90e5-d8b41f1ad6f1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f125d50-94a7-41eb-90e5-d8b41f1ad6f1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a17e4636fada49ab" /></Relationships>
</file>

<file path=customXML/item7.xml><?xml version="1.0" encoding="utf-8"?>
<!--Generiert am 13.12.2023 23:25:0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Trogtränkanlagen: Auffangwannen oder doppelwandige Tränkbehälter mit selbsttätigem Leckmeldegerät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Trogtränkanlagen: Überdachung der Tränkbehälter gegen Regen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Anfahrschutz gegen Beschädigungen der Anlage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Flüssigkeitsdichte Abtropfflächen für die fertigen Werkstücke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Umgang mit Imprägnierflüssigkeit oder frisch imprägniertem Holz sind geeignete Handschuhe zu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Umgang mit Imprägnierflüssigkeit oder frisch imprägniertem Holz ist bei Spritzgefahr eine geeignete Schutzbrille zu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Umgang mit Imprägnierflüssigkeit oder frisch imprägniertem Holz ist eine großflächige Gummischürze oder ein Chemikalienschutzanzug zu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Umgang mit Imprägnierflüssigkeit oder frisch imprägniertem Holz darf nicht gegessen, getrunken oder geraucht werden. Danach müssen erst Hygienemaßnahmen durchgeführt werden (mindestens Händewaschen)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Vor der Verwendung werden die Holzschutzmittel auf die Zulassung für das jeweilige Einbringverfahren geprüft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Umgang mit Holzschutzmittelkonzentrat geeignete Schutzkleidung und PSA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Für Arbeiten in oder auf den Anlagen: Sichere Zugänge (Treppen, Laufstege, Überstiege) und Standflächen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Holzimprägnieranlage</Arbeitsblatt_MAG>
  <Arbeitsblatt_Name>Holzimprägnieranlage</Arbeitsblatt_Name>
</ArbeitsblattContext>
</file>

<file path=customXML/itemProps7.xml><?xml version="1.0" encoding="utf-8"?>
<ds:datastoreItem xmlns:ds="http://schemas.openxmlformats.org/officeDocument/2006/customXml" ds:itemID="{0f125d50-94a7-41eb-90e5-d8b41f1ad6f1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