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EFEF" w14:textId="77777777" w:rsidR="00265DF7" w:rsidRPr="00F7497C" w:rsidRDefault="00265DF7" w:rsidP="00265DF7">
      <w:pPr>
        <w:rPr>
          <w:sz w:val="2"/>
          <w:szCs w:val="2"/>
        </w:rPr>
      </w:pPr>
    </w:p>
    <w:p w14:paraId="27BF78F2" w14:textId="77777777" w:rsidR="00C125DE" w:rsidRDefault="00C125DE" w:rsidP="001C0966">
      <w:pPr>
        <w:suppressAutoHyphens w:val="0"/>
        <w:jc w:val="left"/>
        <w:rPr>
          <w:b/>
          <w:sz w:val="28"/>
          <w:szCs w:val="24"/>
        </w:rPr>
      </w:pPr>
      <w:r w:rsidRPr="00933927">
        <w:rPr>
          <w:b/>
          <w:sz w:val="28"/>
          <w:szCs w:val="24"/>
        </w:rPr>
        <w:t xml:space="preserve">Fragebogen </w:t>
      </w:r>
      <w:r>
        <w:rPr>
          <w:b/>
          <w:sz w:val="28"/>
          <w:szCs w:val="24"/>
        </w:rPr>
        <w:t>Betriebsverlegung</w:t>
      </w:r>
    </w:p>
    <w:p w14:paraId="778FB394" w14:textId="77777777" w:rsidR="00C125DE" w:rsidRPr="00C125DE" w:rsidRDefault="00C125DE" w:rsidP="001C0966">
      <w:pPr>
        <w:suppressAutoHyphens w:val="0"/>
        <w:jc w:val="left"/>
        <w:rPr>
          <w:szCs w:val="24"/>
        </w:rPr>
      </w:pPr>
    </w:p>
    <w:p w14:paraId="5EE92289" w14:textId="624D6940" w:rsidR="001C0966" w:rsidRPr="00FB23FD" w:rsidRDefault="00C55104" w:rsidP="001C0966">
      <w:pPr>
        <w:suppressAutoHyphens w:val="0"/>
        <w:jc w:val="left"/>
        <w:rPr>
          <w:szCs w:val="24"/>
        </w:rPr>
      </w:pPr>
      <w:r>
        <w:rPr>
          <w:szCs w:val="24"/>
        </w:rPr>
        <w:t>Unternehmen</w:t>
      </w:r>
      <w:r w:rsidR="001C0966" w:rsidRPr="00FB23FD">
        <w:rPr>
          <w:szCs w:val="24"/>
        </w:rPr>
        <w:t>snummer:</w:t>
      </w:r>
      <w:r w:rsidR="0021567C">
        <w:rPr>
          <w:szCs w:val="24"/>
        </w:rPr>
        <w:t xml:space="preserve"> </w:t>
      </w:r>
      <w:r w:rsidR="00814A7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4A7D">
        <w:rPr>
          <w:szCs w:val="24"/>
        </w:rPr>
        <w:instrText xml:space="preserve"> FORMTEXT </w:instrText>
      </w:r>
      <w:r w:rsidR="00814A7D">
        <w:rPr>
          <w:szCs w:val="24"/>
        </w:rPr>
      </w:r>
      <w:r w:rsidR="00814A7D">
        <w:rPr>
          <w:szCs w:val="24"/>
        </w:rPr>
        <w:fldChar w:fldCharType="separate"/>
      </w:r>
      <w:r w:rsidR="00814A7D">
        <w:rPr>
          <w:noProof/>
          <w:szCs w:val="24"/>
        </w:rPr>
        <w:t> </w:t>
      </w:r>
      <w:r w:rsidR="00814A7D">
        <w:rPr>
          <w:noProof/>
          <w:szCs w:val="24"/>
        </w:rPr>
        <w:t> </w:t>
      </w:r>
      <w:r w:rsidR="00814A7D">
        <w:rPr>
          <w:noProof/>
          <w:szCs w:val="24"/>
        </w:rPr>
        <w:t> </w:t>
      </w:r>
      <w:r w:rsidR="00814A7D">
        <w:rPr>
          <w:noProof/>
          <w:szCs w:val="24"/>
        </w:rPr>
        <w:t> </w:t>
      </w:r>
      <w:r w:rsidR="00814A7D">
        <w:rPr>
          <w:noProof/>
          <w:szCs w:val="24"/>
        </w:rPr>
        <w:t> </w:t>
      </w:r>
      <w:r w:rsidR="00814A7D">
        <w:rPr>
          <w:szCs w:val="24"/>
        </w:rPr>
        <w:fldChar w:fldCharType="end"/>
      </w:r>
      <w:bookmarkEnd w:id="0"/>
    </w:p>
    <w:p w14:paraId="30DEBFA8" w14:textId="77777777" w:rsidR="001C0966" w:rsidRPr="00721573" w:rsidRDefault="001C0966" w:rsidP="001C0966">
      <w:pPr>
        <w:suppressAutoHyphens w:val="0"/>
        <w:jc w:val="left"/>
        <w:rPr>
          <w:szCs w:val="24"/>
        </w:rPr>
      </w:pPr>
      <w:r w:rsidRPr="00721573">
        <w:rPr>
          <w:szCs w:val="24"/>
        </w:rPr>
        <w:t>(bitte unbedingt angeben)</w:t>
      </w:r>
    </w:p>
    <w:p w14:paraId="6C6B5A5C" w14:textId="77777777" w:rsidR="00E01A38" w:rsidRPr="00C125DE" w:rsidRDefault="00E01A38" w:rsidP="001C0966">
      <w:pPr>
        <w:suppressAutoHyphens w:val="0"/>
        <w:jc w:val="left"/>
        <w:rPr>
          <w:szCs w:val="24"/>
        </w:rPr>
      </w:pPr>
    </w:p>
    <w:tbl>
      <w:tblPr>
        <w:tblW w:w="99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227"/>
        <w:gridCol w:w="284"/>
        <w:gridCol w:w="1701"/>
        <w:gridCol w:w="306"/>
        <w:gridCol w:w="2473"/>
      </w:tblGrid>
      <w:tr w:rsidR="007377E4" w:rsidRPr="00DC46A5" w14:paraId="6B178AED" w14:textId="77777777" w:rsidTr="00E72F6E">
        <w:trPr>
          <w:cantSplit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765C74" w14:textId="77777777" w:rsidR="007377E4" w:rsidRPr="00DC46A5" w:rsidRDefault="007377E4" w:rsidP="00624719">
            <w:pPr>
              <w:tabs>
                <w:tab w:val="left" w:pos="679"/>
                <w:tab w:val="center" w:pos="2425"/>
              </w:tabs>
              <w:spacing w:before="48" w:after="48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C46A5">
              <w:rPr>
                <w:b/>
              </w:rPr>
              <w:t>Fragen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5B0AB" w14:textId="77777777" w:rsidR="007377E4" w:rsidRPr="00DC46A5" w:rsidRDefault="007377E4" w:rsidP="00624719">
            <w:pPr>
              <w:spacing w:before="48" w:after="48"/>
              <w:jc w:val="center"/>
              <w:rPr>
                <w:b/>
              </w:rPr>
            </w:pPr>
            <w:r w:rsidRPr="00DC46A5">
              <w:rPr>
                <w:b/>
              </w:rPr>
              <w:t>Antworten</w:t>
            </w:r>
          </w:p>
        </w:tc>
      </w:tr>
      <w:tr w:rsidR="007377E4" w:rsidRPr="00DC46A5" w14:paraId="2A77184D" w14:textId="77777777" w:rsidTr="00366B7F">
        <w:trPr>
          <w:trHeight w:val="18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01399B37" w14:textId="77777777" w:rsidR="007377E4" w:rsidRPr="00DC46A5" w:rsidRDefault="007377E4" w:rsidP="00624719">
            <w:pPr>
              <w:spacing w:before="120" w:after="120"/>
            </w:pPr>
            <w:r w:rsidRPr="00DC46A5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A043CDD" w14:textId="77777777" w:rsidR="007377E4" w:rsidRDefault="007377E4" w:rsidP="00624719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</w:rPr>
            </w:pPr>
            <w:r w:rsidRPr="00DC46A5">
              <w:rPr>
                <w:sz w:val="22"/>
              </w:rPr>
              <w:t>Wann ha</w:t>
            </w:r>
            <w:r w:rsidR="006D4FC1">
              <w:rPr>
                <w:sz w:val="22"/>
              </w:rPr>
              <w:t>ben Sie Ihr Unternehmen verlegt</w:t>
            </w:r>
            <w:r w:rsidRPr="00DC46A5">
              <w:rPr>
                <w:sz w:val="22"/>
              </w:rPr>
              <w:br/>
              <w:t>(</w:t>
            </w:r>
            <w:r w:rsidR="006D4FC1">
              <w:rPr>
                <w:sz w:val="22"/>
              </w:rPr>
              <w:t>b</w:t>
            </w:r>
            <w:r w:rsidRPr="00DC46A5">
              <w:rPr>
                <w:sz w:val="22"/>
              </w:rPr>
              <w:t>itte genaues Datum angeben)</w:t>
            </w:r>
            <w:r w:rsidR="000B023B">
              <w:rPr>
                <w:sz w:val="22"/>
              </w:rPr>
              <w:t xml:space="preserve"> und</w:t>
            </w:r>
          </w:p>
          <w:p w14:paraId="2F9FA063" w14:textId="77777777" w:rsidR="006D4FC1" w:rsidRPr="00DC46A5" w:rsidRDefault="006D4FC1" w:rsidP="006D4FC1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wie lautet die neue Firmenanschrift?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9681C1" w14:textId="77777777" w:rsidR="007377E4" w:rsidRDefault="00814A7D" w:rsidP="00624719">
            <w:pPr>
              <w:spacing w:before="120" w:after="120"/>
              <w:ind w:left="170"/>
            </w:pPr>
            <w:r>
              <w:t>a</w:t>
            </w:r>
            <w:r w:rsidR="007377E4" w:rsidRPr="00DC46A5">
              <w:t>m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19D8BA7D" w14:textId="54E5CCFF" w:rsidR="00814A7D" w:rsidRPr="00DC46A5" w:rsidRDefault="00814A7D" w:rsidP="00814A7D">
            <w:pPr>
              <w:spacing w:before="120" w:after="120"/>
            </w:pPr>
            <w: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125DE" w:rsidRPr="00DC46A5" w14:paraId="1A0CD3E7" w14:textId="77777777" w:rsidTr="00E72F6E">
        <w:trPr>
          <w:trHeight w:hRule="exact" w:val="119"/>
        </w:trPr>
        <w:tc>
          <w:tcPr>
            <w:tcW w:w="454" w:type="dxa"/>
            <w:tcBorders>
              <w:left w:val="single" w:sz="4" w:space="0" w:color="auto"/>
            </w:tcBorders>
          </w:tcPr>
          <w:p w14:paraId="35EC1DB9" w14:textId="77777777" w:rsidR="00C125DE" w:rsidRPr="00DC46A5" w:rsidRDefault="00C125DE" w:rsidP="00624719">
            <w:pPr>
              <w:spacing w:before="120" w:after="120"/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E3D18F0" w14:textId="77777777" w:rsidR="00C125DE" w:rsidRPr="00DC46A5" w:rsidRDefault="00C125DE" w:rsidP="00624719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</w:rPr>
            </w:pPr>
          </w:p>
        </w:tc>
        <w:tc>
          <w:tcPr>
            <w:tcW w:w="4991" w:type="dxa"/>
            <w:gridSpan w:val="5"/>
            <w:tcBorders>
              <w:right w:val="single" w:sz="4" w:space="0" w:color="auto"/>
            </w:tcBorders>
          </w:tcPr>
          <w:p w14:paraId="48F27F5C" w14:textId="77777777" w:rsidR="00C125DE" w:rsidRPr="00DC46A5" w:rsidRDefault="00C125DE" w:rsidP="00624719">
            <w:pPr>
              <w:spacing w:before="120" w:after="120"/>
              <w:ind w:left="170"/>
            </w:pPr>
          </w:p>
        </w:tc>
      </w:tr>
      <w:tr w:rsidR="00C125DE" w:rsidRPr="00DC46A5" w14:paraId="70C31D6C" w14:textId="77777777" w:rsidTr="00E07267">
        <w:trPr>
          <w:trHeight w:val="1164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7929F279" w14:textId="77777777" w:rsidR="00C125DE" w:rsidRPr="00DC46A5" w:rsidRDefault="00C125DE" w:rsidP="00624719">
            <w:pPr>
              <w:spacing w:before="120" w:after="120"/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47F694" w14:textId="77777777" w:rsidR="00C125DE" w:rsidRPr="00DC46A5" w:rsidRDefault="006D4FC1" w:rsidP="00FD505A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</w:rPr>
            </w:pPr>
            <w:r>
              <w:rPr>
                <w:sz w:val="22"/>
                <w:szCs w:val="24"/>
              </w:rPr>
              <w:t>Wie lautete die bisherige Firmen</w:t>
            </w:r>
            <w:r w:rsidR="00FD505A">
              <w:rPr>
                <w:sz w:val="22"/>
                <w:szCs w:val="24"/>
              </w:rPr>
              <w:t>anschrift</w:t>
            </w:r>
            <w:r>
              <w:rPr>
                <w:sz w:val="22"/>
                <w:szCs w:val="24"/>
              </w:rPr>
              <w:t>?</w:t>
            </w:r>
          </w:p>
        </w:tc>
        <w:tc>
          <w:tcPr>
            <w:tcW w:w="49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8CB77E3" w14:textId="5E517D34" w:rsidR="00C125DE" w:rsidRPr="00DC46A5" w:rsidRDefault="001858AF" w:rsidP="001858A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07267" w:rsidRPr="00DC46A5" w14:paraId="2A5F0891" w14:textId="77777777" w:rsidTr="00E07267">
        <w:trPr>
          <w:trHeight w:hRule="exact" w:val="1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084CAFE6" w14:textId="77777777" w:rsidR="00E07267" w:rsidRPr="00DC46A5" w:rsidRDefault="00E07267" w:rsidP="00624719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104C12E" w14:textId="77777777" w:rsidR="00E07267" w:rsidRDefault="00E07267" w:rsidP="00624719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E73C526" w14:textId="77777777" w:rsidR="00E07267" w:rsidRPr="00DC46A5" w:rsidRDefault="00E07267" w:rsidP="00624719">
            <w:pPr>
              <w:spacing w:before="120" w:after="120"/>
              <w:ind w:left="170"/>
            </w:pPr>
          </w:p>
        </w:tc>
      </w:tr>
      <w:tr w:rsidR="007377E4" w:rsidRPr="00DC46A5" w14:paraId="2581B4AE" w14:textId="77777777" w:rsidTr="00E07267">
        <w:trPr>
          <w:trHeight w:hRule="exact" w:val="145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D865C7" w14:textId="77777777" w:rsidR="007377E4" w:rsidRPr="00DC46A5" w:rsidRDefault="007377E4" w:rsidP="00624719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</w:rPr>
            </w:pPr>
            <w:r w:rsidRPr="00DC46A5">
              <w:rPr>
                <w:sz w:val="22"/>
              </w:rPr>
              <w:t>2.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AC53CDF" w14:textId="77777777" w:rsidR="007377E4" w:rsidRPr="00DC46A5" w:rsidRDefault="007377E4" w:rsidP="00624719">
            <w:pPr>
              <w:spacing w:before="120" w:after="120"/>
              <w:jc w:val="left"/>
            </w:pPr>
            <w:r w:rsidRPr="00DC46A5">
              <w:t>Was wurde aus den bisherigen Betriebsräumen und -einrichtungen?</w:t>
            </w:r>
          </w:p>
        </w:tc>
        <w:tc>
          <w:tcPr>
            <w:tcW w:w="49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BD3AB2" w14:textId="171FF6FA" w:rsidR="007377E4" w:rsidRPr="00DC46A5" w:rsidRDefault="001858AF" w:rsidP="00624719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377E4" w:rsidRPr="00DC46A5" w14:paraId="0BAC19B4" w14:textId="77777777" w:rsidTr="00DF1A3E">
        <w:trPr>
          <w:trHeight w:hRule="exact"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7BFD2DFB" w14:textId="77777777" w:rsidR="007377E4" w:rsidRPr="00DC46A5" w:rsidRDefault="007377E4" w:rsidP="00624719"/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AD9EDEB" w14:textId="77777777" w:rsidR="007377E4" w:rsidRPr="00DC46A5" w:rsidRDefault="007377E4" w:rsidP="00624719">
            <w:pPr>
              <w:jc w:val="left"/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893466" w14:textId="77777777" w:rsidR="007377E4" w:rsidRPr="00DC46A5" w:rsidRDefault="007377E4" w:rsidP="00624719">
            <w:pPr>
              <w:tabs>
                <w:tab w:val="left" w:pos="1984"/>
              </w:tabs>
              <w:ind w:left="170"/>
            </w:pPr>
          </w:p>
        </w:tc>
      </w:tr>
      <w:tr w:rsidR="007377E4" w:rsidRPr="00DC46A5" w14:paraId="6EBEA1B2" w14:textId="77777777" w:rsidTr="00FB132E">
        <w:tc>
          <w:tcPr>
            <w:tcW w:w="454" w:type="dxa"/>
            <w:vMerge w:val="restart"/>
            <w:tcBorders>
              <w:left w:val="single" w:sz="4" w:space="0" w:color="auto"/>
              <w:right w:val="nil"/>
            </w:tcBorders>
          </w:tcPr>
          <w:p w14:paraId="6462D067" w14:textId="77777777" w:rsidR="007377E4" w:rsidRPr="00DC46A5" w:rsidRDefault="007377E4" w:rsidP="00624719">
            <w:r w:rsidRPr="00DC46A5">
              <w:t>3.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6" w:space="0" w:color="auto"/>
            </w:tcBorders>
          </w:tcPr>
          <w:p w14:paraId="3DE1DA3B" w14:textId="77777777" w:rsidR="007377E4" w:rsidRPr="00DC46A5" w:rsidRDefault="007377E4" w:rsidP="00624719">
            <w:pPr>
              <w:jc w:val="left"/>
            </w:pPr>
            <w:r w:rsidRPr="00DC46A5">
              <w:t>Wird der bisherige Betrieb von einem Nachfolger weitergeführt?</w:t>
            </w:r>
          </w:p>
        </w:tc>
        <w:tc>
          <w:tcPr>
            <w:tcW w:w="227" w:type="dxa"/>
            <w:tcBorders>
              <w:left w:val="nil"/>
            </w:tcBorders>
          </w:tcPr>
          <w:p w14:paraId="1C7DE8F8" w14:textId="77777777" w:rsidR="007377E4" w:rsidRPr="00DC46A5" w:rsidRDefault="007377E4" w:rsidP="00624719">
            <w:pPr>
              <w:tabs>
                <w:tab w:val="left" w:pos="198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C46" w14:textId="606D93B2" w:rsidR="007377E4" w:rsidRPr="00DC46A5" w:rsidRDefault="001858AF" w:rsidP="00624719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701" w:type="dxa"/>
            <w:tcBorders>
              <w:left w:val="nil"/>
            </w:tcBorders>
          </w:tcPr>
          <w:p w14:paraId="51981C86" w14:textId="77777777" w:rsidR="007377E4" w:rsidRPr="00DC46A5" w:rsidRDefault="007377E4" w:rsidP="00624719">
            <w:pPr>
              <w:tabs>
                <w:tab w:val="left" w:pos="1984"/>
              </w:tabs>
            </w:pPr>
            <w:r w:rsidRPr="00DC46A5">
              <w:t>Ja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B60" w14:textId="715A654C" w:rsidR="007377E4" w:rsidRPr="00DC46A5" w:rsidRDefault="001858AF" w:rsidP="00624719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473" w:type="dxa"/>
            <w:tcBorders>
              <w:left w:val="nil"/>
              <w:right w:val="single" w:sz="4" w:space="0" w:color="auto"/>
            </w:tcBorders>
          </w:tcPr>
          <w:p w14:paraId="1D0BF4E4" w14:textId="77777777" w:rsidR="007377E4" w:rsidRPr="00DC46A5" w:rsidRDefault="007377E4" w:rsidP="00624719">
            <w:pPr>
              <w:tabs>
                <w:tab w:val="left" w:pos="1984"/>
              </w:tabs>
            </w:pPr>
            <w:r w:rsidRPr="00DC46A5">
              <w:t>Nein</w:t>
            </w:r>
          </w:p>
        </w:tc>
      </w:tr>
      <w:tr w:rsidR="007377E4" w:rsidRPr="00DC46A5" w14:paraId="3890FBE1" w14:textId="77777777" w:rsidTr="0033781C">
        <w:trPr>
          <w:trHeight w:hRule="exact" w:val="120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14:paraId="224E25D3" w14:textId="77777777" w:rsidR="007377E4" w:rsidRPr="00DC46A5" w:rsidRDefault="007377E4" w:rsidP="00624719"/>
        </w:tc>
        <w:tc>
          <w:tcPr>
            <w:tcW w:w="4536" w:type="dxa"/>
            <w:vMerge/>
            <w:tcBorders>
              <w:left w:val="nil"/>
              <w:right w:val="single" w:sz="6" w:space="0" w:color="auto"/>
            </w:tcBorders>
          </w:tcPr>
          <w:p w14:paraId="2B0DC261" w14:textId="77777777" w:rsidR="007377E4" w:rsidRPr="00DC46A5" w:rsidRDefault="007377E4" w:rsidP="00624719">
            <w:pPr>
              <w:jc w:val="left"/>
            </w:pPr>
          </w:p>
        </w:tc>
        <w:tc>
          <w:tcPr>
            <w:tcW w:w="4991" w:type="dxa"/>
            <w:gridSpan w:val="5"/>
            <w:tcBorders>
              <w:left w:val="nil"/>
              <w:right w:val="single" w:sz="4" w:space="0" w:color="auto"/>
            </w:tcBorders>
          </w:tcPr>
          <w:p w14:paraId="49E6DBF4" w14:textId="77777777" w:rsidR="007377E4" w:rsidRPr="00DC46A5" w:rsidRDefault="007377E4" w:rsidP="00624719">
            <w:pPr>
              <w:tabs>
                <w:tab w:val="left" w:pos="1984"/>
              </w:tabs>
            </w:pPr>
          </w:p>
        </w:tc>
      </w:tr>
      <w:tr w:rsidR="007377E4" w:rsidRPr="00DC46A5" w14:paraId="6C0B64EC" w14:textId="77777777" w:rsidTr="00C125DE">
        <w:trPr>
          <w:trHeight w:hRule="exact" w:val="117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1BB138" w14:textId="77777777" w:rsidR="007377E4" w:rsidRPr="00DC46A5" w:rsidRDefault="007377E4" w:rsidP="00624719"/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A6A79F4" w14:textId="77777777" w:rsidR="007377E4" w:rsidRPr="00DC46A5" w:rsidRDefault="007377E4" w:rsidP="00624719">
            <w:pPr>
              <w:jc w:val="left"/>
            </w:pPr>
          </w:p>
        </w:tc>
        <w:tc>
          <w:tcPr>
            <w:tcW w:w="49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D5397F" w14:textId="3917FE16" w:rsidR="007377E4" w:rsidRPr="00DC46A5" w:rsidRDefault="001858AF" w:rsidP="00624719">
            <w:pPr>
              <w:tabs>
                <w:tab w:val="left" w:pos="1984"/>
              </w:tabs>
              <w:ind w:left="170"/>
            </w:pPr>
            <w:r>
              <w:t>v</w:t>
            </w:r>
            <w:r w:rsidR="007377E4" w:rsidRPr="00DC46A5">
              <w:t>on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377E4" w:rsidRPr="00DC46A5" w14:paraId="2CCE92A3" w14:textId="77777777" w:rsidTr="0033781C">
        <w:trPr>
          <w:trHeight w:hRule="exact"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2B9CE3" w14:textId="77777777" w:rsidR="007377E4" w:rsidRPr="00DC46A5" w:rsidRDefault="007377E4" w:rsidP="00624719"/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02E7148" w14:textId="77777777" w:rsidR="007377E4" w:rsidRPr="00DC46A5" w:rsidRDefault="007377E4" w:rsidP="00624719">
            <w:pPr>
              <w:jc w:val="left"/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BC8F35" w14:textId="77777777" w:rsidR="007377E4" w:rsidRPr="00DC46A5" w:rsidRDefault="007377E4" w:rsidP="00624719">
            <w:pPr>
              <w:tabs>
                <w:tab w:val="left" w:pos="1984"/>
              </w:tabs>
              <w:ind w:left="170"/>
            </w:pPr>
          </w:p>
        </w:tc>
      </w:tr>
      <w:tr w:rsidR="007377E4" w:rsidRPr="00DC46A5" w14:paraId="5016E4D2" w14:textId="77777777" w:rsidTr="00FB132E">
        <w:tc>
          <w:tcPr>
            <w:tcW w:w="454" w:type="dxa"/>
            <w:vMerge w:val="restart"/>
            <w:tcBorders>
              <w:left w:val="single" w:sz="4" w:space="0" w:color="auto"/>
              <w:right w:val="nil"/>
            </w:tcBorders>
          </w:tcPr>
          <w:p w14:paraId="0BDC49C5" w14:textId="77777777" w:rsidR="007377E4" w:rsidRPr="00DC46A5" w:rsidRDefault="007377E4" w:rsidP="00624719">
            <w:r w:rsidRPr="00DC46A5">
              <w:t>4.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6" w:space="0" w:color="auto"/>
            </w:tcBorders>
          </w:tcPr>
          <w:p w14:paraId="1D06CC5B" w14:textId="77777777" w:rsidR="007377E4" w:rsidRPr="00DC46A5" w:rsidRDefault="007377E4" w:rsidP="00624719">
            <w:pPr>
              <w:jc w:val="left"/>
            </w:pPr>
            <w:r w:rsidRPr="00DC46A5">
              <w:t>Wurde der jetzige Betrieb von Ihnen neu errichtet?</w:t>
            </w:r>
          </w:p>
        </w:tc>
        <w:tc>
          <w:tcPr>
            <w:tcW w:w="227" w:type="dxa"/>
            <w:tcBorders>
              <w:left w:val="nil"/>
            </w:tcBorders>
          </w:tcPr>
          <w:p w14:paraId="28DA84F8" w14:textId="77777777" w:rsidR="007377E4" w:rsidRPr="00DC46A5" w:rsidRDefault="007377E4" w:rsidP="00624719">
            <w:pPr>
              <w:tabs>
                <w:tab w:val="left" w:pos="198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3A0" w14:textId="0AE96F10" w:rsidR="007377E4" w:rsidRPr="00DC46A5" w:rsidRDefault="001858AF" w:rsidP="00624719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701" w:type="dxa"/>
            <w:tcBorders>
              <w:left w:val="nil"/>
            </w:tcBorders>
          </w:tcPr>
          <w:p w14:paraId="48C8608B" w14:textId="77777777" w:rsidR="007377E4" w:rsidRPr="00DC46A5" w:rsidRDefault="007377E4" w:rsidP="00624719">
            <w:pPr>
              <w:tabs>
                <w:tab w:val="left" w:pos="1984"/>
              </w:tabs>
            </w:pPr>
            <w:r w:rsidRPr="00DC46A5">
              <w:t>Nein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228" w14:textId="6061DB14" w:rsidR="007377E4" w:rsidRPr="00DC46A5" w:rsidRDefault="001858AF" w:rsidP="00624719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2473" w:type="dxa"/>
            <w:tcBorders>
              <w:left w:val="nil"/>
              <w:right w:val="single" w:sz="4" w:space="0" w:color="auto"/>
            </w:tcBorders>
          </w:tcPr>
          <w:p w14:paraId="2AEFE452" w14:textId="77777777" w:rsidR="007377E4" w:rsidRPr="00DC46A5" w:rsidRDefault="007377E4" w:rsidP="00624719">
            <w:pPr>
              <w:tabs>
                <w:tab w:val="left" w:pos="1984"/>
              </w:tabs>
            </w:pPr>
            <w:r w:rsidRPr="00DC46A5">
              <w:t>Ja</w:t>
            </w:r>
          </w:p>
        </w:tc>
      </w:tr>
      <w:tr w:rsidR="007377E4" w:rsidRPr="00DC46A5" w14:paraId="1DA31699" w14:textId="77777777" w:rsidTr="0033781C">
        <w:trPr>
          <w:trHeight w:hRule="exact" w:val="120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14:paraId="19552DA0" w14:textId="77777777" w:rsidR="007377E4" w:rsidRPr="00DC46A5" w:rsidRDefault="007377E4" w:rsidP="00624719"/>
        </w:tc>
        <w:tc>
          <w:tcPr>
            <w:tcW w:w="4536" w:type="dxa"/>
            <w:vMerge/>
            <w:tcBorders>
              <w:left w:val="nil"/>
              <w:right w:val="single" w:sz="6" w:space="0" w:color="auto"/>
            </w:tcBorders>
          </w:tcPr>
          <w:p w14:paraId="73C404BA" w14:textId="77777777" w:rsidR="007377E4" w:rsidRPr="00DC46A5" w:rsidRDefault="007377E4" w:rsidP="00624719"/>
        </w:tc>
        <w:tc>
          <w:tcPr>
            <w:tcW w:w="4991" w:type="dxa"/>
            <w:gridSpan w:val="5"/>
            <w:tcBorders>
              <w:left w:val="nil"/>
              <w:right w:val="single" w:sz="4" w:space="0" w:color="auto"/>
            </w:tcBorders>
          </w:tcPr>
          <w:p w14:paraId="41F636DA" w14:textId="77777777" w:rsidR="007377E4" w:rsidRPr="00DC46A5" w:rsidRDefault="007377E4" w:rsidP="00624719">
            <w:pPr>
              <w:tabs>
                <w:tab w:val="left" w:pos="1984"/>
              </w:tabs>
            </w:pPr>
          </w:p>
        </w:tc>
      </w:tr>
      <w:tr w:rsidR="007377E4" w:rsidRPr="00DC46A5" w14:paraId="66F0E0CA" w14:textId="77777777" w:rsidTr="008B460A">
        <w:trPr>
          <w:trHeight w:hRule="exact" w:val="106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4A6B76A" w14:textId="77777777" w:rsidR="007377E4" w:rsidRPr="00DC46A5" w:rsidRDefault="007377E4" w:rsidP="00624719"/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AD70A17" w14:textId="77777777" w:rsidR="007377E4" w:rsidRPr="00DC46A5" w:rsidRDefault="007377E4" w:rsidP="00624719"/>
        </w:tc>
        <w:tc>
          <w:tcPr>
            <w:tcW w:w="49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AAF11F" w14:textId="16C89D4B" w:rsidR="007377E4" w:rsidRPr="00DC46A5" w:rsidRDefault="007377E4" w:rsidP="00624719">
            <w:pPr>
              <w:tabs>
                <w:tab w:val="left" w:pos="1984"/>
              </w:tabs>
              <w:ind w:left="170"/>
            </w:pPr>
            <w:r w:rsidRPr="00DC46A5">
              <w:t>übernommen von</w:t>
            </w:r>
            <w:r w:rsidR="001858AF">
              <w:t xml:space="preserve"> </w:t>
            </w:r>
            <w:r w:rsidR="001858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858AF">
              <w:instrText xml:space="preserve"> FORMTEXT </w:instrText>
            </w:r>
            <w:r w:rsidR="001858AF">
              <w:fldChar w:fldCharType="separate"/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fldChar w:fldCharType="end"/>
            </w:r>
            <w:bookmarkEnd w:id="10"/>
          </w:p>
        </w:tc>
      </w:tr>
      <w:tr w:rsidR="007377E4" w:rsidRPr="00DC46A5" w14:paraId="301762A5" w14:textId="77777777" w:rsidTr="0033781C">
        <w:trPr>
          <w:trHeight w:hRule="exact"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EC9DDE" w14:textId="77777777" w:rsidR="007377E4" w:rsidRPr="00DC46A5" w:rsidRDefault="007377E4" w:rsidP="00624719"/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D712A7C" w14:textId="77777777" w:rsidR="007377E4" w:rsidRPr="00DC46A5" w:rsidRDefault="007377E4" w:rsidP="00624719"/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77B2E8" w14:textId="77777777" w:rsidR="007377E4" w:rsidRPr="00DC46A5" w:rsidRDefault="007377E4" w:rsidP="00624719">
            <w:pPr>
              <w:tabs>
                <w:tab w:val="left" w:pos="1984"/>
              </w:tabs>
              <w:ind w:left="170"/>
            </w:pPr>
          </w:p>
        </w:tc>
      </w:tr>
      <w:tr w:rsidR="007377E4" w:rsidRPr="00DC46A5" w14:paraId="59125C8E" w14:textId="77777777" w:rsidTr="00FB132E">
        <w:tc>
          <w:tcPr>
            <w:tcW w:w="454" w:type="dxa"/>
            <w:vMerge w:val="restart"/>
            <w:tcBorders>
              <w:left w:val="single" w:sz="4" w:space="0" w:color="auto"/>
              <w:right w:val="nil"/>
            </w:tcBorders>
          </w:tcPr>
          <w:p w14:paraId="0C303128" w14:textId="77777777" w:rsidR="007377E4" w:rsidRPr="00DC46A5" w:rsidRDefault="007377E4" w:rsidP="00624719">
            <w:r w:rsidRPr="00DC46A5">
              <w:t>5.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6" w:space="0" w:color="auto"/>
            </w:tcBorders>
          </w:tcPr>
          <w:p w14:paraId="2FDA7D82" w14:textId="77777777" w:rsidR="007377E4" w:rsidRPr="00DC46A5" w:rsidRDefault="007377E4" w:rsidP="00624719">
            <w:pPr>
              <w:jc w:val="left"/>
            </w:pPr>
            <w:r w:rsidRPr="00DC46A5">
              <w:t>Sind in Ihrem Unternehmen hinsichtlich des Gegenstandes, der Betriebs- und Inhaber</w:t>
            </w:r>
            <w:r>
              <w:t>-</w:t>
            </w:r>
            <w:r w:rsidRPr="00DC46A5">
              <w:t>verhältnisse Änderungen eingetreten?</w:t>
            </w:r>
          </w:p>
        </w:tc>
        <w:tc>
          <w:tcPr>
            <w:tcW w:w="227" w:type="dxa"/>
            <w:tcBorders>
              <w:left w:val="nil"/>
            </w:tcBorders>
          </w:tcPr>
          <w:p w14:paraId="6C0DC3FC" w14:textId="77777777" w:rsidR="007377E4" w:rsidRPr="00DC46A5" w:rsidRDefault="007377E4" w:rsidP="00624719">
            <w:pPr>
              <w:tabs>
                <w:tab w:val="left" w:pos="198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9A1" w14:textId="31676791" w:rsidR="007377E4" w:rsidRPr="00DC46A5" w:rsidRDefault="001858AF" w:rsidP="00624719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701" w:type="dxa"/>
            <w:tcBorders>
              <w:left w:val="nil"/>
            </w:tcBorders>
          </w:tcPr>
          <w:p w14:paraId="7D5B02A8" w14:textId="77777777" w:rsidR="007377E4" w:rsidRPr="00DC46A5" w:rsidRDefault="007377E4" w:rsidP="00624719">
            <w:pPr>
              <w:tabs>
                <w:tab w:val="left" w:pos="1984"/>
              </w:tabs>
            </w:pPr>
            <w:r w:rsidRPr="00DC46A5">
              <w:t>Ja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9D3" w14:textId="1C7F1969" w:rsidR="007377E4" w:rsidRPr="00DC46A5" w:rsidRDefault="001858AF" w:rsidP="00624719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2473" w:type="dxa"/>
            <w:tcBorders>
              <w:left w:val="nil"/>
              <w:right w:val="single" w:sz="4" w:space="0" w:color="auto"/>
            </w:tcBorders>
          </w:tcPr>
          <w:p w14:paraId="3B8E319E" w14:textId="77777777" w:rsidR="007377E4" w:rsidRPr="00DC46A5" w:rsidRDefault="007377E4" w:rsidP="00624719">
            <w:pPr>
              <w:tabs>
                <w:tab w:val="left" w:pos="1984"/>
              </w:tabs>
            </w:pPr>
            <w:r w:rsidRPr="00DC46A5">
              <w:t>Nein</w:t>
            </w:r>
          </w:p>
        </w:tc>
      </w:tr>
      <w:tr w:rsidR="007377E4" w:rsidRPr="00DC46A5" w14:paraId="760D0174" w14:textId="77777777" w:rsidTr="0033781C">
        <w:trPr>
          <w:trHeight w:hRule="exact" w:val="120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14:paraId="30758B7A" w14:textId="77777777" w:rsidR="007377E4" w:rsidRPr="00DC46A5" w:rsidRDefault="007377E4" w:rsidP="00624719"/>
        </w:tc>
        <w:tc>
          <w:tcPr>
            <w:tcW w:w="4536" w:type="dxa"/>
            <w:vMerge/>
            <w:tcBorders>
              <w:left w:val="nil"/>
              <w:right w:val="single" w:sz="6" w:space="0" w:color="auto"/>
            </w:tcBorders>
          </w:tcPr>
          <w:p w14:paraId="2874A3A2" w14:textId="77777777" w:rsidR="007377E4" w:rsidRPr="00DC46A5" w:rsidRDefault="007377E4" w:rsidP="00624719"/>
        </w:tc>
        <w:tc>
          <w:tcPr>
            <w:tcW w:w="4991" w:type="dxa"/>
            <w:gridSpan w:val="5"/>
            <w:tcBorders>
              <w:left w:val="nil"/>
              <w:right w:val="single" w:sz="4" w:space="0" w:color="auto"/>
            </w:tcBorders>
          </w:tcPr>
          <w:p w14:paraId="1DB64F4D" w14:textId="77777777" w:rsidR="007377E4" w:rsidRPr="00DC46A5" w:rsidRDefault="007377E4" w:rsidP="00624719">
            <w:pPr>
              <w:tabs>
                <w:tab w:val="left" w:pos="1984"/>
              </w:tabs>
            </w:pPr>
          </w:p>
        </w:tc>
      </w:tr>
      <w:tr w:rsidR="007377E4" w:rsidRPr="00DC46A5" w14:paraId="146B241D" w14:textId="77777777" w:rsidTr="008B460A">
        <w:trPr>
          <w:trHeight w:hRule="exact" w:val="11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FDC017" w14:textId="77777777" w:rsidR="007377E4" w:rsidRPr="00DC46A5" w:rsidRDefault="007377E4" w:rsidP="00624719"/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0BF236D" w14:textId="77777777" w:rsidR="007377E4" w:rsidRPr="00DC46A5" w:rsidRDefault="007377E4" w:rsidP="00624719"/>
        </w:tc>
        <w:tc>
          <w:tcPr>
            <w:tcW w:w="49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BEC3D2" w14:textId="19563333" w:rsidR="007377E4" w:rsidRPr="00DC46A5" w:rsidRDefault="007377E4" w:rsidP="00624719">
            <w:pPr>
              <w:tabs>
                <w:tab w:val="left" w:pos="1984"/>
              </w:tabs>
              <w:ind w:left="170"/>
            </w:pPr>
            <w:r w:rsidRPr="00DC46A5">
              <w:t>und zwar</w:t>
            </w:r>
            <w:r w:rsidR="001858AF">
              <w:t xml:space="preserve"> </w:t>
            </w:r>
            <w:r w:rsidR="001858A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1858AF">
              <w:instrText xml:space="preserve"> FORMTEXT </w:instrText>
            </w:r>
            <w:r w:rsidR="001858AF">
              <w:fldChar w:fldCharType="separate"/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fldChar w:fldCharType="end"/>
            </w:r>
            <w:bookmarkEnd w:id="13"/>
          </w:p>
        </w:tc>
      </w:tr>
      <w:tr w:rsidR="00E72F6E" w:rsidRPr="00DC46A5" w14:paraId="72839AE2" w14:textId="77777777" w:rsidTr="00710F1D">
        <w:trPr>
          <w:trHeight w:hRule="exact" w:val="1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D551CC9" w14:textId="77777777" w:rsidR="00E72F6E" w:rsidRPr="00DC46A5" w:rsidRDefault="00E72F6E" w:rsidP="00624719"/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53E4A52" w14:textId="77777777" w:rsidR="00E72F6E" w:rsidRPr="00DC46A5" w:rsidRDefault="00E72F6E" w:rsidP="00624719"/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B61D01" w14:textId="77777777" w:rsidR="00E72F6E" w:rsidRPr="00DC46A5" w:rsidRDefault="00E72F6E" w:rsidP="00624719">
            <w:pPr>
              <w:tabs>
                <w:tab w:val="left" w:pos="1984"/>
              </w:tabs>
              <w:ind w:left="170"/>
            </w:pPr>
          </w:p>
        </w:tc>
      </w:tr>
      <w:tr w:rsidR="008D7202" w:rsidRPr="00DC46A5" w14:paraId="3241ACE3" w14:textId="77777777" w:rsidTr="000973AD">
        <w:tc>
          <w:tcPr>
            <w:tcW w:w="454" w:type="dxa"/>
            <w:vMerge w:val="restart"/>
            <w:tcBorders>
              <w:left w:val="single" w:sz="4" w:space="0" w:color="auto"/>
              <w:right w:val="nil"/>
            </w:tcBorders>
          </w:tcPr>
          <w:p w14:paraId="3DD9C31E" w14:textId="77777777" w:rsidR="008D7202" w:rsidRPr="00DC46A5" w:rsidRDefault="00F13CC4" w:rsidP="008D7202">
            <w:r>
              <w:rPr>
                <w:rFonts w:eastAsia="Times New Roman" w:cs="Arial"/>
                <w:szCs w:val="20"/>
              </w:rPr>
              <w:br w:type="page"/>
            </w:r>
            <w:r w:rsidR="008D7202">
              <w:t>6</w:t>
            </w:r>
            <w:r w:rsidR="008D7202" w:rsidRPr="00DC46A5">
              <w:t>.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6" w:space="0" w:color="auto"/>
            </w:tcBorders>
          </w:tcPr>
          <w:p w14:paraId="661F28D8" w14:textId="77777777" w:rsidR="008D7202" w:rsidRDefault="008D7202" w:rsidP="000973AD">
            <w:pPr>
              <w:jc w:val="left"/>
            </w:pPr>
            <w:r>
              <w:t>Wurden ggf. auch Niederlassungen verlegt?</w:t>
            </w:r>
          </w:p>
          <w:p w14:paraId="546EC33B" w14:textId="77777777" w:rsidR="008D7202" w:rsidRPr="008D7202" w:rsidRDefault="008D7202" w:rsidP="000973AD">
            <w:pPr>
              <w:jc w:val="left"/>
              <w:rPr>
                <w:sz w:val="12"/>
              </w:rPr>
            </w:pPr>
          </w:p>
          <w:p w14:paraId="38448354" w14:textId="77777777" w:rsidR="008D7202" w:rsidRPr="00DC46A5" w:rsidRDefault="008D7202" w:rsidP="000973AD">
            <w:pPr>
              <w:jc w:val="left"/>
            </w:pPr>
            <w:r>
              <w:t>Wenn ja, bitte vollständige Anschrift angeben.</w:t>
            </w:r>
          </w:p>
        </w:tc>
        <w:tc>
          <w:tcPr>
            <w:tcW w:w="227" w:type="dxa"/>
            <w:tcBorders>
              <w:left w:val="nil"/>
            </w:tcBorders>
          </w:tcPr>
          <w:p w14:paraId="376EFFA3" w14:textId="77777777" w:rsidR="008D7202" w:rsidRPr="00DC46A5" w:rsidRDefault="008D7202" w:rsidP="000973AD">
            <w:pPr>
              <w:tabs>
                <w:tab w:val="left" w:pos="198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D0D" w14:textId="7A89D975" w:rsidR="008D7202" w:rsidRPr="00DC46A5" w:rsidRDefault="001858AF" w:rsidP="000973AD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701" w:type="dxa"/>
            <w:tcBorders>
              <w:left w:val="nil"/>
            </w:tcBorders>
          </w:tcPr>
          <w:p w14:paraId="39FFE796" w14:textId="77777777" w:rsidR="008D7202" w:rsidRPr="00DC46A5" w:rsidRDefault="008D7202" w:rsidP="000973AD">
            <w:pPr>
              <w:tabs>
                <w:tab w:val="left" w:pos="1984"/>
              </w:tabs>
            </w:pPr>
            <w:r w:rsidRPr="00DC46A5">
              <w:t>Ja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37F" w14:textId="30983F34" w:rsidR="008D7202" w:rsidRPr="00DC46A5" w:rsidRDefault="001858AF" w:rsidP="000973AD">
            <w:pPr>
              <w:tabs>
                <w:tab w:val="left" w:pos="1984"/>
              </w:tabs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473" w:type="dxa"/>
            <w:tcBorders>
              <w:left w:val="nil"/>
              <w:right w:val="single" w:sz="4" w:space="0" w:color="auto"/>
            </w:tcBorders>
          </w:tcPr>
          <w:p w14:paraId="041845FD" w14:textId="77777777" w:rsidR="008D7202" w:rsidRPr="00DC46A5" w:rsidRDefault="008D7202" w:rsidP="000973AD">
            <w:pPr>
              <w:tabs>
                <w:tab w:val="left" w:pos="1984"/>
              </w:tabs>
            </w:pPr>
            <w:r w:rsidRPr="00DC46A5">
              <w:t>Nein</w:t>
            </w:r>
          </w:p>
        </w:tc>
      </w:tr>
      <w:tr w:rsidR="008D7202" w:rsidRPr="00DC46A5" w14:paraId="566CAF24" w14:textId="77777777" w:rsidTr="000973AD">
        <w:trPr>
          <w:trHeight w:hRule="exact" w:val="120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14:paraId="1C92603A" w14:textId="77777777" w:rsidR="008D7202" w:rsidRPr="00DC46A5" w:rsidRDefault="008D7202" w:rsidP="000973AD"/>
        </w:tc>
        <w:tc>
          <w:tcPr>
            <w:tcW w:w="4536" w:type="dxa"/>
            <w:vMerge/>
            <w:tcBorders>
              <w:left w:val="nil"/>
              <w:right w:val="single" w:sz="6" w:space="0" w:color="auto"/>
            </w:tcBorders>
          </w:tcPr>
          <w:p w14:paraId="368249CB" w14:textId="77777777" w:rsidR="008D7202" w:rsidRPr="00DC46A5" w:rsidRDefault="008D7202" w:rsidP="000973AD"/>
        </w:tc>
        <w:tc>
          <w:tcPr>
            <w:tcW w:w="4991" w:type="dxa"/>
            <w:gridSpan w:val="5"/>
            <w:tcBorders>
              <w:left w:val="nil"/>
              <w:right w:val="single" w:sz="4" w:space="0" w:color="auto"/>
            </w:tcBorders>
          </w:tcPr>
          <w:p w14:paraId="3F55B77B" w14:textId="77777777" w:rsidR="008D7202" w:rsidRPr="00DC46A5" w:rsidRDefault="008D7202" w:rsidP="000973AD">
            <w:pPr>
              <w:tabs>
                <w:tab w:val="left" w:pos="1984"/>
              </w:tabs>
            </w:pPr>
          </w:p>
        </w:tc>
      </w:tr>
      <w:tr w:rsidR="008D7202" w:rsidRPr="00DC46A5" w14:paraId="2AA604BB" w14:textId="77777777" w:rsidTr="008D7202">
        <w:trPr>
          <w:trHeight w:hRule="exact" w:val="133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87E088" w14:textId="77777777" w:rsidR="008D7202" w:rsidRPr="00DC46A5" w:rsidRDefault="008D7202" w:rsidP="000973AD"/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1BD7CD3" w14:textId="77777777" w:rsidR="008D7202" w:rsidRPr="00DC46A5" w:rsidRDefault="008D7202" w:rsidP="000973AD"/>
        </w:tc>
        <w:tc>
          <w:tcPr>
            <w:tcW w:w="499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6A8610" w14:textId="2CF1EE8C" w:rsidR="008D7202" w:rsidRPr="00DC46A5" w:rsidRDefault="001858AF" w:rsidP="000973AD">
            <w:pPr>
              <w:tabs>
                <w:tab w:val="left" w:pos="1984"/>
              </w:tabs>
              <w:ind w:left="17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3E104995" w14:textId="77777777" w:rsidR="008D7202" w:rsidRDefault="008D7202">
      <w:pPr>
        <w:suppressAutoHyphens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p w14:paraId="11E3B631" w14:textId="77777777" w:rsidR="001274FE" w:rsidRDefault="001274FE" w:rsidP="001274FE">
      <w:pPr>
        <w:rPr>
          <w:sz w:val="20"/>
          <w:szCs w:val="20"/>
        </w:rPr>
      </w:pPr>
      <w:r>
        <w:lastRenderedPageBreak/>
        <w:t>Hinweise zur Datenerhebung:</w:t>
      </w:r>
    </w:p>
    <w:p w14:paraId="67D14034" w14:textId="77777777" w:rsidR="001274FE" w:rsidRDefault="001274FE" w:rsidP="00D521E3">
      <w:pPr>
        <w:jc w:val="left"/>
      </w:pPr>
      <w:r>
        <w:t xml:space="preserve">Wir nehmen den Schutz Ihrer Daten ernst. </w:t>
      </w:r>
      <w:r w:rsidR="00D521E3">
        <w:t>Unter</w:t>
      </w:r>
      <w:r>
        <w:t xml:space="preserve"> www.bghm.de, Webcode 3167, informieren wir Sie über die Verwendung der Daten, die wir erheben. Auf Wunsch erhalten Sie die Information von uns übersandt.</w:t>
      </w:r>
    </w:p>
    <w:p w14:paraId="6198F2E4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43AAF32A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103F6009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6A540193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33CD491B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657A6F71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25122BB4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45235036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76C90DD1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1A2401D7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726752C5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00DF3C37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0F15CC25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524569D4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4BF9CCCF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4932FAD0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43CCE0B1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25D4CC0E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6FA5022F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2851C1C2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6382EC8B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30B96BC3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5467D475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2E4E6452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106B7323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052CB4EC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1F2585D9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7D8C8D93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14204601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352A42BF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314F5D93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4CC58F1E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52104D03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56674122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523A9569" w14:textId="77777777" w:rsidR="000E390F" w:rsidRDefault="000E390F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2C82B1BD" w14:textId="77777777" w:rsidR="000E390F" w:rsidRDefault="000E390F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2CE97C46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p w14:paraId="14515064" w14:textId="77777777" w:rsidR="00C125DE" w:rsidRDefault="00C125DE" w:rsidP="00BC5ECF">
      <w:pPr>
        <w:suppressAutoHyphens w:val="0"/>
        <w:ind w:right="-399"/>
        <w:jc w:val="left"/>
        <w:rPr>
          <w:rFonts w:eastAsia="Times New Roman" w:cs="Arial"/>
          <w:szCs w:val="20"/>
        </w:rPr>
      </w:pPr>
    </w:p>
    <w:tbl>
      <w:tblPr>
        <w:tblW w:w="9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1588"/>
        <w:gridCol w:w="170"/>
        <w:gridCol w:w="2892"/>
        <w:gridCol w:w="170"/>
      </w:tblGrid>
      <w:tr w:rsidR="009A359B" w:rsidRPr="00EA68FF" w14:paraId="2014098D" w14:textId="77777777" w:rsidTr="007377E4">
        <w:trPr>
          <w:cantSplit/>
          <w:trHeight w:hRule="exact" w:val="120"/>
        </w:trPr>
        <w:tc>
          <w:tcPr>
            <w:tcW w:w="4990" w:type="dxa"/>
            <w:vMerge w:val="restart"/>
          </w:tcPr>
          <w:p w14:paraId="0E85C055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Zurück an:</w:t>
            </w:r>
          </w:p>
          <w:p w14:paraId="3C30329A" w14:textId="77777777" w:rsidR="009A359B" w:rsidRDefault="009A359B" w:rsidP="009F1521">
            <w:pPr>
              <w:suppressAutoHyphens w:val="0"/>
              <w:jc w:val="left"/>
            </w:pPr>
          </w:p>
          <w:p w14:paraId="201220DA" w14:textId="77777777" w:rsidR="00C125DE" w:rsidRDefault="00C125DE" w:rsidP="009F1521">
            <w:pPr>
              <w:suppressAutoHyphens w:val="0"/>
              <w:jc w:val="left"/>
            </w:pPr>
          </w:p>
          <w:p w14:paraId="72831C0A" w14:textId="77777777" w:rsidR="003A0A08" w:rsidRDefault="003A0A08" w:rsidP="009F1521">
            <w:pPr>
              <w:suppressAutoHyphens w:val="0"/>
              <w:jc w:val="left"/>
            </w:pPr>
          </w:p>
          <w:p w14:paraId="2AD7AB76" w14:textId="77777777" w:rsidR="009A359B" w:rsidRDefault="009A359B" w:rsidP="009F1521">
            <w:pPr>
              <w:suppressAutoHyphens w:val="0"/>
              <w:jc w:val="left"/>
            </w:pPr>
          </w:p>
          <w:sdt>
            <w:sdtPr>
              <w:rPr>
                <w:b/>
                <w:bCs/>
                <w:sz w:val="20"/>
              </w:rPr>
              <w:alias w:val="Dok_Ruecksendeadresse"/>
              <w:tag w:val="Dok_Ruecksendeadresse"/>
              <w:id w:val="-238791663"/>
              <w:placeholder>
                <w:docPart w:val="1BB07C8483EE4C00A7E5487C7E21E955"/>
              </w:placeholder>
              <w:text w:multiLine="1"/>
            </w:sdtPr>
            <w:sdtEndPr/>
            <w:sdtContent>
              <w:p w14:paraId="2ED9A336" w14:textId="77777777" w:rsidR="009A359B" w:rsidRPr="00EA68FF" w:rsidRDefault="009A359B" w:rsidP="009F1521">
                <w:pPr>
                  <w:suppressAutoHyphens w:val="0"/>
                  <w:jc w:val="left"/>
                  <w:rPr>
                    <w:b/>
                  </w:rPr>
                </w:pPr>
                <w:r w:rsidRPr="00D521E3">
                  <w:rPr>
                    <w:b/>
                    <w:bCs/>
                    <w:sz w:val="20"/>
                  </w:rPr>
                  <w:t>Berufsgenossenschaft Holz und Metall</w:t>
                </w:r>
                <w:r w:rsidRPr="00D521E3">
                  <w:rPr>
                    <w:b/>
                    <w:bCs/>
                    <w:sz w:val="20"/>
                  </w:rPr>
                  <w:br/>
                </w:r>
                <w:r w:rsidR="00AC0B02" w:rsidRPr="00D521E3">
                  <w:rPr>
                    <w:b/>
                    <w:bCs/>
                    <w:sz w:val="20"/>
                  </w:rPr>
                  <w:t>Abteilung Mitglieder und Beitrag</w:t>
                </w:r>
                <w:r w:rsidR="00AC0B02" w:rsidRPr="00D521E3">
                  <w:rPr>
                    <w:b/>
                    <w:bCs/>
                    <w:sz w:val="20"/>
                  </w:rPr>
                  <w:br/>
                </w:r>
                <w:r w:rsidRPr="00D521E3">
                  <w:rPr>
                    <w:b/>
                    <w:bCs/>
                    <w:sz w:val="20"/>
                  </w:rPr>
                  <w:t>Postfach 37 80</w:t>
                </w:r>
                <w:r w:rsidRPr="00D521E3">
                  <w:rPr>
                    <w:b/>
                    <w:bCs/>
                    <w:sz w:val="20"/>
                  </w:rPr>
                  <w:br/>
                  <w:t>55027 Mainz</w:t>
                </w:r>
              </w:p>
            </w:sdtContent>
          </w:sdt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7242F" w14:textId="77777777" w:rsidR="009A359B" w:rsidRPr="00EA68FF" w:rsidRDefault="009A359B" w:rsidP="009F1521">
            <w:pPr>
              <w:suppressAutoHyphens w:val="0"/>
              <w:jc w:val="left"/>
              <w:rPr>
                <w:u w:val="single"/>
              </w:rPr>
            </w:pPr>
          </w:p>
        </w:tc>
      </w:tr>
      <w:tr w:rsidR="009A359B" w:rsidRPr="00EA68FF" w14:paraId="7C59DF12" w14:textId="77777777" w:rsidTr="007377E4">
        <w:trPr>
          <w:cantSplit/>
        </w:trPr>
        <w:tc>
          <w:tcPr>
            <w:tcW w:w="4990" w:type="dxa"/>
            <w:vMerge/>
          </w:tcPr>
          <w:p w14:paraId="3BBF1E0B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F07233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Für Rückfragen ist zuständig:</w:t>
            </w:r>
          </w:p>
        </w:tc>
      </w:tr>
      <w:tr w:rsidR="009A359B" w:rsidRPr="00EA68FF" w14:paraId="56011C09" w14:textId="77777777" w:rsidTr="007377E4">
        <w:trPr>
          <w:cantSplit/>
          <w:trHeight w:hRule="exact" w:val="120"/>
        </w:trPr>
        <w:tc>
          <w:tcPr>
            <w:tcW w:w="4990" w:type="dxa"/>
            <w:vMerge/>
          </w:tcPr>
          <w:p w14:paraId="1ECFBFDC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001A63" w14:textId="77777777" w:rsidR="009A359B" w:rsidRPr="00EA68FF" w:rsidRDefault="009A359B" w:rsidP="009F1521">
            <w:pPr>
              <w:suppressAutoHyphens w:val="0"/>
              <w:jc w:val="left"/>
            </w:pPr>
          </w:p>
        </w:tc>
      </w:tr>
      <w:tr w:rsidR="009A359B" w:rsidRPr="00EA68FF" w14:paraId="6D71B502" w14:textId="77777777" w:rsidTr="007377E4">
        <w:trPr>
          <w:cantSplit/>
        </w:trPr>
        <w:tc>
          <w:tcPr>
            <w:tcW w:w="4990" w:type="dxa"/>
            <w:vMerge/>
          </w:tcPr>
          <w:p w14:paraId="039D5778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315409" w14:textId="5F2412D4" w:rsidR="009A359B" w:rsidRPr="00EA68FF" w:rsidRDefault="009A359B" w:rsidP="009F1521">
            <w:pPr>
              <w:suppressAutoHyphens w:val="0"/>
              <w:jc w:val="left"/>
            </w:pPr>
            <w:r w:rsidRPr="00EA68FF">
              <w:t>Herr / Frau:</w:t>
            </w:r>
            <w:r w:rsidR="001858AF">
              <w:t xml:space="preserve"> </w:t>
            </w:r>
            <w:r w:rsidR="001858A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1858AF">
              <w:instrText xml:space="preserve"> FORMTEXT </w:instrText>
            </w:r>
            <w:r w:rsidR="001858AF">
              <w:fldChar w:fldCharType="separate"/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fldChar w:fldCharType="end"/>
            </w:r>
            <w:bookmarkEnd w:id="17"/>
          </w:p>
        </w:tc>
      </w:tr>
      <w:tr w:rsidR="009A359B" w:rsidRPr="00EA68FF" w14:paraId="3034A936" w14:textId="77777777" w:rsidTr="007377E4">
        <w:trPr>
          <w:cantSplit/>
          <w:trHeight w:hRule="exact" w:val="120"/>
        </w:trPr>
        <w:tc>
          <w:tcPr>
            <w:tcW w:w="4990" w:type="dxa"/>
            <w:vMerge/>
          </w:tcPr>
          <w:p w14:paraId="3E3A0277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7D6912" w14:textId="77777777" w:rsidR="009A359B" w:rsidRPr="00EA68FF" w:rsidRDefault="009A359B" w:rsidP="009F1521">
            <w:pPr>
              <w:suppressAutoHyphens w:val="0"/>
              <w:jc w:val="left"/>
            </w:pPr>
          </w:p>
        </w:tc>
      </w:tr>
      <w:tr w:rsidR="009A359B" w:rsidRPr="00EA68FF" w14:paraId="493D5465" w14:textId="77777777" w:rsidTr="007377E4">
        <w:trPr>
          <w:cantSplit/>
        </w:trPr>
        <w:tc>
          <w:tcPr>
            <w:tcW w:w="4990" w:type="dxa"/>
            <w:vMerge/>
          </w:tcPr>
          <w:p w14:paraId="6F4C5601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8C58F3" w14:textId="656334ED" w:rsidR="009A359B" w:rsidRPr="00EA68FF" w:rsidRDefault="009A359B" w:rsidP="009F1521">
            <w:pPr>
              <w:suppressAutoHyphens w:val="0"/>
              <w:jc w:val="left"/>
              <w:rPr>
                <w:u w:val="single"/>
              </w:rPr>
            </w:pPr>
            <w:r w:rsidRPr="00EA68FF">
              <w:t>Telefon:</w:t>
            </w:r>
            <w:r w:rsidR="001858AF">
              <w:t xml:space="preserve"> </w:t>
            </w:r>
            <w:r w:rsidR="001858A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1858AF">
              <w:instrText xml:space="preserve"> FORMTEXT </w:instrText>
            </w:r>
            <w:r w:rsidR="001858AF">
              <w:fldChar w:fldCharType="separate"/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rPr>
                <w:noProof/>
              </w:rPr>
              <w:t> </w:t>
            </w:r>
            <w:r w:rsidR="001858AF">
              <w:fldChar w:fldCharType="end"/>
            </w:r>
            <w:bookmarkEnd w:id="18"/>
          </w:p>
        </w:tc>
      </w:tr>
      <w:tr w:rsidR="009A359B" w:rsidRPr="00EA68FF" w14:paraId="3CA659E2" w14:textId="77777777" w:rsidTr="007377E4">
        <w:trPr>
          <w:cantSplit/>
          <w:trHeight w:hRule="exact" w:val="120"/>
        </w:trPr>
        <w:tc>
          <w:tcPr>
            <w:tcW w:w="4990" w:type="dxa"/>
            <w:vMerge/>
          </w:tcPr>
          <w:p w14:paraId="50DB72AB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EB02" w14:textId="77777777" w:rsidR="009A359B" w:rsidRPr="00EA68FF" w:rsidRDefault="009A359B" w:rsidP="009F1521">
            <w:pPr>
              <w:suppressAutoHyphens w:val="0"/>
              <w:jc w:val="left"/>
            </w:pPr>
          </w:p>
        </w:tc>
      </w:tr>
      <w:tr w:rsidR="009A359B" w:rsidRPr="00EA68FF" w14:paraId="7D7F7937" w14:textId="77777777" w:rsidTr="007377E4">
        <w:trPr>
          <w:cantSplit/>
        </w:trPr>
        <w:tc>
          <w:tcPr>
            <w:tcW w:w="4990" w:type="dxa"/>
            <w:vMerge/>
          </w:tcPr>
          <w:p w14:paraId="54D308BE" w14:textId="77777777" w:rsidR="009A359B" w:rsidRPr="00EA68FF" w:rsidRDefault="009A359B" w:rsidP="009F1521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5277" w14:textId="51B34648" w:rsidR="009A359B" w:rsidRPr="00EA68FF" w:rsidRDefault="009A359B" w:rsidP="009F1521">
            <w:pPr>
              <w:suppressAutoHyphens w:val="0"/>
              <w:jc w:val="left"/>
              <w:rPr>
                <w:u w:val="single"/>
                <w:lang w:val="it-IT"/>
              </w:rPr>
            </w:pPr>
            <w:r w:rsidRPr="00EA68FF">
              <w:rPr>
                <w:lang w:val="it-IT"/>
              </w:rPr>
              <w:t>Telefax:</w:t>
            </w:r>
            <w:r w:rsidR="001858AF">
              <w:rPr>
                <w:lang w:val="it-IT"/>
              </w:rPr>
              <w:t xml:space="preserve"> </w:t>
            </w:r>
            <w:r w:rsidR="001858AF"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1858AF">
              <w:rPr>
                <w:lang w:val="it-IT"/>
              </w:rPr>
              <w:instrText xml:space="preserve"> FORMTEXT </w:instrText>
            </w:r>
            <w:r w:rsidR="001858AF">
              <w:rPr>
                <w:lang w:val="it-IT"/>
              </w:rPr>
            </w:r>
            <w:r w:rsidR="001858AF">
              <w:rPr>
                <w:lang w:val="it-IT"/>
              </w:rPr>
              <w:fldChar w:fldCharType="separate"/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lang w:val="it-IT"/>
              </w:rPr>
              <w:fldChar w:fldCharType="end"/>
            </w:r>
            <w:bookmarkEnd w:id="19"/>
          </w:p>
        </w:tc>
      </w:tr>
      <w:tr w:rsidR="009A359B" w:rsidRPr="00EA68FF" w14:paraId="479E1322" w14:textId="77777777" w:rsidTr="007377E4">
        <w:trPr>
          <w:cantSplit/>
          <w:trHeight w:hRule="exact" w:val="1080"/>
        </w:trPr>
        <w:tc>
          <w:tcPr>
            <w:tcW w:w="4990" w:type="dxa"/>
            <w:vMerge/>
          </w:tcPr>
          <w:p w14:paraId="1E5A38F4" w14:textId="77777777" w:rsidR="009A359B" w:rsidRPr="00EA68FF" w:rsidRDefault="009A359B" w:rsidP="009F1521">
            <w:pPr>
              <w:suppressAutoHyphens w:val="0"/>
              <w:jc w:val="left"/>
              <w:rPr>
                <w:b/>
                <w:lang w:val="it-IT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47B9CB" w14:textId="77777777" w:rsidR="009A359B" w:rsidRPr="00F3348A" w:rsidRDefault="009A359B" w:rsidP="009F1521">
            <w:pPr>
              <w:suppressAutoHyphens w:val="0"/>
              <w:jc w:val="left"/>
              <w:rPr>
                <w:sz w:val="10"/>
                <w:lang w:val="it-IT"/>
              </w:rPr>
            </w:pPr>
          </w:p>
          <w:p w14:paraId="212B338B" w14:textId="77777777" w:rsidR="009A359B" w:rsidRDefault="009A359B" w:rsidP="009F1521">
            <w:pPr>
              <w:suppressAutoHyphens w:val="0"/>
              <w:jc w:val="left"/>
              <w:rPr>
                <w:lang w:val="it-IT"/>
              </w:rPr>
            </w:pPr>
            <w:r w:rsidRPr="00EA68FF">
              <w:rPr>
                <w:lang w:val="it-IT"/>
              </w:rPr>
              <w:t>E-Mail:</w:t>
            </w:r>
            <w:r w:rsidR="001858AF">
              <w:rPr>
                <w:lang w:val="it-IT"/>
              </w:rPr>
              <w:t xml:space="preserve"> </w:t>
            </w:r>
            <w:r w:rsidR="001858AF">
              <w:rPr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1858AF">
              <w:rPr>
                <w:lang w:val="it-IT"/>
              </w:rPr>
              <w:instrText xml:space="preserve"> FORMTEXT </w:instrText>
            </w:r>
            <w:r w:rsidR="001858AF">
              <w:rPr>
                <w:lang w:val="it-IT"/>
              </w:rPr>
            </w:r>
            <w:r w:rsidR="001858AF">
              <w:rPr>
                <w:lang w:val="it-IT"/>
              </w:rPr>
              <w:fldChar w:fldCharType="separate"/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noProof/>
                <w:lang w:val="it-IT"/>
              </w:rPr>
              <w:t> </w:t>
            </w:r>
            <w:r w:rsidR="001858AF">
              <w:rPr>
                <w:lang w:val="it-IT"/>
              </w:rPr>
              <w:fldChar w:fldCharType="end"/>
            </w:r>
            <w:bookmarkEnd w:id="20"/>
          </w:p>
          <w:p w14:paraId="5EE36207" w14:textId="77777777" w:rsidR="001858AF" w:rsidRDefault="001858AF" w:rsidP="001858AF">
            <w:pPr>
              <w:rPr>
                <w:lang w:val="it-IT"/>
              </w:rPr>
            </w:pPr>
          </w:p>
          <w:p w14:paraId="6EE40FE9" w14:textId="77777777" w:rsidR="001858AF" w:rsidRDefault="001858AF" w:rsidP="001858AF">
            <w:pPr>
              <w:rPr>
                <w:lang w:val="it-IT"/>
              </w:rPr>
            </w:pPr>
          </w:p>
          <w:p w14:paraId="08AF495C" w14:textId="3EF73308" w:rsidR="001858AF" w:rsidRPr="001858AF" w:rsidRDefault="001858AF" w:rsidP="001858AF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1"/>
          </w:p>
        </w:tc>
      </w:tr>
      <w:tr w:rsidR="009A359B" w:rsidRPr="00EA68FF" w14:paraId="23D8157B" w14:textId="77777777" w:rsidTr="007377E4">
        <w:trPr>
          <w:cantSplit/>
        </w:trPr>
        <w:tc>
          <w:tcPr>
            <w:tcW w:w="4990" w:type="dxa"/>
            <w:vMerge/>
          </w:tcPr>
          <w:p w14:paraId="1650C87C" w14:textId="77777777" w:rsidR="009A359B" w:rsidRPr="00EA68FF" w:rsidRDefault="009A359B" w:rsidP="009F1521">
            <w:pPr>
              <w:suppressAutoHyphens w:val="0"/>
              <w:jc w:val="left"/>
              <w:rPr>
                <w:lang w:val="it-IT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14:paraId="3427FB50" w14:textId="77777777" w:rsidR="009A359B" w:rsidRPr="00EA68FF" w:rsidRDefault="009A359B" w:rsidP="009F1521">
            <w:pPr>
              <w:suppressAutoHyphens w:val="0"/>
              <w:jc w:val="left"/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CE103BA" w14:textId="77777777" w:rsidR="009A359B" w:rsidRPr="00EA68FF" w:rsidRDefault="009A359B" w:rsidP="009F1521">
            <w:pPr>
              <w:suppressAutoHyphens w:val="0"/>
              <w:jc w:val="left"/>
            </w:pPr>
            <w:r w:rsidRPr="00EA68FF">
              <w:t>(Datum)</w:t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5F58E457" w14:textId="77777777" w:rsidR="009A359B" w:rsidRPr="00EA68FF" w:rsidRDefault="009A359B" w:rsidP="009F1521">
            <w:pPr>
              <w:suppressAutoHyphens w:val="0"/>
              <w:jc w:val="left"/>
            </w:pPr>
          </w:p>
        </w:tc>
        <w:tc>
          <w:tcPr>
            <w:tcW w:w="2892" w:type="dxa"/>
            <w:tcBorders>
              <w:top w:val="dotted" w:sz="4" w:space="0" w:color="auto"/>
              <w:bottom w:val="single" w:sz="4" w:space="0" w:color="auto"/>
            </w:tcBorders>
          </w:tcPr>
          <w:p w14:paraId="703CBB7D" w14:textId="77777777" w:rsidR="009A359B" w:rsidRPr="00EA68FF" w:rsidRDefault="009A359B" w:rsidP="009F1521">
            <w:pPr>
              <w:suppressAutoHyphens w:val="0"/>
              <w:jc w:val="left"/>
            </w:pPr>
            <w:r w:rsidRPr="00EA68FF">
              <w:t>(Stempel und Unterschrift)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14:paraId="64F19B1A" w14:textId="77777777" w:rsidR="009A359B" w:rsidRPr="00EA68FF" w:rsidRDefault="009A359B" w:rsidP="009F1521">
            <w:pPr>
              <w:suppressAutoHyphens w:val="0"/>
              <w:jc w:val="left"/>
            </w:pPr>
          </w:p>
        </w:tc>
      </w:tr>
    </w:tbl>
    <w:p w14:paraId="33BCCBC7" w14:textId="77777777" w:rsidR="00F06D32" w:rsidRDefault="00F06D32" w:rsidP="00ED2A02">
      <w:pPr>
        <w:suppressAutoHyphens w:val="0"/>
        <w:jc w:val="left"/>
      </w:pPr>
    </w:p>
    <w:sectPr w:rsidR="00F06D32" w:rsidSect="00B8397C">
      <w:headerReference w:type="default" r:id="rId8"/>
      <w:footerReference w:type="default" r:id="rId9"/>
      <w:headerReference w:type="first" r:id="rId10"/>
      <w:type w:val="continuous"/>
      <w:pgSz w:w="11906" w:h="16838" w:code="9"/>
      <w:pgMar w:top="1315" w:right="1021" w:bottom="249" w:left="1361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028A" w14:textId="77777777" w:rsidR="00974E54" w:rsidRDefault="00974E54" w:rsidP="003F77D5">
      <w:r>
        <w:separator/>
      </w:r>
    </w:p>
    <w:p w14:paraId="70554112" w14:textId="77777777" w:rsidR="00974E54" w:rsidRDefault="00974E54"/>
  </w:endnote>
  <w:endnote w:type="continuationSeparator" w:id="0">
    <w:p w14:paraId="64F437D6" w14:textId="77777777" w:rsidR="00974E54" w:rsidRDefault="00974E54" w:rsidP="003F77D5">
      <w:r>
        <w:continuationSeparator/>
      </w:r>
    </w:p>
    <w:p w14:paraId="080F0AC6" w14:textId="77777777" w:rsidR="00974E54" w:rsidRDefault="00974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BAAC" w14:textId="470D74C8" w:rsidR="00570B44" w:rsidRPr="00FF26F4" w:rsidRDefault="00773F0E" w:rsidP="00A668D5">
    <w:pPr>
      <w:pStyle w:val="Folgeseite"/>
      <w:rPr>
        <w:b/>
        <w:color w:val="000000"/>
      </w:rPr>
    </w:pPr>
    <w:r w:rsidRPr="00FF26F4">
      <w:fldChar w:fldCharType="begin"/>
    </w:r>
    <w:r w:rsidR="00570B44" w:rsidRPr="00FF26F4">
      <w:instrText xml:space="preserve">IF </w:instrText>
    </w:r>
    <w:r w:rsidRPr="00FF26F4">
      <w:fldChar w:fldCharType="begin"/>
    </w:r>
    <w:r w:rsidR="00570B44" w:rsidRPr="00FF26F4">
      <w:instrText>=</w:instrText>
    </w:r>
    <w:r w:rsidR="00A72DCD">
      <w:fldChar w:fldCharType="begin"/>
    </w:r>
    <w:r w:rsidR="00A72DCD">
      <w:instrText>NUMPAGES</w:instrText>
    </w:r>
    <w:r w:rsidR="00A72DCD">
      <w:fldChar w:fldCharType="separate"/>
    </w:r>
    <w:r w:rsidR="002F7D8E">
      <w:rPr>
        <w:noProof/>
      </w:rPr>
      <w:instrText>2</w:instrText>
    </w:r>
    <w:r w:rsidR="00A72DCD">
      <w:rPr>
        <w:noProof/>
      </w:rPr>
      <w:fldChar w:fldCharType="end"/>
    </w:r>
    <w:r w:rsidR="00570B44" w:rsidRPr="00FF26F4">
      <w:instrText xml:space="preserve"> - </w:instrText>
    </w:r>
    <w:r w:rsidR="00A72DCD">
      <w:fldChar w:fldCharType="begin"/>
    </w:r>
    <w:r w:rsidR="00A72DCD">
      <w:instrText>PAGE</w:instrText>
    </w:r>
    <w:r w:rsidR="00A72DCD">
      <w:fldChar w:fldCharType="separate"/>
    </w:r>
    <w:r w:rsidR="002F7D8E">
      <w:rPr>
        <w:noProof/>
      </w:rPr>
      <w:instrText>2</w:instrText>
    </w:r>
    <w:r w:rsidR="00A72DCD">
      <w:rPr>
        <w:noProof/>
      </w:rPr>
      <w:fldChar w:fldCharType="end"/>
    </w:r>
    <w:r w:rsidR="00570B44" w:rsidRPr="00FF26F4">
      <w:instrText xml:space="preserve"> </w:instrText>
    </w:r>
    <w:r w:rsidRPr="00FF26F4">
      <w:fldChar w:fldCharType="separate"/>
    </w:r>
    <w:r w:rsidR="002F7D8E">
      <w:rPr>
        <w:noProof/>
      </w:rPr>
      <w:instrText>0</w:instrText>
    </w:r>
    <w:r w:rsidRPr="00FF26F4">
      <w:fldChar w:fldCharType="end"/>
    </w:r>
    <w:r w:rsidR="00570B44" w:rsidRPr="00FF26F4">
      <w:instrText xml:space="preserve"> &gt; 0 "..."</w:instrText>
    </w:r>
    <w:r w:rsidRPr="00FF26F4">
      <w:fldChar w:fldCharType="end"/>
    </w:r>
  </w:p>
  <w:p w14:paraId="78CF5277" w14:textId="77777777" w:rsidR="00570B44" w:rsidRPr="000A336F" w:rsidRDefault="00570B44" w:rsidP="00726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49F5" w14:textId="77777777" w:rsidR="00974E54" w:rsidRDefault="00974E54" w:rsidP="003F77D5">
      <w:r>
        <w:separator/>
      </w:r>
    </w:p>
    <w:p w14:paraId="44040C7A" w14:textId="77777777" w:rsidR="00974E54" w:rsidRDefault="00974E54"/>
  </w:footnote>
  <w:footnote w:type="continuationSeparator" w:id="0">
    <w:p w14:paraId="6CF07722" w14:textId="77777777" w:rsidR="00974E54" w:rsidRDefault="00974E54" w:rsidP="003F77D5">
      <w:r>
        <w:continuationSeparator/>
      </w:r>
    </w:p>
    <w:p w14:paraId="60173F79" w14:textId="77777777" w:rsidR="00974E54" w:rsidRDefault="00974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C1CC" w14:textId="77777777" w:rsidR="006D4FC1" w:rsidRDefault="006D4FC1" w:rsidP="00E07267">
    <w:pPr>
      <w:pStyle w:val="Kopfzeile"/>
      <w:jc w:val="center"/>
    </w:pPr>
  </w:p>
  <w:p w14:paraId="785C6F65" w14:textId="77777777" w:rsidR="000E390F" w:rsidRDefault="000E390F" w:rsidP="00E07267">
    <w:pPr>
      <w:pStyle w:val="Kopfzeile"/>
      <w:jc w:val="center"/>
    </w:pPr>
  </w:p>
  <w:p w14:paraId="0D2A700E" w14:textId="77777777" w:rsidR="00E07267" w:rsidRDefault="000E390F" w:rsidP="00E07267">
    <w:pPr>
      <w:pStyle w:val="Kopfzeile"/>
      <w:jc w:val="center"/>
    </w:pPr>
    <w:r>
      <w:t>-</w:t>
    </w:r>
    <w:r w:rsidR="00E07267">
      <w:t xml:space="preserve"> 2 -</w:t>
    </w:r>
  </w:p>
  <w:p w14:paraId="30196E07" w14:textId="77777777" w:rsidR="00E07267" w:rsidRDefault="00E07267" w:rsidP="00E07267">
    <w:pPr>
      <w:pStyle w:val="Kopfzeile"/>
      <w:jc w:val="center"/>
    </w:pPr>
  </w:p>
  <w:p w14:paraId="5A9ECB12" w14:textId="77777777" w:rsidR="00E07267" w:rsidRDefault="00E07267" w:rsidP="00E07267">
    <w:pPr>
      <w:pStyle w:val="Kopfzeile"/>
      <w:jc w:val="center"/>
    </w:pPr>
  </w:p>
  <w:p w14:paraId="18E16B26" w14:textId="77777777" w:rsidR="00B8397C" w:rsidRDefault="00B8397C" w:rsidP="00E0726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CA37" w14:textId="77777777" w:rsidR="00570B44" w:rsidRPr="00431495" w:rsidRDefault="00570B44" w:rsidP="00EC3C8E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76D85613" w14:textId="77777777" w:rsidR="00570B44" w:rsidRPr="00431495" w:rsidRDefault="00570B44" w:rsidP="00EC3C8E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646B1CA6" w14:textId="77777777" w:rsidR="00570B44" w:rsidRPr="00431495" w:rsidRDefault="00570B44" w:rsidP="00EC3C8E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E132CF" w:rsidRPr="00E132CF" w14:paraId="627B1BDA" w14:textId="77777777" w:rsidTr="00202C4D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7C36EEFB" w14:textId="77777777" w:rsidR="00E132CF" w:rsidRPr="00E132CF" w:rsidRDefault="00E132CF" w:rsidP="00E132CF">
          <w:pPr>
            <w:tabs>
              <w:tab w:val="left" w:pos="6010"/>
            </w:tabs>
            <w:jc w:val="left"/>
            <w:rPr>
              <w:rFonts w:cs="Arial"/>
            </w:rPr>
          </w:pPr>
          <w:r w:rsidRPr="00E132CF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0EDF4DA6" wp14:editId="27B28451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8" name="Grafi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132CF" w:rsidRPr="00E132CF" w14:paraId="7D025B71" w14:textId="77777777" w:rsidTr="00202C4D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27E86006" w14:textId="77777777" w:rsidR="00E132CF" w:rsidRPr="00C125DE" w:rsidRDefault="00E132CF" w:rsidP="006D2305">
          <w:pPr>
            <w:suppressAutoHyphens w:val="0"/>
            <w:jc w:val="left"/>
            <w:rPr>
              <w:szCs w:val="24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18B89A41" w14:textId="77777777" w:rsidR="00E132CF" w:rsidRPr="00E132CF" w:rsidRDefault="00E132CF" w:rsidP="00E132CF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E132CF" w:rsidRPr="00E132CF" w14:paraId="14302E5F" w14:textId="77777777" w:rsidTr="00202C4D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5E7B0838" w14:textId="77777777" w:rsidR="00E132CF" w:rsidRPr="00E132CF" w:rsidRDefault="00E132CF" w:rsidP="00E132CF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30F72416" w14:textId="77777777" w:rsidR="00E132CF" w:rsidRPr="00E132CF" w:rsidRDefault="00E132CF" w:rsidP="00E132CF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E132CF" w:rsidRPr="00E132CF" w14:paraId="163FD5BD" w14:textId="77777777" w:rsidTr="00202C4D">
      <w:trPr>
        <w:trHeight w:hRule="exact" w:val="284"/>
      </w:trPr>
      <w:tc>
        <w:tcPr>
          <w:tcW w:w="6804" w:type="dxa"/>
          <w:shd w:val="clear" w:color="auto" w:fill="auto"/>
        </w:tcPr>
        <w:p w14:paraId="176FA5D7" w14:textId="77777777" w:rsidR="00E132CF" w:rsidRPr="00E132CF" w:rsidRDefault="00E132CF" w:rsidP="00E132CF">
          <w:pPr>
            <w:jc w:val="left"/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3139ECD8" w14:textId="77777777" w:rsidR="00E132CF" w:rsidRPr="00E132CF" w:rsidRDefault="00E132CF" w:rsidP="00E132CF">
          <w:pPr>
            <w:jc w:val="left"/>
            <w:rPr>
              <w:rFonts w:cs="Arial"/>
              <w:sz w:val="20"/>
              <w:szCs w:val="18"/>
            </w:rPr>
          </w:pPr>
        </w:p>
      </w:tc>
    </w:tr>
  </w:tbl>
  <w:p w14:paraId="29F78123" w14:textId="77777777" w:rsidR="00570B44" w:rsidRPr="007264EA" w:rsidRDefault="00570B44" w:rsidP="007264E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 w16cid:durableId="793065135">
    <w:abstractNumId w:val="9"/>
  </w:num>
  <w:num w:numId="2" w16cid:durableId="941297913">
    <w:abstractNumId w:val="7"/>
  </w:num>
  <w:num w:numId="3" w16cid:durableId="958947611">
    <w:abstractNumId w:val="6"/>
  </w:num>
  <w:num w:numId="4" w16cid:durableId="1918512271">
    <w:abstractNumId w:val="5"/>
  </w:num>
  <w:num w:numId="5" w16cid:durableId="250166683">
    <w:abstractNumId w:val="4"/>
  </w:num>
  <w:num w:numId="6" w16cid:durableId="478812679">
    <w:abstractNumId w:val="8"/>
  </w:num>
  <w:num w:numId="7" w16cid:durableId="1072000432">
    <w:abstractNumId w:val="3"/>
  </w:num>
  <w:num w:numId="8" w16cid:durableId="1207062423">
    <w:abstractNumId w:val="2"/>
  </w:num>
  <w:num w:numId="9" w16cid:durableId="1566060862">
    <w:abstractNumId w:val="1"/>
  </w:num>
  <w:num w:numId="10" w16cid:durableId="1659268282">
    <w:abstractNumId w:val="0"/>
  </w:num>
  <w:num w:numId="11" w16cid:durableId="1363360052">
    <w:abstractNumId w:val="10"/>
  </w:num>
  <w:num w:numId="12" w16cid:durableId="1832132613">
    <w:abstractNumId w:val="10"/>
  </w:num>
  <w:num w:numId="13" w16cid:durableId="1056927625">
    <w:abstractNumId w:val="10"/>
  </w:num>
  <w:num w:numId="14" w16cid:durableId="542910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QSon2rWNX4pyB+schRs8WzOKZJJP2u7ROICnuIW6M9psyBzXG3BUjBH0jdaiW47ylZXedLpA7CVOBJFQ/hLAMw==" w:saltValue="UOyA8/J401+FkB/eWpX3eg==" w:algorithmName="SHA-512"/>
  <w:defaultTabStop w:val="709"/>
  <w:autoHyphenation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E5"/>
    <w:rsid w:val="00000282"/>
    <w:rsid w:val="00014475"/>
    <w:rsid w:val="00015B3A"/>
    <w:rsid w:val="0001624B"/>
    <w:rsid w:val="00027228"/>
    <w:rsid w:val="00040929"/>
    <w:rsid w:val="0004232B"/>
    <w:rsid w:val="0004274D"/>
    <w:rsid w:val="00044D58"/>
    <w:rsid w:val="00044DDB"/>
    <w:rsid w:val="000450ED"/>
    <w:rsid w:val="00051485"/>
    <w:rsid w:val="00057583"/>
    <w:rsid w:val="0006410B"/>
    <w:rsid w:val="00065DC4"/>
    <w:rsid w:val="00070976"/>
    <w:rsid w:val="000726E1"/>
    <w:rsid w:val="0007425F"/>
    <w:rsid w:val="000A197D"/>
    <w:rsid w:val="000A336F"/>
    <w:rsid w:val="000A566D"/>
    <w:rsid w:val="000A60EF"/>
    <w:rsid w:val="000B023B"/>
    <w:rsid w:val="000B0C79"/>
    <w:rsid w:val="000B2EFB"/>
    <w:rsid w:val="000C26AF"/>
    <w:rsid w:val="000D63F6"/>
    <w:rsid w:val="000E390F"/>
    <w:rsid w:val="000F1C4C"/>
    <w:rsid w:val="001025C7"/>
    <w:rsid w:val="001161A1"/>
    <w:rsid w:val="0011750B"/>
    <w:rsid w:val="00126CAF"/>
    <w:rsid w:val="00127495"/>
    <w:rsid w:val="001274FE"/>
    <w:rsid w:val="0013531E"/>
    <w:rsid w:val="00164F6A"/>
    <w:rsid w:val="001650C9"/>
    <w:rsid w:val="0016572C"/>
    <w:rsid w:val="00173010"/>
    <w:rsid w:val="00173DF8"/>
    <w:rsid w:val="0017638C"/>
    <w:rsid w:val="00176A81"/>
    <w:rsid w:val="0018276E"/>
    <w:rsid w:val="001858AF"/>
    <w:rsid w:val="001936FA"/>
    <w:rsid w:val="001A3892"/>
    <w:rsid w:val="001B2C0D"/>
    <w:rsid w:val="001B479B"/>
    <w:rsid w:val="001B611F"/>
    <w:rsid w:val="001B74CD"/>
    <w:rsid w:val="001C04AB"/>
    <w:rsid w:val="001C0966"/>
    <w:rsid w:val="001D4790"/>
    <w:rsid w:val="001D4B78"/>
    <w:rsid w:val="001D7C71"/>
    <w:rsid w:val="001E3211"/>
    <w:rsid w:val="001F536F"/>
    <w:rsid w:val="00200106"/>
    <w:rsid w:val="002136F1"/>
    <w:rsid w:val="0021567C"/>
    <w:rsid w:val="002209E3"/>
    <w:rsid w:val="00222BCA"/>
    <w:rsid w:val="0023177C"/>
    <w:rsid w:val="00244078"/>
    <w:rsid w:val="00253C58"/>
    <w:rsid w:val="00255E2E"/>
    <w:rsid w:val="0026058B"/>
    <w:rsid w:val="002635FA"/>
    <w:rsid w:val="00265DF7"/>
    <w:rsid w:val="00281B47"/>
    <w:rsid w:val="00284A02"/>
    <w:rsid w:val="00291FC3"/>
    <w:rsid w:val="002A01E3"/>
    <w:rsid w:val="002B2A9B"/>
    <w:rsid w:val="002C1CB9"/>
    <w:rsid w:val="002C46D0"/>
    <w:rsid w:val="002E4FFE"/>
    <w:rsid w:val="002E50D4"/>
    <w:rsid w:val="002F240D"/>
    <w:rsid w:val="002F3AA9"/>
    <w:rsid w:val="002F7D8E"/>
    <w:rsid w:val="00303B5E"/>
    <w:rsid w:val="0030719A"/>
    <w:rsid w:val="0031266E"/>
    <w:rsid w:val="003139DD"/>
    <w:rsid w:val="0033781C"/>
    <w:rsid w:val="003476FC"/>
    <w:rsid w:val="00366B7F"/>
    <w:rsid w:val="00370494"/>
    <w:rsid w:val="00372D11"/>
    <w:rsid w:val="00374EDA"/>
    <w:rsid w:val="00387DC3"/>
    <w:rsid w:val="003A0A08"/>
    <w:rsid w:val="003A7820"/>
    <w:rsid w:val="003B0DC8"/>
    <w:rsid w:val="003B16BF"/>
    <w:rsid w:val="003C2296"/>
    <w:rsid w:val="003D024F"/>
    <w:rsid w:val="003D08AE"/>
    <w:rsid w:val="003D3F47"/>
    <w:rsid w:val="003E049A"/>
    <w:rsid w:val="003E5BAC"/>
    <w:rsid w:val="003F4FB8"/>
    <w:rsid w:val="003F77D5"/>
    <w:rsid w:val="00402CC4"/>
    <w:rsid w:val="00404D30"/>
    <w:rsid w:val="00405FBF"/>
    <w:rsid w:val="00406BD9"/>
    <w:rsid w:val="0040751F"/>
    <w:rsid w:val="0041145E"/>
    <w:rsid w:val="004210EA"/>
    <w:rsid w:val="004239C3"/>
    <w:rsid w:val="004265C8"/>
    <w:rsid w:val="00431495"/>
    <w:rsid w:val="00434CA9"/>
    <w:rsid w:val="00437FE6"/>
    <w:rsid w:val="004434FD"/>
    <w:rsid w:val="00452924"/>
    <w:rsid w:val="00456B89"/>
    <w:rsid w:val="00483866"/>
    <w:rsid w:val="00486105"/>
    <w:rsid w:val="0049044D"/>
    <w:rsid w:val="00492DDA"/>
    <w:rsid w:val="00496364"/>
    <w:rsid w:val="004A168F"/>
    <w:rsid w:val="004A3005"/>
    <w:rsid w:val="004A53A8"/>
    <w:rsid w:val="004A6528"/>
    <w:rsid w:val="004B0A42"/>
    <w:rsid w:val="004B1B7A"/>
    <w:rsid w:val="004B4A8D"/>
    <w:rsid w:val="004C7C86"/>
    <w:rsid w:val="004D4CED"/>
    <w:rsid w:val="004E3D65"/>
    <w:rsid w:val="004F73B0"/>
    <w:rsid w:val="004F7FEB"/>
    <w:rsid w:val="0050093A"/>
    <w:rsid w:val="00507EF3"/>
    <w:rsid w:val="00512D8E"/>
    <w:rsid w:val="0051789B"/>
    <w:rsid w:val="00524205"/>
    <w:rsid w:val="00533657"/>
    <w:rsid w:val="005403AC"/>
    <w:rsid w:val="005443B8"/>
    <w:rsid w:val="005519C0"/>
    <w:rsid w:val="00561A57"/>
    <w:rsid w:val="00562339"/>
    <w:rsid w:val="00563E8C"/>
    <w:rsid w:val="00564F70"/>
    <w:rsid w:val="0056770E"/>
    <w:rsid w:val="00570B44"/>
    <w:rsid w:val="00574146"/>
    <w:rsid w:val="00591162"/>
    <w:rsid w:val="00593E85"/>
    <w:rsid w:val="005A1444"/>
    <w:rsid w:val="005A17CC"/>
    <w:rsid w:val="005A74B0"/>
    <w:rsid w:val="005B2E66"/>
    <w:rsid w:val="005C0922"/>
    <w:rsid w:val="005C5D68"/>
    <w:rsid w:val="005D24AF"/>
    <w:rsid w:val="005E0D34"/>
    <w:rsid w:val="005E2CE5"/>
    <w:rsid w:val="006024E8"/>
    <w:rsid w:val="00606BB4"/>
    <w:rsid w:val="006160D3"/>
    <w:rsid w:val="006178CF"/>
    <w:rsid w:val="00617CC2"/>
    <w:rsid w:val="00632F01"/>
    <w:rsid w:val="0064703D"/>
    <w:rsid w:val="006510F3"/>
    <w:rsid w:val="00661B16"/>
    <w:rsid w:val="006649A6"/>
    <w:rsid w:val="006649FA"/>
    <w:rsid w:val="00667ACC"/>
    <w:rsid w:val="00670176"/>
    <w:rsid w:val="00680E6D"/>
    <w:rsid w:val="0068473A"/>
    <w:rsid w:val="00684A2B"/>
    <w:rsid w:val="00692C28"/>
    <w:rsid w:val="006C7D3C"/>
    <w:rsid w:val="006D2305"/>
    <w:rsid w:val="006D4FC1"/>
    <w:rsid w:val="006D5E8D"/>
    <w:rsid w:val="006E1C0A"/>
    <w:rsid w:val="006E3B01"/>
    <w:rsid w:val="006F2C5E"/>
    <w:rsid w:val="00701FFB"/>
    <w:rsid w:val="0070791B"/>
    <w:rsid w:val="00710F1D"/>
    <w:rsid w:val="00710FBA"/>
    <w:rsid w:val="0071327F"/>
    <w:rsid w:val="00716A32"/>
    <w:rsid w:val="00720051"/>
    <w:rsid w:val="00721573"/>
    <w:rsid w:val="007264EA"/>
    <w:rsid w:val="00733031"/>
    <w:rsid w:val="00735F47"/>
    <w:rsid w:val="007377E4"/>
    <w:rsid w:val="00744DD8"/>
    <w:rsid w:val="00746312"/>
    <w:rsid w:val="00747175"/>
    <w:rsid w:val="00751EBF"/>
    <w:rsid w:val="00757A24"/>
    <w:rsid w:val="0076086D"/>
    <w:rsid w:val="00761AE9"/>
    <w:rsid w:val="007725C2"/>
    <w:rsid w:val="00773F0E"/>
    <w:rsid w:val="00776132"/>
    <w:rsid w:val="00782089"/>
    <w:rsid w:val="007879EA"/>
    <w:rsid w:val="00790FE3"/>
    <w:rsid w:val="00791DA8"/>
    <w:rsid w:val="007926DE"/>
    <w:rsid w:val="007A259C"/>
    <w:rsid w:val="007A6DD2"/>
    <w:rsid w:val="007B3FD4"/>
    <w:rsid w:val="007B5093"/>
    <w:rsid w:val="007C60FC"/>
    <w:rsid w:val="007C6D4B"/>
    <w:rsid w:val="007D027E"/>
    <w:rsid w:val="007E0850"/>
    <w:rsid w:val="007E3156"/>
    <w:rsid w:val="007F3C11"/>
    <w:rsid w:val="00805AA2"/>
    <w:rsid w:val="0081331A"/>
    <w:rsid w:val="0081350E"/>
    <w:rsid w:val="00814A7D"/>
    <w:rsid w:val="00824C94"/>
    <w:rsid w:val="00831A20"/>
    <w:rsid w:val="008352E3"/>
    <w:rsid w:val="00845B97"/>
    <w:rsid w:val="00846F9B"/>
    <w:rsid w:val="008536AE"/>
    <w:rsid w:val="00857E48"/>
    <w:rsid w:val="008602DF"/>
    <w:rsid w:val="00871A14"/>
    <w:rsid w:val="00875F07"/>
    <w:rsid w:val="00880D02"/>
    <w:rsid w:val="008A4594"/>
    <w:rsid w:val="008A6DEB"/>
    <w:rsid w:val="008B1FB4"/>
    <w:rsid w:val="008B460A"/>
    <w:rsid w:val="008C070F"/>
    <w:rsid w:val="008C4F9F"/>
    <w:rsid w:val="008D7202"/>
    <w:rsid w:val="008E7AE7"/>
    <w:rsid w:val="008F1EC2"/>
    <w:rsid w:val="008F7712"/>
    <w:rsid w:val="009005F9"/>
    <w:rsid w:val="00901542"/>
    <w:rsid w:val="009122BD"/>
    <w:rsid w:val="00926823"/>
    <w:rsid w:val="009279B9"/>
    <w:rsid w:val="009373D3"/>
    <w:rsid w:val="00942EDC"/>
    <w:rsid w:val="009456D9"/>
    <w:rsid w:val="00945CBA"/>
    <w:rsid w:val="00951416"/>
    <w:rsid w:val="00951634"/>
    <w:rsid w:val="00955BCD"/>
    <w:rsid w:val="0095772E"/>
    <w:rsid w:val="00971204"/>
    <w:rsid w:val="00974B08"/>
    <w:rsid w:val="00974E54"/>
    <w:rsid w:val="009771CC"/>
    <w:rsid w:val="00980FA5"/>
    <w:rsid w:val="00983EEA"/>
    <w:rsid w:val="00985B58"/>
    <w:rsid w:val="009900B6"/>
    <w:rsid w:val="009A359B"/>
    <w:rsid w:val="009B6086"/>
    <w:rsid w:val="009C73CF"/>
    <w:rsid w:val="009E6404"/>
    <w:rsid w:val="009F390C"/>
    <w:rsid w:val="00A13CC2"/>
    <w:rsid w:val="00A20FDA"/>
    <w:rsid w:val="00A23FEF"/>
    <w:rsid w:val="00A242F7"/>
    <w:rsid w:val="00A3202A"/>
    <w:rsid w:val="00A42C49"/>
    <w:rsid w:val="00A43D70"/>
    <w:rsid w:val="00A46A1B"/>
    <w:rsid w:val="00A55E80"/>
    <w:rsid w:val="00A6064A"/>
    <w:rsid w:val="00A668D5"/>
    <w:rsid w:val="00A71B25"/>
    <w:rsid w:val="00A72DCD"/>
    <w:rsid w:val="00A738E6"/>
    <w:rsid w:val="00A74447"/>
    <w:rsid w:val="00A76F5A"/>
    <w:rsid w:val="00A919DE"/>
    <w:rsid w:val="00A9439D"/>
    <w:rsid w:val="00AA2DC4"/>
    <w:rsid w:val="00AA4613"/>
    <w:rsid w:val="00AB3D4D"/>
    <w:rsid w:val="00AC0B02"/>
    <w:rsid w:val="00AD38CC"/>
    <w:rsid w:val="00AD6692"/>
    <w:rsid w:val="00AE4710"/>
    <w:rsid w:val="00AF0D22"/>
    <w:rsid w:val="00AF3133"/>
    <w:rsid w:val="00AF7B3C"/>
    <w:rsid w:val="00AF7DC9"/>
    <w:rsid w:val="00B02979"/>
    <w:rsid w:val="00B0523B"/>
    <w:rsid w:val="00B15A18"/>
    <w:rsid w:val="00B2015A"/>
    <w:rsid w:val="00B352DF"/>
    <w:rsid w:val="00B42E88"/>
    <w:rsid w:val="00B50EB2"/>
    <w:rsid w:val="00B52214"/>
    <w:rsid w:val="00B5329F"/>
    <w:rsid w:val="00B647CA"/>
    <w:rsid w:val="00B66836"/>
    <w:rsid w:val="00B725CB"/>
    <w:rsid w:val="00B74046"/>
    <w:rsid w:val="00B80465"/>
    <w:rsid w:val="00B81E06"/>
    <w:rsid w:val="00B8397C"/>
    <w:rsid w:val="00B9334F"/>
    <w:rsid w:val="00BA0DCD"/>
    <w:rsid w:val="00BB2A8F"/>
    <w:rsid w:val="00BB6020"/>
    <w:rsid w:val="00BC04B3"/>
    <w:rsid w:val="00BC1F12"/>
    <w:rsid w:val="00BC5ECF"/>
    <w:rsid w:val="00BF1212"/>
    <w:rsid w:val="00C0106F"/>
    <w:rsid w:val="00C10A86"/>
    <w:rsid w:val="00C125DE"/>
    <w:rsid w:val="00C345EF"/>
    <w:rsid w:val="00C37927"/>
    <w:rsid w:val="00C45709"/>
    <w:rsid w:val="00C54B98"/>
    <w:rsid w:val="00C55104"/>
    <w:rsid w:val="00C55914"/>
    <w:rsid w:val="00C72BEE"/>
    <w:rsid w:val="00C80955"/>
    <w:rsid w:val="00C80B38"/>
    <w:rsid w:val="00C850B1"/>
    <w:rsid w:val="00C8627D"/>
    <w:rsid w:val="00C945AE"/>
    <w:rsid w:val="00CA0F0B"/>
    <w:rsid w:val="00CA5EE4"/>
    <w:rsid w:val="00CA77C9"/>
    <w:rsid w:val="00CB2043"/>
    <w:rsid w:val="00CB5557"/>
    <w:rsid w:val="00CB579E"/>
    <w:rsid w:val="00CC4D5C"/>
    <w:rsid w:val="00CC6957"/>
    <w:rsid w:val="00CD15E9"/>
    <w:rsid w:val="00CF2471"/>
    <w:rsid w:val="00CF2BF9"/>
    <w:rsid w:val="00CF42A8"/>
    <w:rsid w:val="00CF5FB7"/>
    <w:rsid w:val="00D01055"/>
    <w:rsid w:val="00D1014F"/>
    <w:rsid w:val="00D104F9"/>
    <w:rsid w:val="00D2250B"/>
    <w:rsid w:val="00D23DE1"/>
    <w:rsid w:val="00D378DE"/>
    <w:rsid w:val="00D403E1"/>
    <w:rsid w:val="00D41A7B"/>
    <w:rsid w:val="00D466E5"/>
    <w:rsid w:val="00D51369"/>
    <w:rsid w:val="00D51877"/>
    <w:rsid w:val="00D521E3"/>
    <w:rsid w:val="00D60369"/>
    <w:rsid w:val="00D60A6E"/>
    <w:rsid w:val="00D625D9"/>
    <w:rsid w:val="00D627D7"/>
    <w:rsid w:val="00D7081B"/>
    <w:rsid w:val="00D71CEC"/>
    <w:rsid w:val="00D81B76"/>
    <w:rsid w:val="00D83600"/>
    <w:rsid w:val="00D86435"/>
    <w:rsid w:val="00D872FC"/>
    <w:rsid w:val="00D92EBA"/>
    <w:rsid w:val="00D97523"/>
    <w:rsid w:val="00DA0BB7"/>
    <w:rsid w:val="00DB20FB"/>
    <w:rsid w:val="00DB5409"/>
    <w:rsid w:val="00DD06AA"/>
    <w:rsid w:val="00DD4ED2"/>
    <w:rsid w:val="00DE072E"/>
    <w:rsid w:val="00DE1A5E"/>
    <w:rsid w:val="00DE55BE"/>
    <w:rsid w:val="00DE66D5"/>
    <w:rsid w:val="00DF1A3E"/>
    <w:rsid w:val="00DF2B2E"/>
    <w:rsid w:val="00E01A38"/>
    <w:rsid w:val="00E054B4"/>
    <w:rsid w:val="00E07267"/>
    <w:rsid w:val="00E132CF"/>
    <w:rsid w:val="00E1597F"/>
    <w:rsid w:val="00E17759"/>
    <w:rsid w:val="00E26C9F"/>
    <w:rsid w:val="00E32F2A"/>
    <w:rsid w:val="00E355C2"/>
    <w:rsid w:val="00E36FE2"/>
    <w:rsid w:val="00E373E4"/>
    <w:rsid w:val="00E53F0C"/>
    <w:rsid w:val="00E65D58"/>
    <w:rsid w:val="00E711D3"/>
    <w:rsid w:val="00E72F6E"/>
    <w:rsid w:val="00E82D28"/>
    <w:rsid w:val="00E83329"/>
    <w:rsid w:val="00E84FBA"/>
    <w:rsid w:val="00E96447"/>
    <w:rsid w:val="00E9775E"/>
    <w:rsid w:val="00EA68FF"/>
    <w:rsid w:val="00EC3C8E"/>
    <w:rsid w:val="00ED136B"/>
    <w:rsid w:val="00ED1938"/>
    <w:rsid w:val="00ED2A02"/>
    <w:rsid w:val="00EE020E"/>
    <w:rsid w:val="00EE2679"/>
    <w:rsid w:val="00EE634A"/>
    <w:rsid w:val="00EF476A"/>
    <w:rsid w:val="00EF7065"/>
    <w:rsid w:val="00EF7170"/>
    <w:rsid w:val="00EF7E40"/>
    <w:rsid w:val="00F06D32"/>
    <w:rsid w:val="00F10725"/>
    <w:rsid w:val="00F13CC4"/>
    <w:rsid w:val="00F15CEA"/>
    <w:rsid w:val="00F16890"/>
    <w:rsid w:val="00F17E6F"/>
    <w:rsid w:val="00F30939"/>
    <w:rsid w:val="00F3348A"/>
    <w:rsid w:val="00F33ECE"/>
    <w:rsid w:val="00F348A4"/>
    <w:rsid w:val="00F403EB"/>
    <w:rsid w:val="00F45355"/>
    <w:rsid w:val="00F51157"/>
    <w:rsid w:val="00F530E3"/>
    <w:rsid w:val="00F61168"/>
    <w:rsid w:val="00F7258C"/>
    <w:rsid w:val="00F74141"/>
    <w:rsid w:val="00F7497C"/>
    <w:rsid w:val="00F77605"/>
    <w:rsid w:val="00F82F75"/>
    <w:rsid w:val="00F94582"/>
    <w:rsid w:val="00F973E2"/>
    <w:rsid w:val="00FA0AFC"/>
    <w:rsid w:val="00FA7AA3"/>
    <w:rsid w:val="00FB132E"/>
    <w:rsid w:val="00FB2B10"/>
    <w:rsid w:val="00FB4E14"/>
    <w:rsid w:val="00FC4F63"/>
    <w:rsid w:val="00FC6CC6"/>
    <w:rsid w:val="00FD2ED3"/>
    <w:rsid w:val="00FD505A"/>
    <w:rsid w:val="00FD5783"/>
    <w:rsid w:val="00FE0775"/>
    <w:rsid w:val="00FE28A3"/>
    <w:rsid w:val="00FE3D52"/>
    <w:rsid w:val="00FE60F1"/>
    <w:rsid w:val="00FF05E9"/>
    <w:rsid w:val="00FF26F4"/>
    <w:rsid w:val="00FF4B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80043"/>
  <w15:docId w15:val="{19A3E4B5-76AD-49C8-A5DE-AFC9EA3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A02"/>
    <w:pPr>
      <w:suppressAutoHyphens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352DF"/>
    <w:pPr>
      <w:keepNext/>
      <w:numPr>
        <w:numId w:val="14"/>
      </w:numPr>
      <w:tabs>
        <w:tab w:val="clear" w:pos="709"/>
        <w:tab w:val="num" w:pos="0"/>
      </w:tabs>
      <w:ind w:left="-360" w:hanging="3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352DF"/>
    <w:pPr>
      <w:keepNext/>
      <w:numPr>
        <w:ilvl w:val="1"/>
        <w:numId w:val="14"/>
      </w:numPr>
      <w:tabs>
        <w:tab w:val="clear" w:pos="709"/>
        <w:tab w:val="num" w:pos="720"/>
      </w:tabs>
      <w:ind w:left="72" w:hanging="432"/>
      <w:jc w:val="lef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B352DF"/>
    <w:pPr>
      <w:keepNext/>
      <w:numPr>
        <w:ilvl w:val="2"/>
        <w:numId w:val="14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B352DF"/>
    <w:pPr>
      <w:keepNext/>
      <w:numPr>
        <w:ilvl w:val="3"/>
        <w:numId w:val="14"/>
      </w:numPr>
      <w:tabs>
        <w:tab w:val="clear" w:pos="709"/>
        <w:tab w:val="num" w:pos="2160"/>
      </w:tabs>
      <w:jc w:val="left"/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B352DF"/>
    <w:p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352DF"/>
    <w:pPr>
      <w:jc w:val="left"/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B352DF"/>
    <w:pPr>
      <w:jc w:val="left"/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B352DF"/>
    <w:pPr>
      <w:jc w:val="left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352DF"/>
    <w:pPr>
      <w:jc w:val="left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  <w:jc w:val="left"/>
    </w:pPr>
    <w:rPr>
      <w:sz w:val="20"/>
    </w:rPr>
  </w:style>
  <w:style w:type="paragraph" w:styleId="Fuzeile">
    <w:name w:val="footer"/>
    <w:basedOn w:val="Standard"/>
    <w:link w:val="FuzeileZchn"/>
    <w:autoRedefine/>
    <w:rsid w:val="007264EA"/>
    <w:pPr>
      <w:tabs>
        <w:tab w:val="right" w:pos="9866"/>
      </w:tabs>
      <w:jc w:val="lef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9C73CF"/>
    <w:pPr>
      <w:spacing w:before="480"/>
      <w:jc w:val="left"/>
    </w:pPr>
    <w:rPr>
      <w:rFonts w:cs="Arial"/>
      <w:b/>
    </w:rPr>
  </w:style>
  <w:style w:type="paragraph" w:customStyle="1" w:styleId="Gru">
    <w:name w:val="Gruß"/>
    <w:basedOn w:val="Standard"/>
    <w:rsid w:val="00431495"/>
    <w:pPr>
      <w:keepNext/>
      <w:spacing w:after="960"/>
    </w:pPr>
    <w:rPr>
      <w:rFonts w:cs="Arial"/>
    </w:r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pPr>
      <w:jc w:val="left"/>
    </w:pPr>
    <w:rPr>
      <w:sz w:val="20"/>
    </w:rPr>
  </w:style>
  <w:style w:type="paragraph" w:customStyle="1" w:styleId="Empfnger">
    <w:name w:val="Empfänger"/>
    <w:basedOn w:val="Standard"/>
    <w:rsid w:val="00FB2B10"/>
    <w:pPr>
      <w:jc w:val="left"/>
    </w:pPr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pPr>
      <w:jc w:val="left"/>
    </w:pPr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pPr>
      <w:jc w:val="left"/>
    </w:pPr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pPr>
      <w:jc w:val="left"/>
    </w:pPr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955BCD"/>
    <w:rPr>
      <w:rFonts w:cs="Arial"/>
      <w:b w:val="0"/>
      <w:sz w:val="14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  <w:jc w:val="left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ImAuftrag"/>
    <w:rsid w:val="005403AC"/>
    <w:pPr>
      <w:keepNext/>
      <w:jc w:val="left"/>
    </w:pPr>
  </w:style>
  <w:style w:type="paragraph" w:customStyle="1" w:styleId="ImAuftrag">
    <w:name w:val="ImAuftrag"/>
    <w:basedOn w:val="MFG"/>
    <w:next w:val="Unterschrift"/>
    <w:rsid w:val="00B352DF"/>
  </w:style>
  <w:style w:type="paragraph" w:styleId="Unterschrift">
    <w:name w:val="Signature"/>
    <w:basedOn w:val="Standard"/>
    <w:next w:val="Anlagen"/>
    <w:rsid w:val="00FF05E9"/>
    <w:pPr>
      <w:jc w:val="left"/>
    </w:pPr>
  </w:style>
  <w:style w:type="paragraph" w:customStyle="1" w:styleId="Anlagen">
    <w:name w:val="Anlagen"/>
    <w:basedOn w:val="Unterschrift"/>
    <w:next w:val="Aufzhlungszeichen"/>
    <w:rsid w:val="00D83600"/>
  </w:style>
  <w:style w:type="paragraph" w:styleId="Aufzhlungszeichen">
    <w:name w:val="List Bullet"/>
    <w:basedOn w:val="Standard"/>
    <w:autoRedefine/>
    <w:rsid w:val="00D83600"/>
    <w:pPr>
      <w:numPr>
        <w:numId w:val="1"/>
      </w:numPr>
      <w:jc w:val="left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  <w:pPr>
      <w:jc w:val="left"/>
    </w:pPr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pPr>
      <w:jc w:val="left"/>
    </w:pPr>
    <w:rPr>
      <w:sz w:val="20"/>
    </w:rPr>
  </w:style>
  <w:style w:type="paragraph" w:customStyle="1" w:styleId="DOK-Kennung">
    <w:name w:val="DOK-Kennung"/>
    <w:basedOn w:val="Standard"/>
    <w:rsid w:val="000450ED"/>
    <w:pPr>
      <w:jc w:val="left"/>
    </w:pPr>
    <w:rPr>
      <w:sz w:val="18"/>
    </w:rPr>
  </w:style>
  <w:style w:type="paragraph" w:customStyle="1" w:styleId="9pt">
    <w:name w:val="9 pt"/>
    <w:basedOn w:val="Standard"/>
    <w:qFormat/>
    <w:rsid w:val="00846F9B"/>
    <w:pPr>
      <w:jc w:val="left"/>
    </w:pPr>
    <w:rPr>
      <w:rFonts w:eastAsia="Times New Roman"/>
      <w:sz w:val="18"/>
      <w:szCs w:val="20"/>
    </w:rPr>
  </w:style>
  <w:style w:type="character" w:customStyle="1" w:styleId="Platzhaltertext9pt">
    <w:name w:val="Platzhaltertext + 9 pt"/>
    <w:basedOn w:val="Platzhaltertext"/>
    <w:uiPriority w:val="1"/>
    <w:qFormat/>
    <w:rsid w:val="00846F9B"/>
    <w:rPr>
      <w:rFonts w:ascii="Arial" w:hAnsi="Arial"/>
      <w:color w:val="808080"/>
      <w:sz w:val="18"/>
    </w:rPr>
  </w:style>
  <w:style w:type="paragraph" w:customStyle="1" w:styleId="10">
    <w:name w:val="10"/>
    <w:basedOn w:val="9pt"/>
    <w:rsid w:val="00EE020E"/>
  </w:style>
  <w:style w:type="paragraph" w:customStyle="1" w:styleId="10pt">
    <w:name w:val="10pt"/>
    <w:basedOn w:val="10"/>
    <w:rsid w:val="00EE020E"/>
  </w:style>
  <w:style w:type="paragraph" w:customStyle="1" w:styleId="7pt">
    <w:name w:val="7 pt"/>
    <w:basedOn w:val="Standard"/>
    <w:qFormat/>
    <w:rsid w:val="00955BCD"/>
    <w:pPr>
      <w:jc w:val="left"/>
    </w:pPr>
    <w:rPr>
      <w:rFonts w:eastAsia="Times New Roman"/>
      <w:sz w:val="14"/>
      <w:szCs w:val="20"/>
    </w:rPr>
  </w:style>
  <w:style w:type="character" w:customStyle="1" w:styleId="Platzhaltertext7pt">
    <w:name w:val="Platzhaltertext + 7 pt"/>
    <w:basedOn w:val="Platzhaltertext"/>
    <w:uiPriority w:val="1"/>
    <w:qFormat/>
    <w:rsid w:val="00955BCD"/>
    <w:rPr>
      <w:rFonts w:ascii="Arial" w:hAnsi="Arial"/>
      <w:color w:val="808080"/>
      <w:sz w:val="14"/>
    </w:rPr>
  </w:style>
  <w:style w:type="character" w:customStyle="1" w:styleId="Formatvorlage1">
    <w:name w:val="Formatvorlage1"/>
    <w:basedOn w:val="Platzhaltertext"/>
    <w:uiPriority w:val="1"/>
    <w:qFormat/>
    <w:rsid w:val="00284A02"/>
    <w:rPr>
      <w:rFonts w:ascii="Arial" w:hAnsi="Arial"/>
      <w:color w:val="7F7F7F" w:themeColor="text1" w:themeTint="80"/>
      <w:sz w:val="20"/>
    </w:rPr>
  </w:style>
  <w:style w:type="character" w:customStyle="1" w:styleId="StandardPlatzhaltertext">
    <w:name w:val="Standard Platzhaltertext"/>
    <w:basedOn w:val="Platzhaltertext"/>
    <w:uiPriority w:val="1"/>
    <w:rsid w:val="004A6528"/>
    <w:rPr>
      <w:rFonts w:ascii="Arial" w:hAnsi="Arial"/>
      <w:color w:val="808080"/>
      <w:sz w:val="22"/>
    </w:rPr>
  </w:style>
  <w:style w:type="character" w:customStyle="1" w:styleId="Platzhaltertext10pt">
    <w:name w:val="Platzhaltertext + 10 pt"/>
    <w:basedOn w:val="Platzhaltertext"/>
    <w:uiPriority w:val="1"/>
    <w:qFormat/>
    <w:rsid w:val="004A6528"/>
    <w:rPr>
      <w:rFonts w:ascii="Arial" w:hAnsi="Arial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rsid w:val="007264EA"/>
    <w:rPr>
      <w:rFonts w:ascii="Arial" w:hAnsi="Arial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10031_Betriebsverleg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07C8483EE4C00A7E5487C7E21E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3F0C3-E9A2-4D45-81CF-5B2E33DF666D}"/>
      </w:docPartPr>
      <w:docPartBody>
        <w:p w:rsidR="00B640C1" w:rsidRDefault="00B640C1">
          <w:pPr>
            <w:pStyle w:val="1BB07C8483EE4C00A7E5487C7E21E955"/>
          </w:pPr>
          <w:r w:rsidRPr="00EA68FF"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8"/>
    <w:rsid w:val="001C2AC8"/>
    <w:rsid w:val="00B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B07C8483EE4C00A7E5487C7E21E955">
    <w:name w:val="1BB07C8483EE4C00A7E5487C7E21E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A91D-2209-46AB-B218-B4706B11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10031_Betriebsverlegung.dotx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</vt:lpstr>
    </vt:vector>
  </TitlesOfParts>
  <Company>BGHM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</dc:title>
  <dc:subject/>
  <dc:creator>Kalas-Tran, Jadranka, BGHM</dc:creator>
  <cp:keywords/>
  <dc:description/>
  <cp:lastModifiedBy>Darmstadt, Sibylle, BGHM</cp:lastModifiedBy>
  <cp:revision>2</cp:revision>
  <cp:lastPrinted>2018-09-05T07:42:00Z</cp:lastPrinted>
  <dcterms:created xsi:type="dcterms:W3CDTF">2023-09-22T11:23:00Z</dcterms:created>
  <dcterms:modified xsi:type="dcterms:W3CDTF">2023-09-22T11:23:00Z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</Properties>
</file>