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BF03" w14:textId="77777777" w:rsidR="00265DF7" w:rsidRPr="00F7497C" w:rsidRDefault="00265DF7" w:rsidP="00265DF7">
      <w:pPr>
        <w:rPr>
          <w:sz w:val="2"/>
          <w:szCs w:val="2"/>
        </w:rPr>
      </w:pPr>
    </w:p>
    <w:p w14:paraId="61268AFD" w14:textId="77777777" w:rsidR="007F2AF9" w:rsidRDefault="007F2AF9">
      <w:pPr>
        <w:suppressAutoHyphens w:val="0"/>
        <w:jc w:val="left"/>
      </w:pPr>
      <w:r w:rsidRPr="00DF44FE">
        <w:rPr>
          <w:b/>
          <w:sz w:val="24"/>
        </w:rPr>
        <w:t>Antrag zur Auslandsversicherung</w:t>
      </w:r>
      <w:r w:rsidR="00765454">
        <w:rPr>
          <w:b/>
          <w:sz w:val="24"/>
        </w:rPr>
        <w:tab/>
      </w:r>
      <w:r w:rsidR="00765454">
        <w:rPr>
          <w:b/>
          <w:sz w:val="24"/>
        </w:rPr>
        <w:tab/>
      </w:r>
      <w:r w:rsidR="00765454">
        <w:rPr>
          <w:b/>
          <w:sz w:val="24"/>
        </w:rPr>
        <w:tab/>
      </w:r>
      <w:r w:rsidR="00765454">
        <w:rPr>
          <w:b/>
          <w:sz w:val="24"/>
        </w:rPr>
        <w:tab/>
      </w:r>
      <w:r w:rsidR="00765454" w:rsidRPr="0069638C">
        <w:rPr>
          <w:b/>
        </w:rPr>
        <w:t xml:space="preserve">         </w:t>
      </w:r>
      <w:r w:rsidR="00765454" w:rsidRPr="0069638C">
        <w:rPr>
          <w:sz w:val="20"/>
        </w:rPr>
        <w:t>Auslandsversicherung</w:t>
      </w:r>
    </w:p>
    <w:p w14:paraId="1EAEEEE5" w14:textId="77777777" w:rsidR="007F2AF9" w:rsidRPr="00F30E86" w:rsidRDefault="007F2AF9">
      <w:pPr>
        <w:suppressAutoHyphens w:val="0"/>
        <w:jc w:val="left"/>
        <w:rPr>
          <w:sz w:val="14"/>
        </w:rPr>
      </w:pPr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08"/>
        <w:gridCol w:w="2140"/>
        <w:gridCol w:w="2709"/>
        <w:gridCol w:w="236"/>
      </w:tblGrid>
      <w:tr w:rsidR="009817A6" w:rsidRPr="00BB6F6A" w14:paraId="1F3B8A58" w14:textId="77777777" w:rsidTr="003B2E96">
        <w:trPr>
          <w:trHeight w:hRule="exact" w:val="113"/>
        </w:trPr>
        <w:tc>
          <w:tcPr>
            <w:tcW w:w="5134" w:type="dxa"/>
            <w:gridSpan w:val="2"/>
          </w:tcPr>
          <w:p w14:paraId="380F78A5" w14:textId="77777777" w:rsidR="009817A6" w:rsidRPr="00744F52" w:rsidRDefault="009817A6" w:rsidP="003B2E96">
            <w:pPr>
              <w:suppressAutoHyphens w:val="0"/>
              <w:ind w:left="-108"/>
              <w:jc w:val="left"/>
              <w:rPr>
                <w:color w:val="000000"/>
                <w:sz w:val="14"/>
                <w:szCs w:val="20"/>
              </w:rPr>
            </w:pPr>
          </w:p>
        </w:tc>
        <w:tc>
          <w:tcPr>
            <w:tcW w:w="2140" w:type="dxa"/>
          </w:tcPr>
          <w:p w14:paraId="44942749" w14:textId="77777777" w:rsidR="009817A6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nil"/>
            </w:tcBorders>
          </w:tcPr>
          <w:p w14:paraId="02B3F117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36" w:type="dxa"/>
          </w:tcPr>
          <w:p w14:paraId="4C34C377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</w:tr>
      <w:tr w:rsidR="009817A6" w:rsidRPr="00BB6F6A" w14:paraId="4F2CC53C" w14:textId="77777777" w:rsidTr="003B2E96">
        <w:trPr>
          <w:trHeight w:val="291"/>
        </w:trPr>
        <w:tc>
          <w:tcPr>
            <w:tcW w:w="426" w:type="dxa"/>
            <w:vMerge w:val="restart"/>
          </w:tcPr>
          <w:p w14:paraId="4A3721D8" w14:textId="77777777" w:rsidR="009817A6" w:rsidRPr="00BB6F6A" w:rsidRDefault="009817A6" w:rsidP="003B2E96">
            <w:pPr>
              <w:suppressAutoHyphens w:val="0"/>
              <w:ind w:left="-108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4708" w:type="dxa"/>
            <w:vMerge w:val="restart"/>
          </w:tcPr>
          <w:p w14:paraId="401A2712" w14:textId="77777777" w:rsidR="009817A6" w:rsidRPr="0069638C" w:rsidRDefault="00992051" w:rsidP="003B2E96">
            <w:pPr>
              <w:suppressAutoHyphens w:val="0"/>
              <w:ind w:left="-108"/>
              <w:jc w:val="left"/>
              <w:rPr>
                <w:rFonts w:eastAsia="Times New Roman"/>
                <w:sz w:val="20"/>
                <w:szCs w:val="20"/>
              </w:rPr>
            </w:pPr>
            <w:r w:rsidRPr="0069638C">
              <w:rPr>
                <w:rFonts w:eastAsia="Times New Roman"/>
                <w:sz w:val="20"/>
                <w:szCs w:val="20"/>
              </w:rPr>
              <w:t>Name des Unternehmens mit Anschrift</w:t>
            </w:r>
          </w:p>
        </w:tc>
        <w:tc>
          <w:tcPr>
            <w:tcW w:w="2140" w:type="dxa"/>
          </w:tcPr>
          <w:p w14:paraId="4659C1F1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9638C">
              <w:rPr>
                <w:rFonts w:eastAsia="Times New Roman"/>
                <w:color w:val="000000"/>
                <w:sz w:val="20"/>
                <w:szCs w:val="20"/>
              </w:rPr>
              <w:t>Ansprechpartner im Unternehmen:</w:t>
            </w: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</w:tcPr>
          <w:p w14:paraId="7C7223AC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1CF779E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</w:tr>
      <w:tr w:rsidR="009817A6" w:rsidRPr="00BB6F6A" w14:paraId="05F29689" w14:textId="77777777" w:rsidTr="003B2E96">
        <w:trPr>
          <w:trHeight w:val="288"/>
        </w:trPr>
        <w:tc>
          <w:tcPr>
            <w:tcW w:w="426" w:type="dxa"/>
            <w:vMerge/>
          </w:tcPr>
          <w:p w14:paraId="03976AAA" w14:textId="77777777" w:rsidR="009817A6" w:rsidRPr="00BB6F6A" w:rsidRDefault="009817A6" w:rsidP="003B2E96">
            <w:pPr>
              <w:suppressAutoHyphens w:val="0"/>
              <w:ind w:left="-108"/>
              <w:jc w:val="left"/>
              <w:rPr>
                <w:color w:val="000000"/>
                <w:szCs w:val="20"/>
              </w:rPr>
            </w:pPr>
          </w:p>
        </w:tc>
        <w:tc>
          <w:tcPr>
            <w:tcW w:w="4708" w:type="dxa"/>
            <w:vMerge/>
          </w:tcPr>
          <w:p w14:paraId="62E3A365" w14:textId="77777777" w:rsidR="009817A6" w:rsidRPr="0069638C" w:rsidRDefault="009817A6" w:rsidP="003B2E96">
            <w:pPr>
              <w:suppressAutoHyphens w:val="0"/>
              <w:ind w:lef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20036E7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9638C">
              <w:rPr>
                <w:rFonts w:eastAsia="Times New Roman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6D471442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AE107BC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</w:tr>
      <w:tr w:rsidR="009817A6" w:rsidRPr="00BB6F6A" w14:paraId="3F74AFEF" w14:textId="77777777" w:rsidTr="003B2E96">
        <w:trPr>
          <w:trHeight w:val="288"/>
        </w:trPr>
        <w:tc>
          <w:tcPr>
            <w:tcW w:w="426" w:type="dxa"/>
            <w:vMerge/>
          </w:tcPr>
          <w:p w14:paraId="4685B413" w14:textId="77777777" w:rsidR="009817A6" w:rsidRPr="00BB6F6A" w:rsidRDefault="009817A6" w:rsidP="003B2E96">
            <w:pPr>
              <w:suppressAutoHyphens w:val="0"/>
              <w:ind w:left="-108"/>
              <w:jc w:val="left"/>
              <w:rPr>
                <w:color w:val="000000"/>
                <w:szCs w:val="20"/>
              </w:rPr>
            </w:pPr>
          </w:p>
        </w:tc>
        <w:tc>
          <w:tcPr>
            <w:tcW w:w="4708" w:type="dxa"/>
            <w:vMerge/>
          </w:tcPr>
          <w:p w14:paraId="125A207C" w14:textId="77777777" w:rsidR="009817A6" w:rsidRPr="0069638C" w:rsidRDefault="009817A6" w:rsidP="003B2E96">
            <w:pPr>
              <w:suppressAutoHyphens w:val="0"/>
              <w:ind w:lef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269CF7E3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9638C">
              <w:rPr>
                <w:rFonts w:eastAsia="Times New Roman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6EDE73D6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70ED7AB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</w:tr>
      <w:tr w:rsidR="009817A6" w:rsidRPr="00BB6F6A" w14:paraId="1B85FC14" w14:textId="77777777" w:rsidTr="003B2E96">
        <w:trPr>
          <w:trHeight w:val="288"/>
        </w:trPr>
        <w:tc>
          <w:tcPr>
            <w:tcW w:w="426" w:type="dxa"/>
            <w:vMerge/>
          </w:tcPr>
          <w:p w14:paraId="7A8E447A" w14:textId="77777777" w:rsidR="009817A6" w:rsidRPr="00BB6F6A" w:rsidRDefault="009817A6" w:rsidP="003B2E96">
            <w:pPr>
              <w:suppressAutoHyphens w:val="0"/>
              <w:ind w:left="-108"/>
              <w:jc w:val="left"/>
              <w:rPr>
                <w:color w:val="000000"/>
                <w:szCs w:val="20"/>
              </w:rPr>
            </w:pPr>
          </w:p>
        </w:tc>
        <w:tc>
          <w:tcPr>
            <w:tcW w:w="4708" w:type="dxa"/>
            <w:vMerge/>
          </w:tcPr>
          <w:p w14:paraId="3EE608A9" w14:textId="77777777" w:rsidR="009817A6" w:rsidRPr="0069638C" w:rsidRDefault="009817A6" w:rsidP="003B2E96">
            <w:pPr>
              <w:suppressAutoHyphens w:val="0"/>
              <w:ind w:lef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9E71D7A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69638C">
              <w:rPr>
                <w:rFonts w:eastAsia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</w:tcPr>
          <w:p w14:paraId="5262A23E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2CF704F5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</w:tr>
      <w:tr w:rsidR="009817A6" w:rsidRPr="00BB6F6A" w14:paraId="50107CEB" w14:textId="77777777" w:rsidTr="003B2E96">
        <w:trPr>
          <w:trHeight w:hRule="exact" w:val="113"/>
        </w:trPr>
        <w:tc>
          <w:tcPr>
            <w:tcW w:w="5134" w:type="dxa"/>
            <w:gridSpan w:val="2"/>
          </w:tcPr>
          <w:p w14:paraId="7E245345" w14:textId="77777777" w:rsidR="009817A6" w:rsidRPr="0069638C" w:rsidRDefault="009817A6" w:rsidP="003B2E96">
            <w:pPr>
              <w:suppressAutoHyphens w:val="0"/>
              <w:ind w:left="-108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29B6D42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2FBB6C19" w14:textId="77777777" w:rsidR="009817A6" w:rsidRPr="0069638C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442EBCDF" w14:textId="77777777" w:rsidR="009817A6" w:rsidRPr="00BB6F6A" w:rsidRDefault="009817A6" w:rsidP="003B2E96">
            <w:pPr>
              <w:suppressAutoHyphens w:val="0"/>
              <w:jc w:val="left"/>
              <w:rPr>
                <w:rFonts w:eastAsia="Times New Roman"/>
                <w:color w:val="000000"/>
                <w:szCs w:val="20"/>
              </w:rPr>
            </w:pPr>
          </w:p>
        </w:tc>
      </w:tr>
    </w:tbl>
    <w:p w14:paraId="23952F45" w14:textId="77777777" w:rsidR="00C115AF" w:rsidRPr="005D5815" w:rsidRDefault="00C115AF" w:rsidP="00C115AF">
      <w:pPr>
        <w:suppressAutoHyphens w:val="0"/>
        <w:jc w:val="left"/>
        <w:rPr>
          <w:sz w:val="14"/>
        </w:rPr>
      </w:pPr>
    </w:p>
    <w:tbl>
      <w:tblPr>
        <w:tblStyle w:val="Tabellenraster"/>
        <w:tblW w:w="10242" w:type="dxa"/>
        <w:tblInd w:w="108" w:type="dxa"/>
        <w:tblLook w:val="04A0" w:firstRow="1" w:lastRow="0" w:firstColumn="1" w:lastColumn="0" w:noHBand="0" w:noVBand="1"/>
      </w:tblPr>
      <w:tblGrid>
        <w:gridCol w:w="281"/>
        <w:gridCol w:w="116"/>
        <w:gridCol w:w="1159"/>
        <w:gridCol w:w="4652"/>
        <w:gridCol w:w="787"/>
        <w:gridCol w:w="235"/>
        <w:gridCol w:w="141"/>
        <w:gridCol w:w="2636"/>
        <w:gridCol w:w="235"/>
      </w:tblGrid>
      <w:tr w:rsidR="00C115AF" w14:paraId="3D427E86" w14:textId="77777777" w:rsidTr="003B2E96">
        <w:trPr>
          <w:trHeight w:hRule="exact" w:val="113"/>
        </w:trPr>
        <w:tc>
          <w:tcPr>
            <w:tcW w:w="10007" w:type="dxa"/>
            <w:gridSpan w:val="8"/>
            <w:tcBorders>
              <w:bottom w:val="nil"/>
              <w:right w:val="nil"/>
            </w:tcBorders>
          </w:tcPr>
          <w:p w14:paraId="2D43331F" w14:textId="77777777" w:rsidR="00C115AF" w:rsidRDefault="00C115AF" w:rsidP="003B2E96">
            <w:pPr>
              <w:suppressAutoHyphens w:val="0"/>
              <w:jc w:val="left"/>
            </w:pPr>
          </w:p>
        </w:tc>
        <w:tc>
          <w:tcPr>
            <w:tcW w:w="235" w:type="dxa"/>
            <w:tcBorders>
              <w:left w:val="nil"/>
              <w:bottom w:val="nil"/>
            </w:tcBorders>
          </w:tcPr>
          <w:p w14:paraId="060D09ED" w14:textId="77777777" w:rsidR="00C115AF" w:rsidRDefault="00C115AF" w:rsidP="003B2E96">
            <w:pPr>
              <w:suppressAutoHyphens w:val="0"/>
              <w:jc w:val="left"/>
            </w:pPr>
          </w:p>
        </w:tc>
      </w:tr>
      <w:tr w:rsidR="00C115AF" w14:paraId="0903269F" w14:textId="77777777" w:rsidTr="003B2E96">
        <w:trPr>
          <w:trHeight w:val="291"/>
        </w:trPr>
        <w:tc>
          <w:tcPr>
            <w:tcW w:w="281" w:type="dxa"/>
            <w:tcBorders>
              <w:top w:val="nil"/>
              <w:bottom w:val="nil"/>
              <w:right w:val="nil"/>
            </w:tcBorders>
          </w:tcPr>
          <w:p w14:paraId="3AFCA1B6" w14:textId="77777777" w:rsidR="00C115AF" w:rsidRDefault="00C115AF" w:rsidP="003B2E96">
            <w:pPr>
              <w:suppressAutoHyphens w:val="0"/>
              <w:ind w:left="-108"/>
              <w:jc w:val="left"/>
            </w:pPr>
          </w:p>
        </w:tc>
        <w:tc>
          <w:tcPr>
            <w:tcW w:w="6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4A474" w14:textId="77777777" w:rsidR="00C115AF" w:rsidRPr="0069638C" w:rsidRDefault="00717D27" w:rsidP="000B520C">
            <w:pPr>
              <w:suppressAutoHyphens w:val="0"/>
              <w:ind w:left="-108" w:firstLine="108"/>
              <w:jc w:val="left"/>
              <w:rPr>
                <w:sz w:val="20"/>
              </w:rPr>
            </w:pPr>
            <w:r w:rsidRPr="0069638C">
              <w:rPr>
                <w:sz w:val="20"/>
              </w:rPr>
              <w:t>Nachname, Vorname</w:t>
            </w:r>
            <w:r w:rsidR="00C115AF" w:rsidRPr="0069638C">
              <w:rPr>
                <w:sz w:val="20"/>
              </w:rPr>
              <w:t xml:space="preserve"> der zu versichernden Person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0B5A7BE" w14:textId="77777777" w:rsidR="00C115AF" w:rsidRPr="0069638C" w:rsidRDefault="00C115AF" w:rsidP="003B2E96">
            <w:pPr>
              <w:suppressAutoHyphens w:val="0"/>
              <w:ind w:left="-108"/>
              <w:jc w:val="left"/>
              <w:rPr>
                <w:sz w:val="20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1074E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Geburtsdatum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</w:tcBorders>
          </w:tcPr>
          <w:p w14:paraId="40B208AA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</w:p>
        </w:tc>
      </w:tr>
      <w:tr w:rsidR="00C115AF" w14:paraId="715AFEF0" w14:textId="77777777" w:rsidTr="003B2E96">
        <w:trPr>
          <w:trHeight w:val="405"/>
        </w:trPr>
        <w:tc>
          <w:tcPr>
            <w:tcW w:w="397" w:type="dxa"/>
            <w:gridSpan w:val="2"/>
            <w:tcBorders>
              <w:top w:val="nil"/>
              <w:bottom w:val="nil"/>
              <w:right w:val="nil"/>
            </w:tcBorders>
          </w:tcPr>
          <w:p w14:paraId="58ED5277" w14:textId="77777777" w:rsidR="00C115AF" w:rsidRDefault="00C115AF" w:rsidP="003B2E96">
            <w:pPr>
              <w:ind w:left="-108" w:firstLine="145"/>
              <w:jc w:val="left"/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17B9E" w14:textId="77777777" w:rsidR="00C115AF" w:rsidRPr="0069638C" w:rsidRDefault="00C115AF" w:rsidP="003B2E96">
            <w:pPr>
              <w:ind w:left="-108" w:firstLine="145"/>
              <w:jc w:val="left"/>
              <w:rPr>
                <w:sz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034D1" w14:textId="77777777" w:rsidR="00C115AF" w:rsidRPr="0069638C" w:rsidRDefault="00C115AF" w:rsidP="003B2E96">
            <w:pPr>
              <w:ind w:left="-108"/>
              <w:jc w:val="left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6F64B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235" w:type="dxa"/>
            <w:vMerge/>
            <w:tcBorders>
              <w:left w:val="nil"/>
              <w:bottom w:val="nil"/>
            </w:tcBorders>
          </w:tcPr>
          <w:p w14:paraId="40434FD9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</w:p>
        </w:tc>
      </w:tr>
      <w:tr w:rsidR="00C115AF" w14:paraId="6CF20041" w14:textId="77777777" w:rsidTr="00C558FC">
        <w:trPr>
          <w:trHeight w:hRule="exact" w:val="57"/>
        </w:trPr>
        <w:tc>
          <w:tcPr>
            <w:tcW w:w="10242" w:type="dxa"/>
            <w:gridSpan w:val="9"/>
            <w:tcBorders>
              <w:top w:val="nil"/>
              <w:bottom w:val="single" w:sz="4" w:space="0" w:color="auto"/>
            </w:tcBorders>
          </w:tcPr>
          <w:p w14:paraId="4AF3257D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</w:p>
        </w:tc>
      </w:tr>
      <w:tr w:rsidR="00C115AF" w14:paraId="2AB60A5F" w14:textId="77777777" w:rsidTr="003B2E96">
        <w:trPr>
          <w:trHeight w:val="467"/>
        </w:trPr>
        <w:tc>
          <w:tcPr>
            <w:tcW w:w="281" w:type="dxa"/>
            <w:tcBorders>
              <w:top w:val="single" w:sz="4" w:space="0" w:color="auto"/>
              <w:right w:val="nil"/>
            </w:tcBorders>
            <w:vAlign w:val="center"/>
          </w:tcPr>
          <w:p w14:paraId="1B00A145" w14:textId="77777777" w:rsidR="00C115AF" w:rsidRDefault="00C115AF" w:rsidP="003B2E96">
            <w:pPr>
              <w:suppressAutoHyphens w:val="0"/>
              <w:jc w:val="left"/>
            </w:pPr>
          </w:p>
        </w:tc>
        <w:tc>
          <w:tcPr>
            <w:tcW w:w="9961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14:paraId="02379E06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Die vorgenannte Person ist (bitte Zutreffendes ankreuzen oder ggf. beschreiben)</w:t>
            </w:r>
          </w:p>
        </w:tc>
      </w:tr>
      <w:tr w:rsidR="00C115AF" w14:paraId="4E01BF2C" w14:textId="77777777" w:rsidTr="003B2E96">
        <w:trPr>
          <w:trHeight w:val="285"/>
        </w:trPr>
        <w:tc>
          <w:tcPr>
            <w:tcW w:w="281" w:type="dxa"/>
            <w:shd w:val="clear" w:color="auto" w:fill="D9D9D9" w:themeFill="background1" w:themeFillShade="D9"/>
          </w:tcPr>
          <w:p w14:paraId="24B8AF37" w14:textId="77777777" w:rsidR="00C115AF" w:rsidRDefault="00C115AF" w:rsidP="003B2E96">
            <w:pPr>
              <w:suppressAutoHyphens w:val="0"/>
              <w:jc w:val="left"/>
            </w:pPr>
          </w:p>
        </w:tc>
        <w:tc>
          <w:tcPr>
            <w:tcW w:w="9961" w:type="dxa"/>
            <w:gridSpan w:val="8"/>
            <w:vAlign w:val="center"/>
          </w:tcPr>
          <w:p w14:paraId="5C268D26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Beschäftigte/r des teilnehmenden Unternehmens</w:t>
            </w:r>
          </w:p>
        </w:tc>
      </w:tr>
      <w:tr w:rsidR="00C115AF" w14:paraId="1D131C06" w14:textId="77777777" w:rsidTr="003B2E96">
        <w:trPr>
          <w:trHeight w:val="255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FE90E" w14:textId="77777777" w:rsidR="00C115AF" w:rsidRDefault="00C115AF" w:rsidP="003B2E96">
            <w:pPr>
              <w:suppressAutoHyphens w:val="0"/>
              <w:jc w:val="left"/>
            </w:pPr>
          </w:p>
        </w:tc>
        <w:tc>
          <w:tcPr>
            <w:tcW w:w="9961" w:type="dxa"/>
            <w:gridSpan w:val="8"/>
            <w:vMerge w:val="restart"/>
            <w:vAlign w:val="center"/>
          </w:tcPr>
          <w:p w14:paraId="616C9168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Bei ruhendem inländischem Beschäftigungsverhältnis während dieser Zeit Beschäftigte/r eines ausländischen (Tochter-) Unternehmens</w:t>
            </w:r>
          </w:p>
        </w:tc>
      </w:tr>
      <w:tr w:rsidR="00C115AF" w14:paraId="46938116" w14:textId="77777777" w:rsidTr="003B2E96">
        <w:trPr>
          <w:trHeight w:val="255"/>
        </w:trPr>
        <w:tc>
          <w:tcPr>
            <w:tcW w:w="281" w:type="dxa"/>
            <w:tcBorders>
              <w:bottom w:val="single" w:sz="4" w:space="0" w:color="auto"/>
              <w:right w:val="nil"/>
            </w:tcBorders>
          </w:tcPr>
          <w:p w14:paraId="0126D279" w14:textId="77777777" w:rsidR="00C115AF" w:rsidRDefault="00C115AF" w:rsidP="003B2E96">
            <w:pPr>
              <w:suppressAutoHyphens w:val="0"/>
              <w:jc w:val="left"/>
            </w:pPr>
          </w:p>
        </w:tc>
        <w:tc>
          <w:tcPr>
            <w:tcW w:w="9961" w:type="dxa"/>
            <w:gridSpan w:val="8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9651997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</w:p>
        </w:tc>
      </w:tr>
      <w:tr w:rsidR="00C115AF" w14:paraId="08F51F17" w14:textId="77777777" w:rsidTr="003B2E96">
        <w:trPr>
          <w:trHeight w:val="240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CBF605" w14:textId="77777777" w:rsidR="00C115AF" w:rsidRDefault="00C115AF" w:rsidP="003B2E96">
            <w:pPr>
              <w:suppressAutoHyphens w:val="0"/>
              <w:jc w:val="left"/>
            </w:pP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62A9ED2A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Sonstiges:</w:t>
            </w:r>
          </w:p>
        </w:tc>
        <w:tc>
          <w:tcPr>
            <w:tcW w:w="8686" w:type="dxa"/>
            <w:gridSpan w:val="6"/>
            <w:tcBorders>
              <w:left w:val="nil"/>
            </w:tcBorders>
            <w:vAlign w:val="center"/>
          </w:tcPr>
          <w:p w14:paraId="2BFC4BCF" w14:textId="77777777" w:rsidR="00C115AF" w:rsidRPr="0069638C" w:rsidRDefault="00C115AF" w:rsidP="003B2E96">
            <w:pPr>
              <w:suppressAutoHyphens w:val="0"/>
              <w:jc w:val="left"/>
              <w:rPr>
                <w:sz w:val="20"/>
              </w:rPr>
            </w:pPr>
          </w:p>
        </w:tc>
      </w:tr>
    </w:tbl>
    <w:p w14:paraId="3EB6757F" w14:textId="77777777" w:rsidR="00C115AF" w:rsidRPr="00744F52" w:rsidRDefault="00C115AF">
      <w:pPr>
        <w:suppressAutoHyphens w:val="0"/>
        <w:jc w:val="left"/>
        <w:rPr>
          <w:sz w:val="1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6"/>
        <w:gridCol w:w="280"/>
        <w:gridCol w:w="281"/>
        <w:gridCol w:w="2552"/>
        <w:gridCol w:w="462"/>
        <w:gridCol w:w="530"/>
        <w:gridCol w:w="284"/>
        <w:gridCol w:w="992"/>
        <w:gridCol w:w="425"/>
        <w:gridCol w:w="1030"/>
        <w:gridCol w:w="3081"/>
        <w:gridCol w:w="283"/>
      </w:tblGrid>
      <w:tr w:rsidR="00B74966" w14:paraId="6AD904A2" w14:textId="77777777" w:rsidTr="00C558FC">
        <w:trPr>
          <w:gridBefore w:val="1"/>
          <w:wBefore w:w="6" w:type="dxa"/>
          <w:trHeight w:hRule="exact" w:val="57"/>
        </w:trPr>
        <w:tc>
          <w:tcPr>
            <w:tcW w:w="10200" w:type="dxa"/>
            <w:gridSpan w:val="11"/>
            <w:tcBorders>
              <w:bottom w:val="nil"/>
            </w:tcBorders>
            <w:shd w:val="clear" w:color="auto" w:fill="auto"/>
          </w:tcPr>
          <w:p w14:paraId="78C64F31" w14:textId="77777777" w:rsidR="00B74966" w:rsidRDefault="00B74966" w:rsidP="00383B80">
            <w:pPr>
              <w:suppressAutoHyphens w:val="0"/>
              <w:jc w:val="left"/>
            </w:pPr>
          </w:p>
        </w:tc>
      </w:tr>
      <w:tr w:rsidR="00B74966" w14:paraId="5F0F4D09" w14:textId="77777777" w:rsidTr="004675BA">
        <w:trPr>
          <w:gridBefore w:val="1"/>
          <w:wBefore w:w="6" w:type="dxa"/>
          <w:trHeight w:val="311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93A22E" w14:textId="77777777" w:rsidR="00B74966" w:rsidRDefault="00B74966" w:rsidP="00383B80">
            <w:pPr>
              <w:suppressAutoHyphens w:val="0"/>
              <w:jc w:val="left"/>
            </w:pPr>
          </w:p>
        </w:tc>
        <w:tc>
          <w:tcPr>
            <w:tcW w:w="992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C184C6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Auslandsaufenthalt</w:t>
            </w:r>
          </w:p>
        </w:tc>
      </w:tr>
      <w:tr w:rsidR="00B74966" w14:paraId="2E8B351C" w14:textId="77777777" w:rsidTr="008E7C8D">
        <w:trPr>
          <w:gridBefore w:val="1"/>
          <w:wBefore w:w="6" w:type="dxa"/>
          <w:trHeight w:val="311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0B3972" w14:textId="77777777" w:rsidR="00B74966" w:rsidRDefault="00B74966" w:rsidP="00383B80">
            <w:pPr>
              <w:suppressAutoHyphens w:val="0"/>
              <w:jc w:val="left"/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7A8D2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Beginn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47B66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FEBC51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</w:p>
        </w:tc>
      </w:tr>
      <w:tr w:rsidR="00B74966" w14:paraId="3AE06B20" w14:textId="77777777" w:rsidTr="008E7C8D">
        <w:trPr>
          <w:gridBefore w:val="1"/>
          <w:wBefore w:w="6" w:type="dxa"/>
          <w:trHeight w:val="311"/>
        </w:trPr>
        <w:tc>
          <w:tcPr>
            <w:tcW w:w="2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814A2A" w14:textId="77777777" w:rsidR="00B74966" w:rsidRDefault="00B74966" w:rsidP="00383B80">
            <w:pPr>
              <w:suppressAutoHyphens w:val="0"/>
              <w:jc w:val="left"/>
            </w:pPr>
          </w:p>
        </w:tc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702AD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Ggf. voraussichtliches Ende</w:t>
            </w: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E8363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032CF4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</w:p>
        </w:tc>
      </w:tr>
      <w:tr w:rsidR="00B74966" w14:paraId="4D8077AB" w14:textId="77777777" w:rsidTr="00F30E86">
        <w:trPr>
          <w:gridBefore w:val="1"/>
          <w:wBefore w:w="6" w:type="dxa"/>
          <w:trHeight w:hRule="exact" w:val="113"/>
        </w:trPr>
        <w:tc>
          <w:tcPr>
            <w:tcW w:w="10200" w:type="dxa"/>
            <w:gridSpan w:val="11"/>
            <w:tcBorders>
              <w:top w:val="nil"/>
            </w:tcBorders>
            <w:shd w:val="clear" w:color="auto" w:fill="auto"/>
          </w:tcPr>
          <w:p w14:paraId="4E7A8656" w14:textId="77777777" w:rsidR="00B74966" w:rsidRPr="0069638C" w:rsidRDefault="00B74966" w:rsidP="00383B80">
            <w:pPr>
              <w:suppressAutoHyphens w:val="0"/>
              <w:jc w:val="left"/>
              <w:rPr>
                <w:sz w:val="20"/>
              </w:rPr>
            </w:pPr>
          </w:p>
        </w:tc>
      </w:tr>
      <w:tr w:rsidR="000F648B" w14:paraId="2A979EFF" w14:textId="77777777" w:rsidTr="004675BA">
        <w:trPr>
          <w:trHeight w:val="301"/>
        </w:trPr>
        <w:tc>
          <w:tcPr>
            <w:tcW w:w="10206" w:type="dxa"/>
            <w:gridSpan w:val="12"/>
            <w:tcBorders>
              <w:bottom w:val="nil"/>
            </w:tcBorders>
            <w:vAlign w:val="center"/>
          </w:tcPr>
          <w:p w14:paraId="547BC093" w14:textId="77777777" w:rsidR="000F648B" w:rsidRPr="0069638C" w:rsidRDefault="000F648B" w:rsidP="000F648B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Die vorgenannte Person ist (bitte Zutreffendes ankreuzen und ggf. beschreiben)</w:t>
            </w:r>
          </w:p>
        </w:tc>
      </w:tr>
      <w:tr w:rsidR="008649AA" w14:paraId="4FEE83D5" w14:textId="77777777" w:rsidTr="00C558FC">
        <w:trPr>
          <w:trHeight w:hRule="exact" w:val="57"/>
        </w:trPr>
        <w:tc>
          <w:tcPr>
            <w:tcW w:w="1020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5BB5D14" w14:textId="77777777" w:rsidR="008649AA" w:rsidRPr="0069638C" w:rsidRDefault="008649AA" w:rsidP="000F648B">
            <w:pPr>
              <w:suppressAutoHyphens w:val="0"/>
              <w:jc w:val="left"/>
              <w:rPr>
                <w:sz w:val="20"/>
              </w:rPr>
            </w:pPr>
          </w:p>
        </w:tc>
      </w:tr>
      <w:tr w:rsidR="008649AA" w14:paraId="644C45CC" w14:textId="77777777" w:rsidTr="008649AA">
        <w:trPr>
          <w:trHeight w:val="301"/>
        </w:trPr>
        <w:tc>
          <w:tcPr>
            <w:tcW w:w="4111" w:type="dxa"/>
            <w:gridSpan w:val="6"/>
            <w:tcBorders>
              <w:bottom w:val="nil"/>
              <w:right w:val="nil"/>
            </w:tcBorders>
            <w:vAlign w:val="center"/>
          </w:tcPr>
          <w:p w14:paraId="0C446BBB" w14:textId="77777777" w:rsidR="008649A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i</w:t>
            </w:r>
            <w:r w:rsidR="008649AA" w:rsidRPr="0069638C">
              <w:rPr>
                <w:sz w:val="20"/>
              </w:rPr>
              <w:t>n welchem ausländischen Staat tätig?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14:paraId="37E5A73F" w14:textId="77777777" w:rsidR="008649AA" w:rsidRPr="0069638C" w:rsidRDefault="008649AA" w:rsidP="000F648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4DEC37" w14:textId="77777777" w:rsidR="008649AA" w:rsidRPr="0069638C" w:rsidRDefault="008649AA" w:rsidP="000F648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6BA2AB" w14:textId="77777777" w:rsidR="008649AA" w:rsidRDefault="008649AA" w:rsidP="000F648B">
            <w:pPr>
              <w:suppressAutoHyphens w:val="0"/>
              <w:jc w:val="left"/>
            </w:pPr>
          </w:p>
        </w:tc>
      </w:tr>
      <w:tr w:rsidR="008649AA" w14:paraId="7A74D0DA" w14:textId="77777777" w:rsidTr="00C558FC">
        <w:trPr>
          <w:trHeight w:hRule="exact" w:val="57"/>
        </w:trPr>
        <w:tc>
          <w:tcPr>
            <w:tcW w:w="1020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5D1E9CDE" w14:textId="77777777" w:rsidR="008649AA" w:rsidRDefault="008649AA" w:rsidP="000F648B">
            <w:pPr>
              <w:suppressAutoHyphens w:val="0"/>
              <w:jc w:val="left"/>
            </w:pPr>
          </w:p>
        </w:tc>
      </w:tr>
      <w:tr w:rsidR="008649AA" w14:paraId="7EF6B5DF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416" w14:textId="77777777" w:rsidR="008649AA" w:rsidRDefault="008649A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A9FACC" w14:textId="77777777" w:rsidR="008649A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l</w:t>
            </w:r>
            <w:r w:rsidR="008649AA" w:rsidRPr="0069638C">
              <w:rPr>
                <w:sz w:val="20"/>
              </w:rPr>
              <w:t xml:space="preserve">änger als 12 Monate </w:t>
            </w:r>
            <w:r w:rsidRPr="0069638C">
              <w:rPr>
                <w:sz w:val="20"/>
              </w:rPr>
              <w:t>dorthin entsandt worden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075939" w14:textId="77777777" w:rsidR="008649AA" w:rsidRDefault="008649AA" w:rsidP="000F648B">
            <w:pPr>
              <w:suppressAutoHyphens w:val="0"/>
              <w:jc w:val="left"/>
            </w:pPr>
          </w:p>
        </w:tc>
      </w:tr>
      <w:tr w:rsidR="004675BA" w14:paraId="4D664ECE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C27DE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C82533B" w14:textId="77777777" w:rsidR="004675BA" w:rsidRPr="0069638C" w:rsidRDefault="004675BA" w:rsidP="004675BA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länger als 24 Monate dorthin entsandt worden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BFC144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3E08A9CF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A0D79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13D696" w14:textId="77777777" w:rsidR="004675BA" w:rsidRPr="0069638C" w:rsidRDefault="004675BA" w:rsidP="004675BA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länger als 36 Monate dorthin entsandt worden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1C2D74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141D1D67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74EFA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4DB26D" w14:textId="77777777" w:rsidR="004675BA" w:rsidRPr="0069638C" w:rsidRDefault="004675BA" w:rsidP="004675BA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für einen nicht im Voraus begrenzten Zeitraum dorthin entsandt worden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C2BEC3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1F587700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DB4BC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0B729B" w14:textId="77777777" w:rsidR="004675BA" w:rsidRPr="0069638C" w:rsidRDefault="004675BA" w:rsidP="004675BA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im Ausland eingestellt worden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3863C6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4684A71E" w14:textId="77777777" w:rsidTr="004675BA">
        <w:trPr>
          <w:trHeight w:val="255"/>
        </w:trPr>
        <w:tc>
          <w:tcPr>
            <w:tcW w:w="2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A0D33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14:paraId="0B391AF9" w14:textId="77777777" w:rsidR="004675BA" w:rsidRPr="0069638C" w:rsidRDefault="004675BA" w:rsidP="004675BA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Für die vorgenannte Person wurde bei der DVKA ein Antrag auf Weitergeltung der deutschen Rechtsvorschriften gestellt und (bitte Zutreffendes ankreuzen)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14:paraId="28CC73D6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358355E3" w14:textId="77777777" w:rsidTr="004675BA">
        <w:trPr>
          <w:trHeight w:val="255"/>
        </w:trPr>
        <w:tc>
          <w:tcPr>
            <w:tcW w:w="28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0C0396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9637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F27B97" w14:textId="77777777" w:rsidR="004675BA" w:rsidRPr="0069638C" w:rsidRDefault="004675BA" w:rsidP="004675BA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67C317D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41BBCAB1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14:paraId="0A82B844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3B12A" w14:textId="77777777" w:rsidR="004675B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935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107564" w14:textId="77777777" w:rsidR="004675B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eine Entscheidung liegt noch nicht vor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747510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57B0F912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14:paraId="5C5BC702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E8858" w14:textId="77777777" w:rsidR="004675B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935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F17209" w14:textId="77777777" w:rsidR="004675B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der Antrag wurde bewilligt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B0837B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4675BA" w14:paraId="538C6B28" w14:textId="77777777" w:rsidTr="004675BA">
        <w:trPr>
          <w:trHeight w:val="301"/>
        </w:trPr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14:paraId="3B501D41" w14:textId="77777777" w:rsidR="004675BA" w:rsidRDefault="004675BA" w:rsidP="000F648B">
            <w:pPr>
              <w:suppressAutoHyphens w:val="0"/>
              <w:jc w:val="left"/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F07CE" w14:textId="77777777" w:rsidR="004675B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9356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5B1E5D" w14:textId="77777777" w:rsidR="004675BA" w:rsidRPr="0069638C" w:rsidRDefault="004675BA" w:rsidP="000F648B">
            <w:pPr>
              <w:suppressAutoHyphens w:val="0"/>
              <w:jc w:val="left"/>
              <w:rPr>
                <w:sz w:val="20"/>
              </w:rPr>
            </w:pPr>
            <w:r w:rsidRPr="0069638C">
              <w:rPr>
                <w:sz w:val="20"/>
              </w:rPr>
              <w:t>der Antrag wurde abgelehnt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A895EC" w14:textId="77777777" w:rsidR="004675BA" w:rsidRDefault="004675BA" w:rsidP="000F648B">
            <w:pPr>
              <w:suppressAutoHyphens w:val="0"/>
              <w:jc w:val="left"/>
            </w:pPr>
          </w:p>
        </w:tc>
      </w:tr>
      <w:tr w:rsidR="005D5815" w14:paraId="6088B76C" w14:textId="77777777" w:rsidTr="00F30E86">
        <w:trPr>
          <w:trHeight w:hRule="exact" w:val="737"/>
        </w:trPr>
        <w:tc>
          <w:tcPr>
            <w:tcW w:w="10206" w:type="dxa"/>
            <w:gridSpan w:val="12"/>
            <w:tcBorders>
              <w:left w:val="nil"/>
              <w:bottom w:val="nil"/>
              <w:right w:val="nil"/>
            </w:tcBorders>
          </w:tcPr>
          <w:p w14:paraId="4CF7B113" w14:textId="77777777" w:rsidR="005D5815" w:rsidRPr="005D5815" w:rsidRDefault="005D5815" w:rsidP="005D5815">
            <w:pPr>
              <w:suppressAutoHyphens w:val="0"/>
              <w:jc w:val="left"/>
              <w:rPr>
                <w:sz w:val="6"/>
              </w:rPr>
            </w:pPr>
          </w:p>
          <w:p w14:paraId="5551140C" w14:textId="77777777" w:rsidR="005D5815" w:rsidRPr="005D5815" w:rsidRDefault="005D5815" w:rsidP="005D5815">
            <w:pPr>
              <w:suppressAutoHyphens w:val="0"/>
              <w:jc w:val="left"/>
              <w:rPr>
                <w:sz w:val="20"/>
              </w:rPr>
            </w:pPr>
            <w:r w:rsidRPr="005D5815">
              <w:rPr>
                <w:sz w:val="20"/>
              </w:rPr>
              <w:t>Die angegebenen Daten werden von uns gespeichert. Bitte informieren Sie Ihre(n) Mitarbeiter(in) über die Anmeldung zur Auslandsversicherung und die Speicherung dieser Sozialdaten bei der BGHM.</w:t>
            </w:r>
          </w:p>
          <w:p w14:paraId="227AEAA6" w14:textId="77777777" w:rsidR="005D5815" w:rsidRDefault="005D5815" w:rsidP="009128DB">
            <w:pPr>
              <w:suppressAutoHyphens w:val="0"/>
              <w:jc w:val="left"/>
            </w:pPr>
          </w:p>
        </w:tc>
      </w:tr>
      <w:tr w:rsidR="00E100F1" w14:paraId="29C1CE89" w14:textId="77777777" w:rsidTr="008E7C8D">
        <w:tc>
          <w:tcPr>
            <w:tcW w:w="3119" w:type="dxa"/>
            <w:gridSpan w:val="4"/>
            <w:tcBorders>
              <w:top w:val="nil"/>
              <w:left w:val="nil"/>
              <w:right w:val="nil"/>
            </w:tcBorders>
          </w:tcPr>
          <w:p w14:paraId="77F19142" w14:textId="77777777" w:rsidR="00E100F1" w:rsidRDefault="00E100F1" w:rsidP="009128DB">
            <w:pPr>
              <w:suppressAutoHyphens w:val="0"/>
              <w:jc w:val="left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95E87D1" w14:textId="77777777" w:rsidR="00E100F1" w:rsidRDefault="00E100F1" w:rsidP="009128DB">
            <w:pPr>
              <w:suppressAutoHyphens w:val="0"/>
              <w:jc w:val="left"/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right w:val="nil"/>
            </w:tcBorders>
          </w:tcPr>
          <w:p w14:paraId="0A8D13B4" w14:textId="77777777" w:rsidR="00E100F1" w:rsidRDefault="00E100F1" w:rsidP="009128DB">
            <w:pPr>
              <w:suppressAutoHyphens w:val="0"/>
              <w:jc w:val="lef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398B66" w14:textId="77777777" w:rsidR="00E100F1" w:rsidRDefault="00E100F1" w:rsidP="009128DB">
            <w:pPr>
              <w:suppressAutoHyphens w:val="0"/>
              <w:jc w:val="left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</w:tcPr>
          <w:p w14:paraId="77A5ABEE" w14:textId="77777777" w:rsidR="00E100F1" w:rsidRDefault="00E100F1" w:rsidP="009128DB">
            <w:pPr>
              <w:suppressAutoHyphens w:val="0"/>
              <w:jc w:val="left"/>
            </w:pPr>
          </w:p>
        </w:tc>
      </w:tr>
      <w:tr w:rsidR="00E100F1" w14:paraId="1F770DC8" w14:textId="77777777" w:rsidTr="008E7C8D"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</w:tcPr>
          <w:p w14:paraId="0B1D2807" w14:textId="77777777" w:rsidR="00E100F1" w:rsidRPr="0069638C" w:rsidRDefault="008E7C8D" w:rsidP="008E7C8D">
            <w:pPr>
              <w:suppressAutoHyphens w:val="0"/>
              <w:jc w:val="center"/>
              <w:rPr>
                <w:sz w:val="20"/>
              </w:rPr>
            </w:pPr>
            <w:r w:rsidRPr="0069638C">
              <w:rPr>
                <w:sz w:val="20"/>
              </w:rPr>
              <w:t>Ort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895483E" w14:textId="77777777" w:rsidR="00E100F1" w:rsidRPr="0069638C" w:rsidRDefault="00E100F1" w:rsidP="009128D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1806" w:type="dxa"/>
            <w:gridSpan w:val="3"/>
            <w:tcBorders>
              <w:left w:val="nil"/>
              <w:bottom w:val="nil"/>
              <w:right w:val="nil"/>
            </w:tcBorders>
          </w:tcPr>
          <w:p w14:paraId="1201591A" w14:textId="77777777" w:rsidR="00E100F1" w:rsidRPr="0069638C" w:rsidRDefault="008E7C8D" w:rsidP="008E7C8D">
            <w:pPr>
              <w:suppressAutoHyphens w:val="0"/>
              <w:jc w:val="center"/>
              <w:rPr>
                <w:sz w:val="20"/>
              </w:rPr>
            </w:pPr>
            <w:r w:rsidRPr="0069638C">
              <w:rPr>
                <w:sz w:val="20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C4078C" w14:textId="77777777" w:rsidR="00E100F1" w:rsidRPr="0069638C" w:rsidRDefault="00E100F1" w:rsidP="009128DB">
            <w:pPr>
              <w:suppressAutoHyphens w:val="0"/>
              <w:jc w:val="left"/>
              <w:rPr>
                <w:sz w:val="20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nil"/>
              <w:right w:val="nil"/>
            </w:tcBorders>
          </w:tcPr>
          <w:p w14:paraId="73625C2D" w14:textId="77777777" w:rsidR="00E100F1" w:rsidRPr="0069638C" w:rsidRDefault="008E7C8D" w:rsidP="008E7C8D">
            <w:pPr>
              <w:suppressAutoHyphens w:val="0"/>
              <w:jc w:val="center"/>
              <w:rPr>
                <w:sz w:val="20"/>
              </w:rPr>
            </w:pPr>
            <w:r w:rsidRPr="0069638C">
              <w:rPr>
                <w:sz w:val="20"/>
              </w:rPr>
              <w:t>(Stempel und Unterschrift</w:t>
            </w:r>
          </w:p>
        </w:tc>
      </w:tr>
    </w:tbl>
    <w:p w14:paraId="355866A2" w14:textId="77777777" w:rsidR="00C115AF" w:rsidRPr="0069638C" w:rsidRDefault="00C115AF" w:rsidP="00C115AF">
      <w:pPr>
        <w:suppressAutoHyphens w:val="0"/>
        <w:jc w:val="left"/>
        <w:rPr>
          <w:sz w:val="20"/>
        </w:rPr>
      </w:pPr>
    </w:p>
    <w:p w14:paraId="1B661870" w14:textId="77777777" w:rsidR="005D5815" w:rsidRPr="0069638C" w:rsidRDefault="005D5815" w:rsidP="00C115AF">
      <w:pPr>
        <w:suppressAutoHyphens w:val="0"/>
        <w:jc w:val="left"/>
        <w:rPr>
          <w:sz w:val="20"/>
        </w:rPr>
      </w:pPr>
    </w:p>
    <w:p w14:paraId="36C45462" w14:textId="77777777" w:rsidR="0069638C" w:rsidRDefault="0069638C" w:rsidP="00C115AF">
      <w:pPr>
        <w:suppressAutoHyphens w:val="0"/>
        <w:jc w:val="left"/>
        <w:rPr>
          <w:sz w:val="20"/>
        </w:rPr>
      </w:pPr>
    </w:p>
    <w:p w14:paraId="24E60952" w14:textId="77777777" w:rsidR="00F66C50" w:rsidRPr="0069638C" w:rsidRDefault="00F66C50" w:rsidP="00C115AF">
      <w:pPr>
        <w:suppressAutoHyphens w:val="0"/>
        <w:jc w:val="left"/>
        <w:rPr>
          <w:sz w:val="20"/>
        </w:rPr>
      </w:pPr>
      <w:r>
        <w:rPr>
          <w:sz w:val="20"/>
        </w:rPr>
        <w:t>Zurück an:</w:t>
      </w:r>
    </w:p>
    <w:p w14:paraId="280060D6" w14:textId="77777777" w:rsidR="00F66C50" w:rsidRDefault="00F66C50" w:rsidP="00C115AF">
      <w:pPr>
        <w:suppressAutoHyphens w:val="0"/>
        <w:jc w:val="left"/>
        <w:rPr>
          <w:sz w:val="20"/>
        </w:rPr>
      </w:pPr>
    </w:p>
    <w:p w14:paraId="318FC79C" w14:textId="77777777" w:rsidR="00C115AF" w:rsidRPr="00C558FC" w:rsidRDefault="00F16348" w:rsidP="00C115AF">
      <w:pPr>
        <w:suppressAutoHyphens w:val="0"/>
        <w:jc w:val="left"/>
        <w:rPr>
          <w:sz w:val="20"/>
        </w:rPr>
      </w:pPr>
      <w:r w:rsidRPr="00C558FC">
        <w:rPr>
          <w:sz w:val="20"/>
        </w:rPr>
        <w:tab/>
      </w:r>
      <w:r w:rsidRPr="00C558FC">
        <w:rPr>
          <w:sz w:val="20"/>
        </w:rPr>
        <w:tab/>
      </w:r>
      <w:r w:rsidRPr="00C558FC">
        <w:rPr>
          <w:sz w:val="20"/>
        </w:rPr>
        <w:tab/>
      </w:r>
      <w:r w:rsidRPr="00C558FC">
        <w:rPr>
          <w:sz w:val="20"/>
        </w:rPr>
        <w:tab/>
      </w:r>
    </w:p>
    <w:p w14:paraId="73E98BA7" w14:textId="77777777" w:rsidR="00C115AF" w:rsidRPr="00C558FC" w:rsidRDefault="00F66C50" w:rsidP="00C115AF">
      <w:pPr>
        <w:suppressAutoHyphens w:val="0"/>
        <w:jc w:val="left"/>
        <w:rPr>
          <w:sz w:val="20"/>
        </w:rPr>
      </w:pPr>
      <w:r w:rsidRPr="00C558FC">
        <w:rPr>
          <w:sz w:val="20"/>
        </w:rPr>
        <w:t>Berufsgenossenschaft Holz und Metall</w:t>
      </w:r>
      <w:r w:rsidRPr="00C558FC">
        <w:rPr>
          <w:sz w:val="20"/>
        </w:rPr>
        <w:tab/>
      </w:r>
      <w:r w:rsidRPr="00C558FC">
        <w:rPr>
          <w:sz w:val="20"/>
        </w:rPr>
        <w:tab/>
      </w:r>
    </w:p>
    <w:p w14:paraId="619F79A8" w14:textId="77777777" w:rsidR="00C115AF" w:rsidRPr="00C558FC" w:rsidRDefault="00C115AF" w:rsidP="00C115AF">
      <w:pPr>
        <w:suppressAutoHyphens w:val="0"/>
        <w:jc w:val="left"/>
        <w:rPr>
          <w:sz w:val="20"/>
        </w:rPr>
      </w:pPr>
      <w:r w:rsidRPr="00C558FC">
        <w:rPr>
          <w:sz w:val="20"/>
        </w:rPr>
        <w:t>Auslandsversicherung</w:t>
      </w:r>
    </w:p>
    <w:p w14:paraId="3E0B02C4" w14:textId="77777777" w:rsidR="00C115AF" w:rsidRPr="00C558FC" w:rsidRDefault="00C115AF" w:rsidP="00C115AF">
      <w:pPr>
        <w:suppressAutoHyphens w:val="0"/>
        <w:jc w:val="left"/>
        <w:rPr>
          <w:sz w:val="20"/>
        </w:rPr>
      </w:pPr>
      <w:r w:rsidRPr="00C558FC">
        <w:rPr>
          <w:sz w:val="20"/>
        </w:rPr>
        <w:t>Postfach 37 80</w:t>
      </w:r>
    </w:p>
    <w:p w14:paraId="4775DFC9" w14:textId="77777777" w:rsidR="008E7C8D" w:rsidRPr="00C558FC" w:rsidRDefault="00C115AF" w:rsidP="009128DB">
      <w:pPr>
        <w:suppressAutoHyphens w:val="0"/>
        <w:jc w:val="left"/>
        <w:rPr>
          <w:sz w:val="20"/>
        </w:rPr>
      </w:pPr>
      <w:r w:rsidRPr="00C558FC">
        <w:rPr>
          <w:sz w:val="20"/>
        </w:rPr>
        <w:t>55027 Mainz</w:t>
      </w:r>
    </w:p>
    <w:sectPr w:rsidR="008E7C8D" w:rsidRPr="00C558FC" w:rsidSect="00992051">
      <w:headerReference w:type="default" r:id="rId8"/>
      <w:headerReference w:type="first" r:id="rId9"/>
      <w:footerReference w:type="first" r:id="rId10"/>
      <w:type w:val="continuous"/>
      <w:pgSz w:w="11906" w:h="16838" w:code="9"/>
      <w:pgMar w:top="1101" w:right="707" w:bottom="737" w:left="1361" w:header="142" w:footer="5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9BEC" w14:textId="77777777" w:rsidR="008A2EC7" w:rsidRDefault="008A2EC7" w:rsidP="003F77D5">
      <w:r>
        <w:separator/>
      </w:r>
    </w:p>
    <w:p w14:paraId="0B748707" w14:textId="77777777" w:rsidR="008A2EC7" w:rsidRDefault="008A2EC7"/>
  </w:endnote>
  <w:endnote w:type="continuationSeparator" w:id="0">
    <w:p w14:paraId="380038A3" w14:textId="77777777" w:rsidR="008A2EC7" w:rsidRDefault="008A2EC7" w:rsidP="003F77D5">
      <w:r>
        <w:continuationSeparator/>
      </w:r>
    </w:p>
    <w:p w14:paraId="7B8995AF" w14:textId="77777777" w:rsidR="008A2EC7" w:rsidRDefault="008A2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6" w:type="dxa"/>
      <w:tblLook w:val="00A0" w:firstRow="1" w:lastRow="0" w:firstColumn="1" w:lastColumn="0" w:noHBand="0" w:noVBand="0"/>
    </w:tblPr>
    <w:tblGrid>
      <w:gridCol w:w="2633"/>
      <w:gridCol w:w="2632"/>
      <w:gridCol w:w="689"/>
      <w:gridCol w:w="2035"/>
      <w:gridCol w:w="1877"/>
    </w:tblGrid>
    <w:tr w:rsidR="00570B44" w:rsidRPr="00980FA5" w14:paraId="11D54E3C" w14:textId="77777777" w:rsidTr="00387DC3">
      <w:tc>
        <w:tcPr>
          <w:tcW w:w="9866" w:type="dxa"/>
          <w:gridSpan w:val="5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703CB1" w14:textId="77777777" w:rsidR="00570B44" w:rsidRPr="00980FA5" w:rsidRDefault="00451D3E" w:rsidP="00A668D5">
          <w:pPr>
            <w:pStyle w:val="Folgeseite"/>
            <w:rPr>
              <w:b/>
            </w:rPr>
          </w:pPr>
          <w:r w:rsidRPr="00980FA5">
            <w:fldChar w:fldCharType="begin"/>
          </w:r>
          <w:r w:rsidR="00570B44" w:rsidRPr="00980FA5">
            <w:instrText xml:space="preserve">IF </w:instrText>
          </w:r>
          <w:r w:rsidRPr="00980FA5">
            <w:fldChar w:fldCharType="begin"/>
          </w:r>
          <w:r w:rsidR="00570B44" w:rsidRPr="00980FA5">
            <w:instrText>=</w:instrText>
          </w:r>
          <w:r w:rsidR="00694480">
            <w:fldChar w:fldCharType="begin"/>
          </w:r>
          <w:r w:rsidR="00694480">
            <w:instrText>NUMPAGES</w:instrText>
          </w:r>
          <w:r w:rsidR="00694480">
            <w:fldChar w:fldCharType="separate"/>
          </w:r>
          <w:r w:rsidR="000F0C11">
            <w:rPr>
              <w:noProof/>
            </w:rPr>
            <w:instrText>1</w:instrText>
          </w:r>
          <w:r w:rsidR="00694480">
            <w:rPr>
              <w:noProof/>
            </w:rPr>
            <w:fldChar w:fldCharType="end"/>
          </w:r>
          <w:r w:rsidR="00570B44" w:rsidRPr="00980FA5">
            <w:instrText xml:space="preserve"> - </w:instrText>
          </w:r>
          <w:r w:rsidR="00694480">
            <w:fldChar w:fldCharType="begin"/>
          </w:r>
          <w:r w:rsidR="00694480">
            <w:instrText>PAGE</w:instrText>
          </w:r>
          <w:r w:rsidR="00694480">
            <w:fldChar w:fldCharType="separate"/>
          </w:r>
          <w:r w:rsidR="00992051">
            <w:rPr>
              <w:noProof/>
            </w:rPr>
            <w:instrText>1</w:instrText>
          </w:r>
          <w:r w:rsidR="00694480">
            <w:rPr>
              <w:noProof/>
            </w:rPr>
            <w:fldChar w:fldCharType="end"/>
          </w:r>
          <w:r w:rsidR="00570B44" w:rsidRPr="00980FA5">
            <w:instrText xml:space="preserve"> </w:instrText>
          </w:r>
          <w:r w:rsidRPr="00980FA5">
            <w:fldChar w:fldCharType="separate"/>
          </w:r>
          <w:r w:rsidR="000F0C11">
            <w:rPr>
              <w:noProof/>
            </w:rPr>
            <w:instrText>0</w:instrText>
          </w:r>
          <w:r w:rsidRPr="00980FA5">
            <w:fldChar w:fldCharType="end"/>
          </w:r>
          <w:r w:rsidR="00570B44" w:rsidRPr="00980FA5">
            <w:instrText xml:space="preserve"> &gt; 0 ..."</w:instrText>
          </w:r>
          <w:r w:rsidRPr="00980FA5">
            <w:fldChar w:fldCharType="end"/>
          </w:r>
        </w:p>
      </w:tc>
    </w:tr>
    <w:tr w:rsidR="00570B44" w:rsidRPr="004210EA" w14:paraId="3E592CC4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F2717E8" w14:textId="77777777" w:rsidR="00570B44" w:rsidRPr="004210EA" w:rsidRDefault="006F5A01" w:rsidP="00387DC3">
          <w:pPr>
            <w:pStyle w:val="Fuzeile"/>
          </w:pPr>
          <w:r>
            <w:t>Gesetzliche Unfallversicherung</w:t>
          </w: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9CCFD64" w14:textId="77777777" w:rsidR="00570B44" w:rsidRPr="004210EA" w:rsidRDefault="00937061" w:rsidP="00387DC3">
          <w:pPr>
            <w:pStyle w:val="Fuzeile"/>
          </w:pPr>
          <w:r>
            <w:t>Isaac-Fulda-Allee 18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821C490" w14:textId="77777777" w:rsidR="00570B44" w:rsidRPr="004210EA" w:rsidRDefault="00937061" w:rsidP="00387DC3">
          <w:pPr>
            <w:pStyle w:val="Fuzeile"/>
          </w:pPr>
          <w:r>
            <w:t>Helaba, Düsseldorf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27E9CFC" w14:textId="77777777" w:rsidR="00570B44" w:rsidRPr="004210EA" w:rsidRDefault="00060660" w:rsidP="00387DC3">
          <w:pPr>
            <w:pStyle w:val="Fuzeile"/>
          </w:pPr>
          <w:r>
            <w:t>IK: 120790335</w:t>
          </w:r>
        </w:p>
      </w:tc>
    </w:tr>
    <w:tr w:rsidR="00570B44" w:rsidRPr="004210EA" w14:paraId="11E22D4A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E171E09" w14:textId="77777777" w:rsidR="00570B44" w:rsidRPr="004210EA" w:rsidRDefault="006F5A01" w:rsidP="00387DC3">
          <w:pPr>
            <w:pStyle w:val="Fuzeile"/>
          </w:pPr>
          <w:r>
            <w:t>Körperschaft des öffentlichen Recht</w:t>
          </w: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7E8405F" w14:textId="77777777" w:rsidR="00570B44" w:rsidRPr="004210EA" w:rsidRDefault="00937061" w:rsidP="00387DC3">
          <w:pPr>
            <w:pStyle w:val="Fuzeile"/>
          </w:pPr>
          <w:r>
            <w:t>55124 Mainz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FA5528" w14:textId="77777777" w:rsidR="00570B44" w:rsidRPr="004210EA" w:rsidRDefault="00937061" w:rsidP="00387DC3">
          <w:pPr>
            <w:pStyle w:val="Fuzeile"/>
          </w:pPr>
          <w:r>
            <w:t>IBAN: DE87 3005 0000 0008 9644 13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5A18E70" w14:textId="77777777" w:rsidR="00570B44" w:rsidRPr="004210EA" w:rsidRDefault="00060660" w:rsidP="00387DC3">
          <w:pPr>
            <w:pStyle w:val="Fuzeile"/>
          </w:pPr>
          <w:r>
            <w:t>Betriebsnummer: 52742028</w:t>
          </w:r>
        </w:p>
      </w:tc>
    </w:tr>
    <w:tr w:rsidR="00570B44" w:rsidRPr="004210EA" w14:paraId="54243A05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F0381D" w14:textId="77777777" w:rsidR="00570B44" w:rsidRPr="004210EA" w:rsidRDefault="00570B44" w:rsidP="00387DC3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6A58E46" w14:textId="77777777" w:rsidR="00570B44" w:rsidRPr="004210EA" w:rsidRDefault="00937061" w:rsidP="00387DC3">
          <w:pPr>
            <w:pStyle w:val="Fuzeile"/>
          </w:pPr>
          <w:r>
            <w:t>Tel.: 0800 999 0080-1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4FCFD2" w14:textId="77777777" w:rsidR="00570B44" w:rsidRPr="004210EA" w:rsidRDefault="00937061" w:rsidP="00387DC3">
          <w:pPr>
            <w:pStyle w:val="Fuzeile"/>
          </w:pPr>
          <w:r>
            <w:t>BIC: WELADEDDXXX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E49490" w14:textId="77777777" w:rsidR="00570B44" w:rsidRPr="004210EA" w:rsidRDefault="00570B44" w:rsidP="00387DC3">
          <w:pPr>
            <w:pStyle w:val="Fuzeile"/>
          </w:pPr>
        </w:p>
      </w:tc>
    </w:tr>
    <w:tr w:rsidR="00570B44" w:rsidRPr="004210EA" w14:paraId="0726784A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D2A644" w14:textId="77777777" w:rsidR="00570B44" w:rsidRPr="004210EA" w:rsidRDefault="00570B44" w:rsidP="00387DC3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8412705" w14:textId="77777777" w:rsidR="00570B44" w:rsidRPr="004210EA" w:rsidRDefault="00937061" w:rsidP="00387DC3">
          <w:pPr>
            <w:pStyle w:val="Fuzeile"/>
          </w:pPr>
          <w:r>
            <w:t>www.bghm.de</w:t>
          </w: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68293A7" w14:textId="77777777" w:rsidR="00570B44" w:rsidRPr="004210EA" w:rsidRDefault="00060660" w:rsidP="00ED1938">
          <w:pPr>
            <w:pStyle w:val="Fuzeile"/>
          </w:pPr>
          <w:r>
            <w:t>Versicherungssteuernummer: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674749" w14:textId="77777777" w:rsidR="00570B44" w:rsidRPr="004210EA" w:rsidRDefault="00570B44" w:rsidP="00387DC3">
          <w:pPr>
            <w:pStyle w:val="Fuzeile"/>
          </w:pPr>
        </w:p>
      </w:tc>
    </w:tr>
    <w:tr w:rsidR="00570B44" w:rsidRPr="004210EA" w14:paraId="774E6379" w14:textId="77777777" w:rsidTr="00387DC3">
      <w:trPr>
        <w:trHeight w:hRule="exact" w:val="170"/>
      </w:trPr>
      <w:tc>
        <w:tcPr>
          <w:tcW w:w="263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E16E45" w14:textId="77777777" w:rsidR="00570B44" w:rsidRPr="004210EA" w:rsidRDefault="00570B44" w:rsidP="00387DC3">
          <w:pPr>
            <w:pStyle w:val="Fuzeile"/>
          </w:pPr>
        </w:p>
      </w:tc>
      <w:tc>
        <w:tcPr>
          <w:tcW w:w="26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8504089" w14:textId="77777777" w:rsidR="00570B44" w:rsidRPr="004210EA" w:rsidRDefault="00570B44" w:rsidP="00387DC3">
          <w:pPr>
            <w:pStyle w:val="Fuzeile"/>
          </w:pPr>
        </w:p>
      </w:tc>
      <w:tc>
        <w:tcPr>
          <w:tcW w:w="2724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C877BA" w14:textId="77777777" w:rsidR="00570B44" w:rsidRPr="004210EA" w:rsidRDefault="00060660" w:rsidP="00387DC3">
          <w:pPr>
            <w:pStyle w:val="Fuzeile"/>
          </w:pPr>
          <w:r>
            <w:t>9116/811/00360</w:t>
          </w:r>
        </w:p>
      </w:tc>
      <w:tc>
        <w:tcPr>
          <w:tcW w:w="187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AA5D7A2" w14:textId="77777777" w:rsidR="00570B44" w:rsidRPr="004210EA" w:rsidRDefault="00570B44" w:rsidP="00387DC3">
          <w:pPr>
            <w:pStyle w:val="Fuzeile"/>
          </w:pPr>
        </w:p>
      </w:tc>
    </w:tr>
    <w:tr w:rsidR="00570B44" w:rsidRPr="003F77D5" w14:paraId="1F86E999" w14:textId="77777777" w:rsidTr="00387DC3">
      <w:trPr>
        <w:trHeight w:hRule="exact" w:val="227"/>
      </w:trPr>
      <w:tc>
        <w:tcPr>
          <w:tcW w:w="5954" w:type="dxa"/>
          <w:gridSpan w:val="3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54B224E" w14:textId="77777777" w:rsidR="00570B44" w:rsidRDefault="004A5733" w:rsidP="009128DB">
          <w:pPr>
            <w:pStyle w:val="Fuzeile"/>
          </w:pPr>
          <w:r>
            <w:rPr>
              <w:sz w:val="20"/>
              <w:szCs w:val="20"/>
            </w:rPr>
            <w:t>20430</w:t>
          </w:r>
          <w:r w:rsidR="00926823">
            <w:rPr>
              <w:sz w:val="20"/>
              <w:szCs w:val="20"/>
            </w:rPr>
            <w:t xml:space="preserve"> </w:t>
          </w:r>
          <w:r w:rsidR="0080069E">
            <w:t>0</w:t>
          </w:r>
          <w:r w:rsidR="008E7C8D">
            <w:t>8</w:t>
          </w:r>
          <w:r w:rsidR="007727E7">
            <w:t>15</w:t>
          </w:r>
        </w:p>
      </w:tc>
      <w:tc>
        <w:tcPr>
          <w:tcW w:w="3912" w:type="dxa"/>
          <w:gridSpan w:val="2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E6FBBDC" w14:textId="77777777" w:rsidR="00570B44" w:rsidRDefault="00570B44" w:rsidP="00387DC3">
          <w:pPr>
            <w:pStyle w:val="Dok-ID"/>
          </w:pPr>
        </w:p>
      </w:tc>
    </w:tr>
  </w:tbl>
  <w:p w14:paraId="15BC6408" w14:textId="77777777" w:rsidR="00570B44" w:rsidRDefault="00570B44" w:rsidP="00726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E1C9" w14:textId="77777777" w:rsidR="008A2EC7" w:rsidRDefault="008A2EC7" w:rsidP="003F77D5">
      <w:r>
        <w:separator/>
      </w:r>
    </w:p>
    <w:p w14:paraId="106BB410" w14:textId="77777777" w:rsidR="008A2EC7" w:rsidRDefault="008A2EC7"/>
  </w:footnote>
  <w:footnote w:type="continuationSeparator" w:id="0">
    <w:p w14:paraId="6433D53B" w14:textId="77777777" w:rsidR="008A2EC7" w:rsidRDefault="008A2EC7" w:rsidP="003F77D5">
      <w:r>
        <w:continuationSeparator/>
      </w:r>
    </w:p>
    <w:p w14:paraId="33882408" w14:textId="77777777" w:rsidR="008A2EC7" w:rsidRDefault="008A2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6" w:type="dxa"/>
      <w:tblInd w:w="108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2694"/>
      <w:gridCol w:w="3260"/>
      <w:gridCol w:w="850"/>
      <w:gridCol w:w="3742"/>
    </w:tblGrid>
    <w:tr w:rsidR="007F2AF9" w:rsidRPr="00FA0AFC" w14:paraId="29E3B10C" w14:textId="77777777" w:rsidTr="003B2E96">
      <w:trPr>
        <w:trHeight w:val="1077"/>
      </w:trPr>
      <w:tc>
        <w:tcPr>
          <w:tcW w:w="10546" w:type="dxa"/>
          <w:gridSpan w:val="4"/>
          <w:shd w:val="clear" w:color="auto" w:fill="auto"/>
          <w:tcMar>
            <w:bottom w:w="57" w:type="dxa"/>
            <w:right w:w="198" w:type="dxa"/>
          </w:tcMar>
          <w:vAlign w:val="bottom"/>
        </w:tcPr>
        <w:p w14:paraId="7E875C0F" w14:textId="77777777" w:rsidR="007F2AF9" w:rsidRPr="00955BCD" w:rsidRDefault="00765454" w:rsidP="007F2AF9">
          <w:pPr>
            <w:tabs>
              <w:tab w:val="left" w:pos="6010"/>
            </w:tabs>
            <w:rPr>
              <w:rFonts w:cs="Arial"/>
            </w:rPr>
          </w:pPr>
          <w:r w:rsidRPr="00BA25A2">
            <w:rPr>
              <w:rFonts w:cs="Arial"/>
              <w:noProof/>
            </w:rPr>
            <w:drawing>
              <wp:anchor distT="0" distB="0" distL="114300" distR="114300" simplePos="0" relativeHeight="251658752" behindDoc="0" locked="0" layoutInCell="1" allowOverlap="1" wp14:anchorId="7330A312" wp14:editId="2BECED6A">
                <wp:simplePos x="0" y="0"/>
                <wp:positionH relativeFrom="page">
                  <wp:posOffset>3723640</wp:posOffset>
                </wp:positionH>
                <wp:positionV relativeFrom="page">
                  <wp:posOffset>-58420</wp:posOffset>
                </wp:positionV>
                <wp:extent cx="2894330" cy="1184275"/>
                <wp:effectExtent l="0" t="0" r="1270" b="0"/>
                <wp:wrapNone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33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F2AF9" w:rsidRPr="00606BB4">
            <w:tab/>
          </w:r>
        </w:p>
      </w:tc>
    </w:tr>
    <w:tr w:rsidR="00992051" w:rsidRPr="003F77D5" w14:paraId="4D162B3E" w14:textId="77777777" w:rsidTr="00576F35">
      <w:trPr>
        <w:trHeight w:val="454"/>
      </w:trPr>
      <w:tc>
        <w:tcPr>
          <w:tcW w:w="2694" w:type="dxa"/>
          <w:shd w:val="clear" w:color="auto" w:fill="auto"/>
          <w:tcMar>
            <w:right w:w="28" w:type="dxa"/>
          </w:tcMar>
          <w:vAlign w:val="bottom"/>
        </w:tcPr>
        <w:p w14:paraId="1F0BEE1B" w14:textId="77777777" w:rsidR="00992051" w:rsidRPr="00955BCD" w:rsidRDefault="00576F35" w:rsidP="00CE66B0">
          <w:pPr>
            <w:ind w:hanging="108"/>
            <w:rPr>
              <w:rFonts w:cs="Arial"/>
            </w:rPr>
          </w:pPr>
          <w:r>
            <w:rPr>
              <w:rFonts w:cs="Arial"/>
              <w:b/>
            </w:rPr>
            <w:t>Unternehmensnummer</w:t>
          </w:r>
          <w:r w:rsidR="00992051">
            <w:rPr>
              <w:rFonts w:cs="Arial"/>
            </w:rPr>
            <w:t xml:space="preserve">: 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7BA45FF" w14:textId="77777777" w:rsidR="00992051" w:rsidRPr="00955BCD" w:rsidRDefault="00992051" w:rsidP="00992051">
          <w:pPr>
            <w:rPr>
              <w:rFonts w:cs="Arial"/>
            </w:rPr>
          </w:pPr>
        </w:p>
      </w:tc>
      <w:tc>
        <w:tcPr>
          <w:tcW w:w="850" w:type="dxa"/>
          <w:tcBorders>
            <w:left w:val="nil"/>
          </w:tcBorders>
          <w:shd w:val="clear" w:color="auto" w:fill="auto"/>
          <w:vAlign w:val="bottom"/>
        </w:tcPr>
        <w:p w14:paraId="301C065A" w14:textId="77777777" w:rsidR="00992051" w:rsidRPr="00955BCD" w:rsidRDefault="00992051" w:rsidP="00992051">
          <w:pPr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3E2C85CF" w14:textId="77777777" w:rsidR="00992051" w:rsidRPr="00EE020E" w:rsidRDefault="00992051" w:rsidP="007F2AF9">
          <w:pPr>
            <w:pStyle w:val="Dienstort"/>
          </w:pPr>
        </w:p>
      </w:tc>
    </w:tr>
  </w:tbl>
  <w:p w14:paraId="6685C994" w14:textId="77777777" w:rsidR="00992051" w:rsidRPr="00992051" w:rsidRDefault="00992051" w:rsidP="00747175">
    <w:pPr>
      <w:pStyle w:val="Kopfzeile"/>
      <w:rPr>
        <w:sz w:val="6"/>
      </w:rPr>
    </w:pPr>
  </w:p>
  <w:p w14:paraId="35932DB9" w14:textId="77777777" w:rsidR="00570B44" w:rsidRDefault="00992051" w:rsidP="00747175">
    <w:pPr>
      <w:pStyle w:val="Kopfzeile"/>
    </w:pPr>
    <w:r>
      <w:t xml:space="preserve">(Bitte unbedingt die </w:t>
    </w:r>
    <w:r w:rsidR="00576F35">
      <w:t>Unternehmens</w:t>
    </w:r>
    <w:r>
      <w:t xml:space="preserve">nummer angeben und für jede zu </w:t>
    </w:r>
    <w:r>
      <w:br/>
      <w:t>versichernde Person ein gesondertes Anmeldeformular verwenden)</w:t>
    </w:r>
  </w:p>
  <w:p w14:paraId="6A4DEED1" w14:textId="77777777" w:rsidR="00992051" w:rsidRPr="00992051" w:rsidRDefault="00992051" w:rsidP="00747175">
    <w:pPr>
      <w:pStyle w:val="Kopfzeile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0C41" w14:textId="77777777" w:rsidR="00570B44" w:rsidRPr="00431495" w:rsidRDefault="00570B44" w:rsidP="00EC3C8E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6207CF56" w14:textId="77777777" w:rsidR="00570B44" w:rsidRPr="00431495" w:rsidRDefault="00570B44" w:rsidP="00EC3C8E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60A9F925" w14:textId="77777777" w:rsidR="00570B44" w:rsidRPr="00431495" w:rsidRDefault="00570B44" w:rsidP="00EC3C8E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p w14:paraId="73C7F7A6" w14:textId="77777777" w:rsidR="00570B44" w:rsidRPr="007264EA" w:rsidRDefault="00570B44" w:rsidP="007264E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2047FE"/>
    <w:multiLevelType w:val="hybridMultilevel"/>
    <w:tmpl w:val="4984D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12" w15:restartNumberingAfterBreak="0">
    <w:nsid w:val="752304D1"/>
    <w:multiLevelType w:val="hybridMultilevel"/>
    <w:tmpl w:val="C8BA03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0091012">
    <w:abstractNumId w:val="9"/>
  </w:num>
  <w:num w:numId="2" w16cid:durableId="795678980">
    <w:abstractNumId w:val="7"/>
  </w:num>
  <w:num w:numId="3" w16cid:durableId="1930044647">
    <w:abstractNumId w:val="6"/>
  </w:num>
  <w:num w:numId="4" w16cid:durableId="720131503">
    <w:abstractNumId w:val="5"/>
  </w:num>
  <w:num w:numId="5" w16cid:durableId="88544466">
    <w:abstractNumId w:val="4"/>
  </w:num>
  <w:num w:numId="6" w16cid:durableId="723064767">
    <w:abstractNumId w:val="8"/>
  </w:num>
  <w:num w:numId="7" w16cid:durableId="1739202465">
    <w:abstractNumId w:val="3"/>
  </w:num>
  <w:num w:numId="8" w16cid:durableId="1640762109">
    <w:abstractNumId w:val="2"/>
  </w:num>
  <w:num w:numId="9" w16cid:durableId="988900930">
    <w:abstractNumId w:val="1"/>
  </w:num>
  <w:num w:numId="10" w16cid:durableId="566385182">
    <w:abstractNumId w:val="0"/>
  </w:num>
  <w:num w:numId="11" w16cid:durableId="806315003">
    <w:abstractNumId w:val="11"/>
  </w:num>
  <w:num w:numId="12" w16cid:durableId="1691836184">
    <w:abstractNumId w:val="11"/>
  </w:num>
  <w:num w:numId="13" w16cid:durableId="1133909989">
    <w:abstractNumId w:val="11"/>
  </w:num>
  <w:num w:numId="14" w16cid:durableId="582685196">
    <w:abstractNumId w:val="11"/>
  </w:num>
  <w:num w:numId="15" w16cid:durableId="493297442">
    <w:abstractNumId w:val="10"/>
  </w:num>
  <w:num w:numId="16" w16cid:durableId="856192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0C11"/>
    <w:rsid w:val="00000282"/>
    <w:rsid w:val="00002560"/>
    <w:rsid w:val="00005994"/>
    <w:rsid w:val="00015B3A"/>
    <w:rsid w:val="0001624B"/>
    <w:rsid w:val="00016474"/>
    <w:rsid w:val="00016494"/>
    <w:rsid w:val="000334E7"/>
    <w:rsid w:val="00040929"/>
    <w:rsid w:val="0004232B"/>
    <w:rsid w:val="0004274D"/>
    <w:rsid w:val="00044D58"/>
    <w:rsid w:val="00044DDB"/>
    <w:rsid w:val="000450ED"/>
    <w:rsid w:val="00051485"/>
    <w:rsid w:val="00057583"/>
    <w:rsid w:val="00060660"/>
    <w:rsid w:val="0006410B"/>
    <w:rsid w:val="00065DC4"/>
    <w:rsid w:val="00070976"/>
    <w:rsid w:val="000726E1"/>
    <w:rsid w:val="0007425F"/>
    <w:rsid w:val="000861C3"/>
    <w:rsid w:val="000911DE"/>
    <w:rsid w:val="000A1746"/>
    <w:rsid w:val="000A197D"/>
    <w:rsid w:val="000A336F"/>
    <w:rsid w:val="000A566D"/>
    <w:rsid w:val="000A60EF"/>
    <w:rsid w:val="000B0C79"/>
    <w:rsid w:val="000B2EFB"/>
    <w:rsid w:val="000B520C"/>
    <w:rsid w:val="000C26AF"/>
    <w:rsid w:val="000D63F6"/>
    <w:rsid w:val="000F0C11"/>
    <w:rsid w:val="000F1C4C"/>
    <w:rsid w:val="000F648B"/>
    <w:rsid w:val="001025C7"/>
    <w:rsid w:val="001161A1"/>
    <w:rsid w:val="00127495"/>
    <w:rsid w:val="0013531E"/>
    <w:rsid w:val="001377CA"/>
    <w:rsid w:val="00141593"/>
    <w:rsid w:val="0016572C"/>
    <w:rsid w:val="00165A53"/>
    <w:rsid w:val="00173010"/>
    <w:rsid w:val="00173DF8"/>
    <w:rsid w:val="0017638C"/>
    <w:rsid w:val="00176A81"/>
    <w:rsid w:val="001817EE"/>
    <w:rsid w:val="00181E9E"/>
    <w:rsid w:val="0018276E"/>
    <w:rsid w:val="00186EB0"/>
    <w:rsid w:val="00191DD0"/>
    <w:rsid w:val="001A3892"/>
    <w:rsid w:val="001A5D0E"/>
    <w:rsid w:val="001B2C0D"/>
    <w:rsid w:val="001B611F"/>
    <w:rsid w:val="001B74CD"/>
    <w:rsid w:val="001C04AB"/>
    <w:rsid w:val="001D4790"/>
    <w:rsid w:val="001D4B78"/>
    <w:rsid w:val="001D7C71"/>
    <w:rsid w:val="001E3211"/>
    <w:rsid w:val="001F536F"/>
    <w:rsid w:val="00200106"/>
    <w:rsid w:val="002136F1"/>
    <w:rsid w:val="002209E3"/>
    <w:rsid w:val="0023177C"/>
    <w:rsid w:val="00244078"/>
    <w:rsid w:val="00255E2E"/>
    <w:rsid w:val="0026058B"/>
    <w:rsid w:val="002635FA"/>
    <w:rsid w:val="00265DF7"/>
    <w:rsid w:val="00284A02"/>
    <w:rsid w:val="002A01E3"/>
    <w:rsid w:val="002B2A9B"/>
    <w:rsid w:val="002B7F0D"/>
    <w:rsid w:val="002C1CB9"/>
    <w:rsid w:val="002C46D0"/>
    <w:rsid w:val="002E50D4"/>
    <w:rsid w:val="002F240D"/>
    <w:rsid w:val="00303B5E"/>
    <w:rsid w:val="0030719A"/>
    <w:rsid w:val="00312340"/>
    <w:rsid w:val="0031266E"/>
    <w:rsid w:val="003139DD"/>
    <w:rsid w:val="00341A1F"/>
    <w:rsid w:val="003476FC"/>
    <w:rsid w:val="00351CF1"/>
    <w:rsid w:val="00352489"/>
    <w:rsid w:val="00370494"/>
    <w:rsid w:val="00372D11"/>
    <w:rsid w:val="00374EDA"/>
    <w:rsid w:val="00387DC3"/>
    <w:rsid w:val="003A09CE"/>
    <w:rsid w:val="003A5EF4"/>
    <w:rsid w:val="003A7820"/>
    <w:rsid w:val="003A789B"/>
    <w:rsid w:val="003B05DF"/>
    <w:rsid w:val="003B0DC8"/>
    <w:rsid w:val="003B16BF"/>
    <w:rsid w:val="003C08D4"/>
    <w:rsid w:val="003C2296"/>
    <w:rsid w:val="003D024F"/>
    <w:rsid w:val="003E049A"/>
    <w:rsid w:val="003E2651"/>
    <w:rsid w:val="003E4AFE"/>
    <w:rsid w:val="003E5BAC"/>
    <w:rsid w:val="003F4FB8"/>
    <w:rsid w:val="003F77D5"/>
    <w:rsid w:val="00402CC4"/>
    <w:rsid w:val="00404D30"/>
    <w:rsid w:val="00405FBF"/>
    <w:rsid w:val="00406BD9"/>
    <w:rsid w:val="0040751F"/>
    <w:rsid w:val="0041145E"/>
    <w:rsid w:val="004210EA"/>
    <w:rsid w:val="004239C3"/>
    <w:rsid w:val="004265C8"/>
    <w:rsid w:val="00431495"/>
    <w:rsid w:val="00434CA9"/>
    <w:rsid w:val="00447338"/>
    <w:rsid w:val="00451D3E"/>
    <w:rsid w:val="00452924"/>
    <w:rsid w:val="00456B89"/>
    <w:rsid w:val="00465F38"/>
    <w:rsid w:val="004675BA"/>
    <w:rsid w:val="00486105"/>
    <w:rsid w:val="0049044D"/>
    <w:rsid w:val="00492DDA"/>
    <w:rsid w:val="00496364"/>
    <w:rsid w:val="004A168F"/>
    <w:rsid w:val="004A53A8"/>
    <w:rsid w:val="004A5733"/>
    <w:rsid w:val="004A6528"/>
    <w:rsid w:val="004B0A42"/>
    <w:rsid w:val="004B1B7A"/>
    <w:rsid w:val="004B4A8D"/>
    <w:rsid w:val="004B4C05"/>
    <w:rsid w:val="004C0CB8"/>
    <w:rsid w:val="004C0D2D"/>
    <w:rsid w:val="004C7C86"/>
    <w:rsid w:val="004C7D0C"/>
    <w:rsid w:val="004D4CED"/>
    <w:rsid w:val="004E3D65"/>
    <w:rsid w:val="004F73B0"/>
    <w:rsid w:val="004F7FEB"/>
    <w:rsid w:val="0050093A"/>
    <w:rsid w:val="00504DB7"/>
    <w:rsid w:val="00507EF3"/>
    <w:rsid w:val="00512D8E"/>
    <w:rsid w:val="0051789B"/>
    <w:rsid w:val="00527706"/>
    <w:rsid w:val="005403AC"/>
    <w:rsid w:val="00561A57"/>
    <w:rsid w:val="00564F70"/>
    <w:rsid w:val="0056770E"/>
    <w:rsid w:val="00570B44"/>
    <w:rsid w:val="00574146"/>
    <w:rsid w:val="00576F35"/>
    <w:rsid w:val="00593E85"/>
    <w:rsid w:val="005A1444"/>
    <w:rsid w:val="005A17CC"/>
    <w:rsid w:val="005A74B0"/>
    <w:rsid w:val="005B2E66"/>
    <w:rsid w:val="005B55AD"/>
    <w:rsid w:val="005B5BBE"/>
    <w:rsid w:val="005C0922"/>
    <w:rsid w:val="005D24AF"/>
    <w:rsid w:val="005D5815"/>
    <w:rsid w:val="005E0D34"/>
    <w:rsid w:val="006024E8"/>
    <w:rsid w:val="00606BB4"/>
    <w:rsid w:val="006160D3"/>
    <w:rsid w:val="006178CF"/>
    <w:rsid w:val="00617CC2"/>
    <w:rsid w:val="0062606E"/>
    <w:rsid w:val="00632F01"/>
    <w:rsid w:val="006510F3"/>
    <w:rsid w:val="00657CFE"/>
    <w:rsid w:val="00661B16"/>
    <w:rsid w:val="006649A6"/>
    <w:rsid w:val="006649FA"/>
    <w:rsid w:val="00667ACC"/>
    <w:rsid w:val="00670176"/>
    <w:rsid w:val="00673531"/>
    <w:rsid w:val="00673DCE"/>
    <w:rsid w:val="00680E6D"/>
    <w:rsid w:val="0068473A"/>
    <w:rsid w:val="00684A2B"/>
    <w:rsid w:val="00694480"/>
    <w:rsid w:val="0069638C"/>
    <w:rsid w:val="0069661D"/>
    <w:rsid w:val="006B54E6"/>
    <w:rsid w:val="006C7D3C"/>
    <w:rsid w:val="006E3B01"/>
    <w:rsid w:val="006F5A01"/>
    <w:rsid w:val="00701FFB"/>
    <w:rsid w:val="0070791B"/>
    <w:rsid w:val="00710FBA"/>
    <w:rsid w:val="0071327F"/>
    <w:rsid w:val="00714225"/>
    <w:rsid w:val="00716A32"/>
    <w:rsid w:val="00717D27"/>
    <w:rsid w:val="00720051"/>
    <w:rsid w:val="007264EA"/>
    <w:rsid w:val="00733031"/>
    <w:rsid w:val="00741A4C"/>
    <w:rsid w:val="00744DD8"/>
    <w:rsid w:val="00744F52"/>
    <w:rsid w:val="00746312"/>
    <w:rsid w:val="00747175"/>
    <w:rsid w:val="00751EBF"/>
    <w:rsid w:val="00755EE2"/>
    <w:rsid w:val="00757A24"/>
    <w:rsid w:val="00761AE9"/>
    <w:rsid w:val="00765454"/>
    <w:rsid w:val="007727E7"/>
    <w:rsid w:val="00776132"/>
    <w:rsid w:val="00782089"/>
    <w:rsid w:val="007879EA"/>
    <w:rsid w:val="00790FE3"/>
    <w:rsid w:val="00791DA8"/>
    <w:rsid w:val="007926DE"/>
    <w:rsid w:val="007A6DD2"/>
    <w:rsid w:val="007A7607"/>
    <w:rsid w:val="007B291B"/>
    <w:rsid w:val="007B3FD4"/>
    <w:rsid w:val="007C4D23"/>
    <w:rsid w:val="007C60FC"/>
    <w:rsid w:val="007C6D4B"/>
    <w:rsid w:val="007D027E"/>
    <w:rsid w:val="007E0850"/>
    <w:rsid w:val="007E3156"/>
    <w:rsid w:val="007F2AF9"/>
    <w:rsid w:val="0080069E"/>
    <w:rsid w:val="00805AA2"/>
    <w:rsid w:val="0081331A"/>
    <w:rsid w:val="0081350E"/>
    <w:rsid w:val="0082046D"/>
    <w:rsid w:val="00824C94"/>
    <w:rsid w:val="00831A20"/>
    <w:rsid w:val="008352E3"/>
    <w:rsid w:val="00845B97"/>
    <w:rsid w:val="00846F9B"/>
    <w:rsid w:val="008536AE"/>
    <w:rsid w:val="00857E48"/>
    <w:rsid w:val="008649AA"/>
    <w:rsid w:val="00871A14"/>
    <w:rsid w:val="00875F07"/>
    <w:rsid w:val="00880D02"/>
    <w:rsid w:val="008A2EC7"/>
    <w:rsid w:val="008A4594"/>
    <w:rsid w:val="008A6DEB"/>
    <w:rsid w:val="008B54CE"/>
    <w:rsid w:val="008C070F"/>
    <w:rsid w:val="008E7AE7"/>
    <w:rsid w:val="008E7C8D"/>
    <w:rsid w:val="008F1EC2"/>
    <w:rsid w:val="008F7357"/>
    <w:rsid w:val="008F7712"/>
    <w:rsid w:val="009005F9"/>
    <w:rsid w:val="00901542"/>
    <w:rsid w:val="009122BD"/>
    <w:rsid w:val="009128DB"/>
    <w:rsid w:val="00926823"/>
    <w:rsid w:val="009279B9"/>
    <w:rsid w:val="00937061"/>
    <w:rsid w:val="009373D3"/>
    <w:rsid w:val="00942EDC"/>
    <w:rsid w:val="009456D9"/>
    <w:rsid w:val="00945CBA"/>
    <w:rsid w:val="00951416"/>
    <w:rsid w:val="00951634"/>
    <w:rsid w:val="00955BCD"/>
    <w:rsid w:val="0095772E"/>
    <w:rsid w:val="00957A8A"/>
    <w:rsid w:val="00971204"/>
    <w:rsid w:val="00974B08"/>
    <w:rsid w:val="009771CC"/>
    <w:rsid w:val="00980FA5"/>
    <w:rsid w:val="009817A6"/>
    <w:rsid w:val="009818EF"/>
    <w:rsid w:val="00983EEA"/>
    <w:rsid w:val="00985B58"/>
    <w:rsid w:val="009900B6"/>
    <w:rsid w:val="00992051"/>
    <w:rsid w:val="009B6086"/>
    <w:rsid w:val="009C73CF"/>
    <w:rsid w:val="009E6404"/>
    <w:rsid w:val="009F390C"/>
    <w:rsid w:val="00A13CC2"/>
    <w:rsid w:val="00A150F4"/>
    <w:rsid w:val="00A157A6"/>
    <w:rsid w:val="00A20FDA"/>
    <w:rsid w:val="00A23FEF"/>
    <w:rsid w:val="00A242F7"/>
    <w:rsid w:val="00A311C6"/>
    <w:rsid w:val="00A3202A"/>
    <w:rsid w:val="00A43D70"/>
    <w:rsid w:val="00A46A1B"/>
    <w:rsid w:val="00A518FF"/>
    <w:rsid w:val="00A55E80"/>
    <w:rsid w:val="00A668D5"/>
    <w:rsid w:val="00A738E6"/>
    <w:rsid w:val="00A74447"/>
    <w:rsid w:val="00A76F5A"/>
    <w:rsid w:val="00A919DE"/>
    <w:rsid w:val="00A9439D"/>
    <w:rsid w:val="00AA2DC4"/>
    <w:rsid w:val="00AA4613"/>
    <w:rsid w:val="00AA5193"/>
    <w:rsid w:val="00AB3D4D"/>
    <w:rsid w:val="00AC48AE"/>
    <w:rsid w:val="00AD38CC"/>
    <w:rsid w:val="00AD6692"/>
    <w:rsid w:val="00AE4710"/>
    <w:rsid w:val="00AF0D22"/>
    <w:rsid w:val="00AF3133"/>
    <w:rsid w:val="00AF7B3C"/>
    <w:rsid w:val="00AF7DC9"/>
    <w:rsid w:val="00B02979"/>
    <w:rsid w:val="00B02D2F"/>
    <w:rsid w:val="00B0523B"/>
    <w:rsid w:val="00B13212"/>
    <w:rsid w:val="00B15A18"/>
    <w:rsid w:val="00B2015A"/>
    <w:rsid w:val="00B30416"/>
    <w:rsid w:val="00B352DF"/>
    <w:rsid w:val="00B50EB2"/>
    <w:rsid w:val="00B52214"/>
    <w:rsid w:val="00B66836"/>
    <w:rsid w:val="00B669B7"/>
    <w:rsid w:val="00B74046"/>
    <w:rsid w:val="00B74966"/>
    <w:rsid w:val="00B81E06"/>
    <w:rsid w:val="00B83C24"/>
    <w:rsid w:val="00B9334F"/>
    <w:rsid w:val="00B94D54"/>
    <w:rsid w:val="00BA0DCD"/>
    <w:rsid w:val="00BB2A8F"/>
    <w:rsid w:val="00BB6020"/>
    <w:rsid w:val="00BB6F6A"/>
    <w:rsid w:val="00BC04B3"/>
    <w:rsid w:val="00BE4392"/>
    <w:rsid w:val="00BF1212"/>
    <w:rsid w:val="00C10A86"/>
    <w:rsid w:val="00C115AF"/>
    <w:rsid w:val="00C1391B"/>
    <w:rsid w:val="00C14181"/>
    <w:rsid w:val="00C2259B"/>
    <w:rsid w:val="00C345EF"/>
    <w:rsid w:val="00C35A49"/>
    <w:rsid w:val="00C37927"/>
    <w:rsid w:val="00C45709"/>
    <w:rsid w:val="00C45C5D"/>
    <w:rsid w:val="00C50D8A"/>
    <w:rsid w:val="00C54B98"/>
    <w:rsid w:val="00C558FC"/>
    <w:rsid w:val="00C55914"/>
    <w:rsid w:val="00C62E4C"/>
    <w:rsid w:val="00C6743B"/>
    <w:rsid w:val="00C67994"/>
    <w:rsid w:val="00C72BEE"/>
    <w:rsid w:val="00C75E8D"/>
    <w:rsid w:val="00C80955"/>
    <w:rsid w:val="00C8627D"/>
    <w:rsid w:val="00C90D38"/>
    <w:rsid w:val="00C945AE"/>
    <w:rsid w:val="00C979AF"/>
    <w:rsid w:val="00CA0F0B"/>
    <w:rsid w:val="00CB2043"/>
    <w:rsid w:val="00CB5557"/>
    <w:rsid w:val="00CB579E"/>
    <w:rsid w:val="00CC4D5C"/>
    <w:rsid w:val="00CE66B0"/>
    <w:rsid w:val="00CF05A1"/>
    <w:rsid w:val="00CF2471"/>
    <w:rsid w:val="00CF42A8"/>
    <w:rsid w:val="00D01055"/>
    <w:rsid w:val="00D04D6A"/>
    <w:rsid w:val="00D1014F"/>
    <w:rsid w:val="00D2250B"/>
    <w:rsid w:val="00D23DE1"/>
    <w:rsid w:val="00D378DE"/>
    <w:rsid w:val="00D37B2D"/>
    <w:rsid w:val="00D41A7B"/>
    <w:rsid w:val="00D466E5"/>
    <w:rsid w:val="00D51877"/>
    <w:rsid w:val="00D60369"/>
    <w:rsid w:val="00D60A6E"/>
    <w:rsid w:val="00D60DF3"/>
    <w:rsid w:val="00D625D9"/>
    <w:rsid w:val="00D627D7"/>
    <w:rsid w:val="00D7081B"/>
    <w:rsid w:val="00D81B76"/>
    <w:rsid w:val="00D83600"/>
    <w:rsid w:val="00D86435"/>
    <w:rsid w:val="00D90E7D"/>
    <w:rsid w:val="00D92EBA"/>
    <w:rsid w:val="00D94ADF"/>
    <w:rsid w:val="00D97523"/>
    <w:rsid w:val="00DA2B7F"/>
    <w:rsid w:val="00DB20FB"/>
    <w:rsid w:val="00DB5409"/>
    <w:rsid w:val="00DD2611"/>
    <w:rsid w:val="00DD2CF2"/>
    <w:rsid w:val="00DD4ED2"/>
    <w:rsid w:val="00DE072E"/>
    <w:rsid w:val="00DE55BE"/>
    <w:rsid w:val="00DE66D5"/>
    <w:rsid w:val="00DF2B2E"/>
    <w:rsid w:val="00DF44FE"/>
    <w:rsid w:val="00E100F1"/>
    <w:rsid w:val="00E1597F"/>
    <w:rsid w:val="00E17759"/>
    <w:rsid w:val="00E26C9F"/>
    <w:rsid w:val="00E331A6"/>
    <w:rsid w:val="00E355C2"/>
    <w:rsid w:val="00E36FE2"/>
    <w:rsid w:val="00E373E4"/>
    <w:rsid w:val="00E42F30"/>
    <w:rsid w:val="00E44971"/>
    <w:rsid w:val="00E53F0C"/>
    <w:rsid w:val="00E65D58"/>
    <w:rsid w:val="00E711D3"/>
    <w:rsid w:val="00E81B07"/>
    <w:rsid w:val="00E82D28"/>
    <w:rsid w:val="00E83329"/>
    <w:rsid w:val="00E84FBA"/>
    <w:rsid w:val="00E96447"/>
    <w:rsid w:val="00E96AF6"/>
    <w:rsid w:val="00E9775E"/>
    <w:rsid w:val="00EC3C8E"/>
    <w:rsid w:val="00ED136B"/>
    <w:rsid w:val="00ED1938"/>
    <w:rsid w:val="00EE020E"/>
    <w:rsid w:val="00EE2679"/>
    <w:rsid w:val="00EF476A"/>
    <w:rsid w:val="00EF7065"/>
    <w:rsid w:val="00EF7170"/>
    <w:rsid w:val="00EF7E40"/>
    <w:rsid w:val="00F05F78"/>
    <w:rsid w:val="00F10725"/>
    <w:rsid w:val="00F15CEA"/>
    <w:rsid w:val="00F16348"/>
    <w:rsid w:val="00F16890"/>
    <w:rsid w:val="00F17E6F"/>
    <w:rsid w:val="00F30939"/>
    <w:rsid w:val="00F30E86"/>
    <w:rsid w:val="00F33ECE"/>
    <w:rsid w:val="00F403EB"/>
    <w:rsid w:val="00F530E3"/>
    <w:rsid w:val="00F61168"/>
    <w:rsid w:val="00F6506C"/>
    <w:rsid w:val="00F66C50"/>
    <w:rsid w:val="00F6775E"/>
    <w:rsid w:val="00F7258C"/>
    <w:rsid w:val="00F736FD"/>
    <w:rsid w:val="00F74141"/>
    <w:rsid w:val="00F7497C"/>
    <w:rsid w:val="00F77605"/>
    <w:rsid w:val="00F94582"/>
    <w:rsid w:val="00F973E2"/>
    <w:rsid w:val="00FA0AFC"/>
    <w:rsid w:val="00FB2B0B"/>
    <w:rsid w:val="00FB2B10"/>
    <w:rsid w:val="00FB4E14"/>
    <w:rsid w:val="00FC4F63"/>
    <w:rsid w:val="00FC6CC6"/>
    <w:rsid w:val="00FD2ED3"/>
    <w:rsid w:val="00FD5783"/>
    <w:rsid w:val="00FE2D78"/>
    <w:rsid w:val="00FE3D52"/>
    <w:rsid w:val="00FE60F1"/>
    <w:rsid w:val="00FF05E9"/>
    <w:rsid w:val="00FF26F4"/>
    <w:rsid w:val="00FF4B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59DB1"/>
  <w15:docId w15:val="{500B978B-1DA1-4BB2-A5A6-C6E1E7C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A02"/>
    <w:pPr>
      <w:suppressAutoHyphens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352DF"/>
    <w:pPr>
      <w:keepNext/>
      <w:numPr>
        <w:numId w:val="14"/>
      </w:numPr>
      <w:tabs>
        <w:tab w:val="clear" w:pos="709"/>
        <w:tab w:val="num" w:pos="0"/>
      </w:tabs>
      <w:ind w:left="-360" w:hanging="3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352DF"/>
    <w:pPr>
      <w:keepNext/>
      <w:numPr>
        <w:ilvl w:val="1"/>
        <w:numId w:val="14"/>
      </w:numPr>
      <w:tabs>
        <w:tab w:val="clear" w:pos="709"/>
        <w:tab w:val="num" w:pos="720"/>
      </w:tabs>
      <w:ind w:left="72" w:hanging="432"/>
      <w:jc w:val="lef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B352DF"/>
    <w:pPr>
      <w:keepNext/>
      <w:numPr>
        <w:ilvl w:val="2"/>
        <w:numId w:val="14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B352DF"/>
    <w:pPr>
      <w:keepNext/>
      <w:numPr>
        <w:ilvl w:val="3"/>
        <w:numId w:val="14"/>
      </w:numPr>
      <w:tabs>
        <w:tab w:val="clear" w:pos="709"/>
        <w:tab w:val="num" w:pos="2160"/>
      </w:tabs>
      <w:jc w:val="left"/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B352DF"/>
    <w:p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352DF"/>
    <w:pPr>
      <w:jc w:val="left"/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B352DF"/>
    <w:pPr>
      <w:jc w:val="left"/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B352DF"/>
    <w:pPr>
      <w:jc w:val="left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352DF"/>
    <w:pPr>
      <w:jc w:val="left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  <w:jc w:val="left"/>
    </w:pPr>
    <w:rPr>
      <w:sz w:val="20"/>
    </w:rPr>
  </w:style>
  <w:style w:type="paragraph" w:styleId="Fuzeile">
    <w:name w:val="footer"/>
    <w:basedOn w:val="Standard"/>
    <w:link w:val="FuzeileZchn"/>
    <w:autoRedefine/>
    <w:rsid w:val="007264EA"/>
    <w:pPr>
      <w:tabs>
        <w:tab w:val="right" w:pos="9866"/>
      </w:tabs>
      <w:jc w:val="lef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9C73CF"/>
    <w:pPr>
      <w:spacing w:before="480"/>
      <w:jc w:val="left"/>
    </w:pPr>
    <w:rPr>
      <w:rFonts w:cs="Arial"/>
      <w:b/>
    </w:rPr>
  </w:style>
  <w:style w:type="paragraph" w:customStyle="1" w:styleId="Gru">
    <w:name w:val="Gruß"/>
    <w:basedOn w:val="Standard"/>
    <w:rsid w:val="00431495"/>
    <w:pPr>
      <w:keepNext/>
      <w:spacing w:after="960"/>
    </w:pPr>
    <w:rPr>
      <w:rFonts w:cs="Arial"/>
    </w:r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pPr>
      <w:jc w:val="left"/>
    </w:pPr>
    <w:rPr>
      <w:sz w:val="20"/>
    </w:rPr>
  </w:style>
  <w:style w:type="paragraph" w:customStyle="1" w:styleId="Empfnger">
    <w:name w:val="Empfänger"/>
    <w:basedOn w:val="Standard"/>
    <w:rsid w:val="00FB2B10"/>
    <w:pPr>
      <w:jc w:val="left"/>
    </w:pPr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pPr>
      <w:jc w:val="left"/>
    </w:pPr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pPr>
      <w:jc w:val="left"/>
    </w:pPr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pPr>
      <w:jc w:val="left"/>
    </w:pPr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955BCD"/>
    <w:rPr>
      <w:rFonts w:cs="Arial"/>
      <w:b w:val="0"/>
      <w:sz w:val="14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  <w:jc w:val="left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ImAuftrag"/>
    <w:rsid w:val="005403AC"/>
    <w:pPr>
      <w:keepNext/>
      <w:jc w:val="left"/>
    </w:pPr>
  </w:style>
  <w:style w:type="paragraph" w:customStyle="1" w:styleId="ImAuftrag">
    <w:name w:val="ImAuftrag"/>
    <w:basedOn w:val="MFG"/>
    <w:next w:val="Unterschrift"/>
    <w:rsid w:val="00B352DF"/>
  </w:style>
  <w:style w:type="paragraph" w:styleId="Unterschrift">
    <w:name w:val="Signature"/>
    <w:basedOn w:val="Standard"/>
    <w:next w:val="Anlagen"/>
    <w:rsid w:val="00FF05E9"/>
    <w:pPr>
      <w:jc w:val="left"/>
    </w:pPr>
  </w:style>
  <w:style w:type="paragraph" w:customStyle="1" w:styleId="Anlagen">
    <w:name w:val="Anlagen"/>
    <w:basedOn w:val="Unterschrift"/>
    <w:next w:val="Aufzhlungszeichen"/>
    <w:rsid w:val="00D83600"/>
  </w:style>
  <w:style w:type="paragraph" w:styleId="Aufzhlungszeichen">
    <w:name w:val="List Bullet"/>
    <w:basedOn w:val="Standard"/>
    <w:autoRedefine/>
    <w:rsid w:val="00D83600"/>
    <w:pPr>
      <w:numPr>
        <w:numId w:val="1"/>
      </w:numPr>
      <w:jc w:val="left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  <w:pPr>
      <w:jc w:val="left"/>
    </w:pPr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pPr>
      <w:jc w:val="left"/>
    </w:pPr>
    <w:rPr>
      <w:sz w:val="20"/>
    </w:rPr>
  </w:style>
  <w:style w:type="paragraph" w:customStyle="1" w:styleId="DOK-Kennung">
    <w:name w:val="DOK-Kennung"/>
    <w:basedOn w:val="Standard"/>
    <w:rsid w:val="000450ED"/>
    <w:pPr>
      <w:jc w:val="left"/>
    </w:pPr>
    <w:rPr>
      <w:sz w:val="18"/>
    </w:rPr>
  </w:style>
  <w:style w:type="paragraph" w:customStyle="1" w:styleId="9pt">
    <w:name w:val="9 pt"/>
    <w:basedOn w:val="Standard"/>
    <w:qFormat/>
    <w:rsid w:val="00846F9B"/>
    <w:pPr>
      <w:jc w:val="left"/>
    </w:pPr>
    <w:rPr>
      <w:rFonts w:eastAsia="Times New Roman"/>
      <w:sz w:val="18"/>
      <w:szCs w:val="20"/>
    </w:rPr>
  </w:style>
  <w:style w:type="character" w:customStyle="1" w:styleId="Platzhaltertext9pt">
    <w:name w:val="Platzhaltertext + 9 pt"/>
    <w:basedOn w:val="Platzhaltertext"/>
    <w:uiPriority w:val="1"/>
    <w:qFormat/>
    <w:rsid w:val="00846F9B"/>
    <w:rPr>
      <w:rFonts w:ascii="Arial" w:hAnsi="Arial"/>
      <w:color w:val="808080"/>
      <w:sz w:val="18"/>
    </w:rPr>
  </w:style>
  <w:style w:type="paragraph" w:customStyle="1" w:styleId="10">
    <w:name w:val="10"/>
    <w:basedOn w:val="9pt"/>
    <w:rsid w:val="00EE020E"/>
  </w:style>
  <w:style w:type="paragraph" w:customStyle="1" w:styleId="10pt">
    <w:name w:val="10pt"/>
    <w:basedOn w:val="10"/>
    <w:rsid w:val="00EE020E"/>
  </w:style>
  <w:style w:type="paragraph" w:customStyle="1" w:styleId="7pt">
    <w:name w:val="7 pt"/>
    <w:basedOn w:val="Standard"/>
    <w:qFormat/>
    <w:rsid w:val="00955BCD"/>
    <w:pPr>
      <w:jc w:val="left"/>
    </w:pPr>
    <w:rPr>
      <w:rFonts w:eastAsia="Times New Roman"/>
      <w:sz w:val="14"/>
      <w:szCs w:val="20"/>
    </w:rPr>
  </w:style>
  <w:style w:type="character" w:customStyle="1" w:styleId="Platzhaltertext7pt">
    <w:name w:val="Platzhaltertext + 7 pt"/>
    <w:basedOn w:val="Platzhaltertext"/>
    <w:uiPriority w:val="1"/>
    <w:qFormat/>
    <w:rsid w:val="00955BCD"/>
    <w:rPr>
      <w:rFonts w:ascii="Arial" w:hAnsi="Arial"/>
      <w:color w:val="808080"/>
      <w:sz w:val="14"/>
    </w:rPr>
  </w:style>
  <w:style w:type="character" w:customStyle="1" w:styleId="Formatvorlage1">
    <w:name w:val="Formatvorlage1"/>
    <w:basedOn w:val="Platzhaltertext"/>
    <w:uiPriority w:val="1"/>
    <w:qFormat/>
    <w:rsid w:val="00284A02"/>
    <w:rPr>
      <w:rFonts w:ascii="Arial" w:hAnsi="Arial"/>
      <w:color w:val="7F7F7F" w:themeColor="text1" w:themeTint="80"/>
      <w:sz w:val="20"/>
    </w:rPr>
  </w:style>
  <w:style w:type="character" w:customStyle="1" w:styleId="StandardPlatzhaltertext">
    <w:name w:val="Standard Platzhaltertext"/>
    <w:basedOn w:val="Platzhaltertext"/>
    <w:uiPriority w:val="1"/>
    <w:rsid w:val="004A6528"/>
    <w:rPr>
      <w:rFonts w:ascii="Arial" w:hAnsi="Arial"/>
      <w:color w:val="808080"/>
      <w:sz w:val="22"/>
    </w:rPr>
  </w:style>
  <w:style w:type="character" w:customStyle="1" w:styleId="Platzhaltertext10pt">
    <w:name w:val="Platzhaltertext + 10 pt"/>
    <w:basedOn w:val="Platzhaltertext"/>
    <w:uiPriority w:val="1"/>
    <w:qFormat/>
    <w:rsid w:val="004A6528"/>
    <w:rPr>
      <w:rFonts w:ascii="Arial" w:hAnsi="Arial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rsid w:val="007264EA"/>
    <w:rPr>
      <w:rFonts w:ascii="Arial" w:hAnsi="Arial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  <w:style w:type="paragraph" w:styleId="Listenabsatz">
    <w:name w:val="List Paragraph"/>
    <w:basedOn w:val="Standard"/>
    <w:uiPriority w:val="34"/>
    <w:qFormat/>
    <w:rsid w:val="000F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20430_Antrag-zur-Auslandsversicher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4D01-8DC2-420E-ACF3-E289E0AA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20430_Antrag-zur-Auslandsversicherung.dotx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</vt:lpstr>
    </vt:vector>
  </TitlesOfParts>
  <Company>BGHM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</dc:title>
  <dc:subject/>
  <dc:creator>Kalas-Tran, Jadranka, BGHM</dc:creator>
  <cp:keywords/>
  <dc:description/>
  <cp:lastModifiedBy>Kalas-Tran, Jadranka, BGHM</cp:lastModifiedBy>
  <cp:revision>1</cp:revision>
  <cp:lastPrinted>2015-08-13T16:38:00Z</cp:lastPrinted>
  <dcterms:created xsi:type="dcterms:W3CDTF">2022-12-21T07:13:00Z</dcterms:created>
  <dcterms:modified xsi:type="dcterms:W3CDTF">2022-12-21T07:13:00Z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</Properties>
</file>