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0ED4" w14:textId="77777777" w:rsidR="00265DF7" w:rsidRPr="00F7497C" w:rsidRDefault="00265DF7" w:rsidP="00265DF7">
      <w:pPr>
        <w:rPr>
          <w:sz w:val="2"/>
          <w:szCs w:val="2"/>
        </w:rPr>
      </w:pPr>
    </w:p>
    <w:p w14:paraId="4989990E" w14:textId="77777777" w:rsidR="00673531" w:rsidRDefault="00673531" w:rsidP="00673531">
      <w:pPr>
        <w:suppressAutoHyphens w:val="0"/>
        <w:jc w:val="left"/>
      </w:pPr>
    </w:p>
    <w:p w14:paraId="3EC19736" w14:textId="77777777" w:rsidR="00673531" w:rsidRDefault="00673531" w:rsidP="00673531">
      <w:pPr>
        <w:suppressAutoHyphens w:val="0"/>
        <w:jc w:val="left"/>
      </w:pPr>
    </w:p>
    <w:p w14:paraId="23D2C664" w14:textId="77777777" w:rsidR="00F461E4" w:rsidRDefault="00F461E4" w:rsidP="00F461E4">
      <w:pPr>
        <w:jc w:val="left"/>
        <w:rPr>
          <w:b/>
          <w:sz w:val="24"/>
          <w:szCs w:val="24"/>
        </w:rPr>
      </w:pPr>
    </w:p>
    <w:p w14:paraId="6811A0A6" w14:textId="77777777" w:rsidR="00343ECB" w:rsidRPr="00F461E4" w:rsidRDefault="00343ECB" w:rsidP="00F461E4">
      <w:pPr>
        <w:jc w:val="left"/>
        <w:rPr>
          <w:b/>
          <w:color w:val="000000"/>
          <w:sz w:val="24"/>
          <w:szCs w:val="24"/>
        </w:rPr>
      </w:pPr>
    </w:p>
    <w:p w14:paraId="074CF499" w14:textId="77777777" w:rsidR="00F461E4" w:rsidRPr="00F461E4" w:rsidRDefault="00F461E4" w:rsidP="00F461E4">
      <w:pPr>
        <w:jc w:val="left"/>
        <w:rPr>
          <w:b/>
          <w:sz w:val="24"/>
        </w:rPr>
      </w:pPr>
      <w:r w:rsidRPr="00F461E4">
        <w:rPr>
          <w:b/>
          <w:sz w:val="24"/>
        </w:rPr>
        <w:t>SEPA-Lastschriftmandat für die Auslandsversicherung</w:t>
      </w:r>
    </w:p>
    <w:p w14:paraId="2E504176" w14:textId="77777777" w:rsidR="00F461E4" w:rsidRDefault="00F461E4" w:rsidP="00F461E4">
      <w:pPr>
        <w:jc w:val="left"/>
      </w:pPr>
    </w:p>
    <w:p w14:paraId="57EC2854" w14:textId="77777777" w:rsidR="00343ECB" w:rsidRDefault="00343ECB" w:rsidP="00F461E4">
      <w:pPr>
        <w:jc w:val="left"/>
      </w:pPr>
    </w:p>
    <w:p w14:paraId="19D3FDE7" w14:textId="77777777" w:rsidR="00343ECB" w:rsidRDefault="00343ECB" w:rsidP="00F461E4">
      <w:pPr>
        <w:jc w:val="left"/>
      </w:pPr>
    </w:p>
    <w:p w14:paraId="74C04328" w14:textId="77777777" w:rsidR="00343ECB" w:rsidRDefault="00343ECB" w:rsidP="00343ECB">
      <w:pPr>
        <w:jc w:val="left"/>
        <w:rPr>
          <w:b/>
          <w:sz w:val="24"/>
        </w:rPr>
      </w:pPr>
      <w:r>
        <w:rPr>
          <w:b/>
          <w:sz w:val="24"/>
        </w:rPr>
        <w:t>Teilnahme am SEPA-Basis-Lastschriftverfahren</w:t>
      </w:r>
    </w:p>
    <w:p w14:paraId="0EDD573C" w14:textId="77777777" w:rsidR="00343ECB" w:rsidRDefault="00343ECB" w:rsidP="00F461E4">
      <w:pPr>
        <w:jc w:val="left"/>
      </w:pPr>
    </w:p>
    <w:p w14:paraId="5C685C75" w14:textId="77777777" w:rsidR="00343ECB" w:rsidRPr="00F461E4" w:rsidRDefault="00343ECB" w:rsidP="00F461E4">
      <w:pPr>
        <w:jc w:val="left"/>
      </w:pPr>
    </w:p>
    <w:p w14:paraId="2AAFCF2B" w14:textId="77777777" w:rsidR="00F461E4" w:rsidRPr="00F461E4" w:rsidRDefault="00F461E4" w:rsidP="00F461E4">
      <w:pPr>
        <w:jc w:val="left"/>
      </w:pPr>
      <w:r w:rsidRPr="00F461E4">
        <w:t>Sehr geehrte Damen und Herren,</w:t>
      </w:r>
    </w:p>
    <w:p w14:paraId="35AB7638" w14:textId="77777777" w:rsidR="00F461E4" w:rsidRPr="00F461E4" w:rsidRDefault="00F461E4" w:rsidP="00F461E4">
      <w:pPr>
        <w:jc w:val="left"/>
      </w:pPr>
    </w:p>
    <w:p w14:paraId="0DE314C5" w14:textId="77777777" w:rsidR="00F461E4" w:rsidRPr="00F461E4" w:rsidRDefault="00F461E4" w:rsidP="00F461E4">
      <w:pPr>
        <w:jc w:val="left"/>
      </w:pPr>
      <w:r w:rsidRPr="00F461E4">
        <w:t xml:space="preserve">Sie haben die Möglichkeit </w:t>
      </w:r>
      <w:r>
        <w:t xml:space="preserve">auch für die Auslandsversicherung </w:t>
      </w:r>
      <w:r w:rsidRPr="00F461E4">
        <w:t>am SEPA-Basis-Lastschriftverfahren teilzunehmen. Die Vorteile für Sie liegen auf der Hand:</w:t>
      </w:r>
    </w:p>
    <w:p w14:paraId="5BA0758C" w14:textId="77777777" w:rsidR="00F461E4" w:rsidRPr="00F461E4" w:rsidRDefault="00F461E4" w:rsidP="00F461E4">
      <w:pPr>
        <w:jc w:val="left"/>
      </w:pPr>
    </w:p>
    <w:p w14:paraId="35CA6D9A" w14:textId="77777777" w:rsidR="00F461E4" w:rsidRPr="00F461E4" w:rsidRDefault="00F461E4" w:rsidP="00F461E4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ind w:hanging="76"/>
        <w:jc w:val="left"/>
      </w:pPr>
      <w:r w:rsidRPr="00F461E4">
        <w:t>Keine Überwachung von Fälligkeitsterminen</w:t>
      </w:r>
    </w:p>
    <w:p w14:paraId="31DB7C72" w14:textId="77777777" w:rsidR="00F461E4" w:rsidRPr="00F461E4" w:rsidRDefault="00F461E4" w:rsidP="00F461E4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ind w:hanging="76"/>
        <w:jc w:val="left"/>
      </w:pPr>
      <w:r w:rsidRPr="00F461E4">
        <w:t>Zeitersparnis</w:t>
      </w:r>
    </w:p>
    <w:p w14:paraId="4C41F08A" w14:textId="77777777" w:rsidR="00F461E4" w:rsidRPr="00F461E4" w:rsidRDefault="00F461E4" w:rsidP="00F461E4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ind w:hanging="76"/>
        <w:jc w:val="left"/>
      </w:pPr>
      <w:r w:rsidRPr="00F461E4">
        <w:t>Kostenreduzierung</w:t>
      </w:r>
    </w:p>
    <w:p w14:paraId="18B5B0C8" w14:textId="77777777" w:rsidR="00F461E4" w:rsidRPr="00F461E4" w:rsidRDefault="00F461E4" w:rsidP="00F461E4">
      <w:pPr>
        <w:jc w:val="left"/>
      </w:pPr>
    </w:p>
    <w:p w14:paraId="0D4BA98C" w14:textId="77777777" w:rsidR="00F461E4" w:rsidRDefault="00F461E4" w:rsidP="00F461E4">
      <w:pPr>
        <w:jc w:val="left"/>
      </w:pPr>
      <w:r w:rsidRPr="00F461E4">
        <w:t>Nutzen auch Sie die Vorteile und senden Sie uns das beiliegende Formular zur Erteilung des SEPA-Lastschriftmandates ausgefüllt zurück.</w:t>
      </w:r>
    </w:p>
    <w:p w14:paraId="2AB41EE0" w14:textId="77777777" w:rsidR="00F461E4" w:rsidRPr="00F461E4" w:rsidRDefault="00F461E4" w:rsidP="00F461E4">
      <w:pPr>
        <w:jc w:val="left"/>
      </w:pPr>
      <w:r w:rsidRPr="00F461E4">
        <w:rPr>
          <w:b/>
        </w:rPr>
        <w:t>Sollten Sie für Ihr Unternehmen bereits ein SEPA-Lastschriftmandat erteilt haben, beachten Sie bitte, dass für die Abrechnung der Beiträge zur Auslandsversicheru</w:t>
      </w:r>
      <w:r>
        <w:rPr>
          <w:b/>
        </w:rPr>
        <w:t>ng ein eigenes Ma</w:t>
      </w:r>
      <w:r w:rsidRPr="00F461E4">
        <w:rPr>
          <w:b/>
        </w:rPr>
        <w:t>ndat erforderlich ist.</w:t>
      </w:r>
    </w:p>
    <w:p w14:paraId="5B1147FF" w14:textId="77777777" w:rsidR="00F461E4" w:rsidRPr="00F461E4" w:rsidRDefault="00F461E4" w:rsidP="00F461E4">
      <w:pPr>
        <w:jc w:val="left"/>
      </w:pPr>
    </w:p>
    <w:p w14:paraId="4103EC8F" w14:textId="77777777" w:rsidR="00F461E4" w:rsidRPr="00F461E4" w:rsidRDefault="00F461E4" w:rsidP="00F461E4">
      <w:pPr>
        <w:jc w:val="left"/>
      </w:pPr>
      <w:r w:rsidRPr="00F461E4">
        <w:t>Mit freundlichen Grüßen</w:t>
      </w:r>
    </w:p>
    <w:p w14:paraId="4E970B81" w14:textId="77777777" w:rsidR="00F461E4" w:rsidRPr="00F461E4" w:rsidRDefault="00F461E4" w:rsidP="00F461E4">
      <w:pPr>
        <w:jc w:val="left"/>
      </w:pPr>
    </w:p>
    <w:p w14:paraId="13A140BD" w14:textId="77777777" w:rsidR="00F461E4" w:rsidRPr="00F461E4" w:rsidRDefault="00F461E4" w:rsidP="00F461E4">
      <w:pPr>
        <w:jc w:val="left"/>
      </w:pPr>
      <w:r w:rsidRPr="00F461E4">
        <w:t>Ihre Berufsgenossenschaft</w:t>
      </w:r>
    </w:p>
    <w:p w14:paraId="2C3D4337" w14:textId="77777777" w:rsidR="00F461E4" w:rsidRPr="00F461E4" w:rsidRDefault="00F461E4" w:rsidP="00F461E4">
      <w:pPr>
        <w:jc w:val="left"/>
      </w:pPr>
    </w:p>
    <w:p w14:paraId="4548636E" w14:textId="77777777" w:rsidR="00F461E4" w:rsidRPr="00F461E4" w:rsidRDefault="00F461E4" w:rsidP="00F461E4">
      <w:pPr>
        <w:jc w:val="left"/>
      </w:pPr>
    </w:p>
    <w:p w14:paraId="051B539F" w14:textId="77777777" w:rsidR="00F461E4" w:rsidRPr="00F461E4" w:rsidRDefault="00F461E4" w:rsidP="00F461E4">
      <w:pPr>
        <w:jc w:val="left"/>
      </w:pPr>
    </w:p>
    <w:p w14:paraId="0463BA61" w14:textId="77777777" w:rsidR="00F461E4" w:rsidRPr="00F461E4" w:rsidRDefault="00F461E4" w:rsidP="00F461E4">
      <w:pPr>
        <w:jc w:val="left"/>
      </w:pPr>
      <w:r w:rsidRPr="00F461E4">
        <w:t>Anlagen</w:t>
      </w:r>
    </w:p>
    <w:p w14:paraId="00F1D6E3" w14:textId="77777777" w:rsidR="00F461E4" w:rsidRPr="00F461E4" w:rsidRDefault="00F461E4" w:rsidP="00F461E4">
      <w:r w:rsidRPr="00F461E4">
        <w:br w:type="page"/>
      </w:r>
    </w:p>
    <w:p w14:paraId="58CD660E" w14:textId="77777777" w:rsidR="00F461E4" w:rsidRPr="00F461E4" w:rsidRDefault="00F461E4" w:rsidP="00F461E4">
      <w:pPr>
        <w:jc w:val="left"/>
        <w:rPr>
          <w:b/>
          <w:sz w:val="24"/>
        </w:rPr>
      </w:pPr>
      <w:r w:rsidRPr="00F461E4">
        <w:rPr>
          <w:b/>
          <w:sz w:val="24"/>
        </w:rPr>
        <w:lastRenderedPageBreak/>
        <w:t>SEPA-Lastschriftmandat für die Auslandsversicherung</w:t>
      </w:r>
    </w:p>
    <w:p w14:paraId="5AD10BA4" w14:textId="77777777" w:rsidR="00F461E4" w:rsidRPr="00F461E4" w:rsidRDefault="00F461E4" w:rsidP="00F461E4">
      <w:pPr>
        <w:jc w:val="left"/>
        <w:rPr>
          <w:sz w:val="10"/>
          <w:szCs w:val="10"/>
        </w:rPr>
      </w:pPr>
    </w:p>
    <w:p w14:paraId="20B86EBE" w14:textId="77777777" w:rsidR="00343ECB" w:rsidRPr="00F461E4" w:rsidRDefault="00F461E4" w:rsidP="00F461E4">
      <w:pPr>
        <w:jc w:val="left"/>
        <w:rPr>
          <w:b/>
          <w:sz w:val="24"/>
          <w:szCs w:val="24"/>
        </w:rPr>
      </w:pPr>
      <w:r w:rsidRPr="00F461E4">
        <w:rPr>
          <w:b/>
          <w:sz w:val="24"/>
          <w:szCs w:val="24"/>
        </w:rPr>
        <w:t>Mandatsreferenz</w:t>
      </w:r>
      <w:r w:rsidR="00343ECB">
        <w:rPr>
          <w:b/>
          <w:sz w:val="24"/>
          <w:szCs w:val="24"/>
        </w:rPr>
        <w:t>: wird separat mitgeteilt</w:t>
      </w:r>
    </w:p>
    <w:p w14:paraId="5E7D3288" w14:textId="77777777" w:rsidR="00F461E4" w:rsidRPr="00F461E4" w:rsidRDefault="00F461E4" w:rsidP="00F461E4">
      <w:pPr>
        <w:jc w:val="left"/>
        <w:rPr>
          <w:b/>
          <w:sz w:val="24"/>
        </w:rPr>
      </w:pPr>
      <w:r w:rsidRPr="00F461E4">
        <w:rPr>
          <w:b/>
          <w:sz w:val="24"/>
        </w:rPr>
        <w:t>Gläubiger-Identifikationsnummer DE44ZZZ00000368262</w:t>
      </w:r>
    </w:p>
    <w:p w14:paraId="04087E80" w14:textId="77777777" w:rsidR="00F461E4" w:rsidRPr="00F461E4" w:rsidRDefault="00F461E4" w:rsidP="00F461E4">
      <w:pPr>
        <w:jc w:val="left"/>
      </w:pPr>
    </w:p>
    <w:p w14:paraId="54E9A7FA" w14:textId="77777777" w:rsidR="00F461E4" w:rsidRPr="00F461E4" w:rsidRDefault="00F461E4" w:rsidP="00F461E4">
      <w:pPr>
        <w:jc w:val="left"/>
      </w:pPr>
    </w:p>
    <w:p w14:paraId="22DDF37F" w14:textId="77777777" w:rsidR="00F461E4" w:rsidRPr="00F461E4" w:rsidRDefault="00F461E4" w:rsidP="00F461E4">
      <w:pPr>
        <w:jc w:val="left"/>
      </w:pPr>
      <w:r w:rsidRPr="00F461E4">
        <w:t>Ich ermächtige/ Wir ermächtigen die Berufsgenossenschaft Holz und Metall, Beiträge zur Auslandsversicherung von meinem/ unserem Konto mittels Lastschrift einzuziehen. Zugleich weise ich mein/ weisen wir unser Kreditinstitut an, die von der Berufsgenossenschaft Holz und Metall auf mein/ unser Konto gezogenen Lastschriften einzulösen.</w:t>
      </w:r>
    </w:p>
    <w:p w14:paraId="37D3022A" w14:textId="77777777" w:rsidR="00F461E4" w:rsidRPr="00F461E4" w:rsidRDefault="00F461E4" w:rsidP="00F461E4">
      <w:pPr>
        <w:jc w:val="left"/>
      </w:pPr>
    </w:p>
    <w:p w14:paraId="3506D37C" w14:textId="77777777" w:rsidR="00F461E4" w:rsidRPr="00F461E4" w:rsidRDefault="00F461E4" w:rsidP="00F461E4">
      <w:pPr>
        <w:jc w:val="left"/>
      </w:pPr>
      <w:r w:rsidRPr="00F461E4">
        <w:t>Hinweis: Ich kann/ Wir können innerhalb von acht Wochen, beginnend mit dem Belastungsdatum, die Erstattung des belasteten Betrages verlangen. Es gelten dabei die mit meinem/ unserem Kreditinstitut vereinbarten Bedingungen.</w:t>
      </w:r>
    </w:p>
    <w:p w14:paraId="61EC07CC" w14:textId="77777777" w:rsidR="00F461E4" w:rsidRPr="00F461E4" w:rsidRDefault="00F461E4" w:rsidP="00F461E4">
      <w:pPr>
        <w:jc w:val="left"/>
      </w:pP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61"/>
        <w:gridCol w:w="283"/>
        <w:gridCol w:w="283"/>
        <w:gridCol w:w="281"/>
        <w:gridCol w:w="280"/>
        <w:gridCol w:w="281"/>
        <w:gridCol w:w="279"/>
        <w:gridCol w:w="280"/>
        <w:gridCol w:w="279"/>
        <w:gridCol w:w="281"/>
        <w:gridCol w:w="280"/>
        <w:gridCol w:w="281"/>
        <w:gridCol w:w="281"/>
        <w:gridCol w:w="282"/>
        <w:gridCol w:w="281"/>
        <w:gridCol w:w="311"/>
        <w:gridCol w:w="281"/>
        <w:gridCol w:w="282"/>
        <w:gridCol w:w="281"/>
        <w:gridCol w:w="282"/>
        <w:gridCol w:w="281"/>
        <w:gridCol w:w="282"/>
        <w:gridCol w:w="281"/>
        <w:gridCol w:w="280"/>
        <w:gridCol w:w="280"/>
        <w:gridCol w:w="280"/>
        <w:gridCol w:w="302"/>
        <w:gridCol w:w="182"/>
      </w:tblGrid>
      <w:tr w:rsidR="00343ECB" w:rsidRPr="00B52524" w14:paraId="3D2FC9D2" w14:textId="77777777" w:rsidTr="00343ECB">
        <w:trPr>
          <w:trHeight w:hRule="exact" w:val="397"/>
        </w:trPr>
        <w:tc>
          <w:tcPr>
            <w:tcW w:w="2284" w:type="dxa"/>
            <w:vMerge w:val="restart"/>
            <w:vAlign w:val="center"/>
          </w:tcPr>
          <w:p w14:paraId="36F40F73" w14:textId="77777777" w:rsidR="00343ECB" w:rsidRPr="00B52524" w:rsidRDefault="00507F00" w:rsidP="00013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</w:t>
            </w:r>
            <w:r w:rsidR="00343ECB" w:rsidRPr="00343ECB">
              <w:rPr>
                <w:sz w:val="20"/>
                <w:szCs w:val="20"/>
              </w:rPr>
              <w:t>snummer</w:t>
            </w:r>
            <w:r w:rsidR="00343ECB" w:rsidRPr="00B52524">
              <w:rPr>
                <w:sz w:val="20"/>
                <w:szCs w:val="20"/>
              </w:rPr>
              <w:t>:</w:t>
            </w:r>
          </w:p>
        </w:tc>
        <w:tc>
          <w:tcPr>
            <w:tcW w:w="160" w:type="dxa"/>
            <w:vAlign w:val="center"/>
          </w:tcPr>
          <w:p w14:paraId="4C018FA9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26"/>
            <w:tcBorders>
              <w:bottom w:val="single" w:sz="8" w:space="0" w:color="auto"/>
            </w:tcBorders>
            <w:vAlign w:val="center"/>
          </w:tcPr>
          <w:p w14:paraId="72F11AE9" w14:textId="72E5A16C" w:rsidR="00343ECB" w:rsidRPr="00B52524" w:rsidRDefault="00D55C16" w:rsidP="00013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0" w:type="dxa"/>
            <w:vAlign w:val="center"/>
          </w:tcPr>
          <w:p w14:paraId="26A258A7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</w:tr>
      <w:tr w:rsidR="00343ECB" w:rsidRPr="00B52524" w14:paraId="6DFA9E78" w14:textId="77777777" w:rsidTr="00343ECB">
        <w:trPr>
          <w:trHeight w:hRule="exact" w:val="113"/>
        </w:trPr>
        <w:tc>
          <w:tcPr>
            <w:tcW w:w="2284" w:type="dxa"/>
            <w:vMerge/>
            <w:vAlign w:val="center"/>
          </w:tcPr>
          <w:p w14:paraId="6D5E5E3E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96" w:type="dxa"/>
            <w:gridSpan w:val="28"/>
            <w:vAlign w:val="center"/>
          </w:tcPr>
          <w:p w14:paraId="5852725F" w14:textId="77777777" w:rsidR="00343ECB" w:rsidRPr="00B52524" w:rsidRDefault="00343ECB" w:rsidP="00013C06">
            <w:pPr>
              <w:jc w:val="left"/>
              <w:rPr>
                <w:sz w:val="20"/>
                <w:szCs w:val="20"/>
              </w:rPr>
            </w:pPr>
          </w:p>
        </w:tc>
      </w:tr>
      <w:tr w:rsidR="00343ECB" w:rsidRPr="00C75821" w14:paraId="4FFE0D95" w14:textId="77777777" w:rsidTr="00013C06">
        <w:trPr>
          <w:cantSplit/>
          <w:trHeight w:hRule="exact" w:val="113"/>
        </w:trPr>
        <w:tc>
          <w:tcPr>
            <w:tcW w:w="9980" w:type="dxa"/>
            <w:gridSpan w:val="29"/>
          </w:tcPr>
          <w:p w14:paraId="429E5A61" w14:textId="77777777" w:rsidR="00343ECB" w:rsidRPr="00C75821" w:rsidRDefault="00343ECB" w:rsidP="00013C06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22B605F4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605BFEDE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Kontoinhaber:</w:t>
            </w:r>
          </w:p>
        </w:tc>
        <w:tc>
          <w:tcPr>
            <w:tcW w:w="160" w:type="dxa"/>
            <w:vAlign w:val="center"/>
          </w:tcPr>
          <w:p w14:paraId="444D8083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45" w:type="dxa"/>
            <w:gridSpan w:val="26"/>
            <w:tcBorders>
              <w:bottom w:val="single" w:sz="8" w:space="0" w:color="auto"/>
            </w:tcBorders>
            <w:vAlign w:val="center"/>
          </w:tcPr>
          <w:p w14:paraId="6C47F0B6" w14:textId="67B2BE38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2" w:type="dxa"/>
            <w:vAlign w:val="center"/>
          </w:tcPr>
          <w:p w14:paraId="1EEA6F2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5D95726C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3C0F27A0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2C6FF1A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22136A56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49537745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7BE49D9E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5DE317A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Straße und Hausnr.</w:t>
            </w:r>
          </w:p>
        </w:tc>
        <w:tc>
          <w:tcPr>
            <w:tcW w:w="160" w:type="dxa"/>
            <w:vAlign w:val="center"/>
          </w:tcPr>
          <w:p w14:paraId="6C0FDE53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45" w:type="dxa"/>
            <w:gridSpan w:val="26"/>
            <w:tcBorders>
              <w:bottom w:val="single" w:sz="8" w:space="0" w:color="auto"/>
            </w:tcBorders>
            <w:vAlign w:val="center"/>
          </w:tcPr>
          <w:p w14:paraId="37D102E0" w14:textId="409EB2FB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2" w:type="dxa"/>
            <w:tcBorders>
              <w:left w:val="nil"/>
            </w:tcBorders>
            <w:vAlign w:val="center"/>
          </w:tcPr>
          <w:p w14:paraId="6868146E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61FA3ED0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0C7FB88D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1AD7C055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76F28838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5848ABC5" w14:textId="77777777" w:rsidR="00F461E4" w:rsidRPr="00F461E4" w:rsidRDefault="00F461E4" w:rsidP="00F461E4">
            <w:pPr>
              <w:tabs>
                <w:tab w:val="left" w:pos="9214"/>
                <w:tab w:val="left" w:pos="9427"/>
              </w:tabs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72FFE83B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5160BC83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Postleitzahl und Ort</w:t>
            </w:r>
          </w:p>
        </w:tc>
        <w:tc>
          <w:tcPr>
            <w:tcW w:w="160" w:type="dxa"/>
            <w:vAlign w:val="center"/>
          </w:tcPr>
          <w:p w14:paraId="072CC449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45" w:type="dxa"/>
            <w:gridSpan w:val="26"/>
            <w:tcBorders>
              <w:bottom w:val="single" w:sz="8" w:space="0" w:color="auto"/>
            </w:tcBorders>
            <w:vAlign w:val="center"/>
          </w:tcPr>
          <w:p w14:paraId="5B72DE10" w14:textId="5BB57CEF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" w:type="dxa"/>
            <w:vAlign w:val="center"/>
          </w:tcPr>
          <w:p w14:paraId="60BDF8D5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53FD3B5F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5E7D0C0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7E4263D7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64C59D4C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34DB868D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255B614B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0C3050C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 xml:space="preserve">Kreditinstitut </w:t>
            </w:r>
            <w:r w:rsidRPr="00F461E4">
              <w:rPr>
                <w:sz w:val="20"/>
                <w:szCs w:val="20"/>
              </w:rPr>
              <w:br/>
              <w:t>(Name und BIC)</w:t>
            </w:r>
          </w:p>
        </w:tc>
        <w:tc>
          <w:tcPr>
            <w:tcW w:w="160" w:type="dxa"/>
            <w:vAlign w:val="center"/>
          </w:tcPr>
          <w:p w14:paraId="3498299A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80D914" w14:textId="5EE661BB" w:rsidR="00F461E4" w:rsidRPr="00F461E4" w:rsidRDefault="00D55C16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4AFD5" w14:textId="06EFF804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A3081" w14:textId="54BAEBF4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3B28F" w14:textId="7335D572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5EECB" w14:textId="5A007A03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6A93A" w14:textId="69CB6C1D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FAD9" w14:textId="2946AA54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23C70" w14:textId="1F96D65D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553DA" w14:textId="36EBE804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EB0C2" w14:textId="7619909F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FBECB" w14:textId="16A99023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7540E" w14:textId="79E475D4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2" w:type="dxa"/>
            <w:tcBorders>
              <w:left w:val="single" w:sz="8" w:space="0" w:color="auto"/>
            </w:tcBorders>
            <w:vAlign w:val="center"/>
          </w:tcPr>
          <w:p w14:paraId="47305C8D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2DB69F4D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3DB04C71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2F716ED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68C7FF05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520A1B59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  <w:tr w:rsidR="00F461E4" w:rsidRPr="00F461E4" w14:paraId="74CF10D9" w14:textId="77777777" w:rsidTr="00343ECB">
        <w:trPr>
          <w:trHeight w:hRule="exact" w:val="397"/>
        </w:trPr>
        <w:tc>
          <w:tcPr>
            <w:tcW w:w="2293" w:type="dxa"/>
            <w:vMerge w:val="restart"/>
            <w:vAlign w:val="center"/>
          </w:tcPr>
          <w:p w14:paraId="5B8F4CEA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  <w:r w:rsidRPr="00F461E4">
              <w:rPr>
                <w:sz w:val="20"/>
                <w:szCs w:val="20"/>
              </w:rPr>
              <w:t>IBAN: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14:paraId="23868EA4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AF70D" w14:textId="56E0EC4E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4A6E2" w14:textId="2738D529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2FB00" w14:textId="3D722932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131B" w14:textId="20AB212C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DC010" w14:textId="6DFA461D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DE3B3" w14:textId="14E14C43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4B93" w14:textId="28640DE7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148DB" w14:textId="3B7C2424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4B62D" w14:textId="51F570C1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DB429" w14:textId="66160234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849A" w14:textId="57786CD8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CDD97" w14:textId="751D7D2C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DB4EE" w14:textId="4312BC05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0ECF" w14:textId="6D13E4F8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C2140" w14:textId="4EB1FCEF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E44613" w14:textId="7A85BE12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613F17" w14:textId="71B5E9A2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BE1652" w14:textId="422A6D4A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6B0DC6" w14:textId="794EF15A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FC316E" w14:textId="7FE9F382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013442" w14:textId="4E9580F8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3EA603" w14:textId="67FCD803" w:rsidR="00F461E4" w:rsidRPr="00F461E4" w:rsidRDefault="008D3762" w:rsidP="00F461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26" w:type="dxa"/>
            <w:gridSpan w:val="5"/>
            <w:tcBorders>
              <w:left w:val="single" w:sz="8" w:space="0" w:color="auto"/>
            </w:tcBorders>
            <w:vAlign w:val="center"/>
          </w:tcPr>
          <w:p w14:paraId="3373995B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3E99E241" w14:textId="77777777" w:rsidTr="00343ECB">
        <w:trPr>
          <w:trHeight w:hRule="exact" w:val="113"/>
        </w:trPr>
        <w:tc>
          <w:tcPr>
            <w:tcW w:w="2293" w:type="dxa"/>
            <w:vMerge/>
            <w:vAlign w:val="center"/>
          </w:tcPr>
          <w:p w14:paraId="46C63809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28"/>
            <w:vAlign w:val="center"/>
          </w:tcPr>
          <w:p w14:paraId="3D609DFE" w14:textId="77777777" w:rsidR="00F461E4" w:rsidRPr="00F461E4" w:rsidRDefault="00F461E4" w:rsidP="00F461E4">
            <w:pPr>
              <w:jc w:val="left"/>
              <w:rPr>
                <w:sz w:val="20"/>
                <w:szCs w:val="20"/>
              </w:rPr>
            </w:pPr>
          </w:p>
        </w:tc>
      </w:tr>
      <w:tr w:rsidR="00F461E4" w:rsidRPr="00F461E4" w14:paraId="2CF0C63F" w14:textId="77777777" w:rsidTr="00E469A6">
        <w:trPr>
          <w:cantSplit/>
          <w:trHeight w:hRule="exact" w:val="113"/>
        </w:trPr>
        <w:tc>
          <w:tcPr>
            <w:tcW w:w="9980" w:type="dxa"/>
            <w:gridSpan w:val="29"/>
          </w:tcPr>
          <w:p w14:paraId="3089AE4E" w14:textId="77777777" w:rsidR="00F461E4" w:rsidRPr="00F461E4" w:rsidRDefault="00F461E4" w:rsidP="00F461E4">
            <w:pPr>
              <w:jc w:val="left"/>
              <w:rPr>
                <w:sz w:val="10"/>
                <w:szCs w:val="10"/>
              </w:rPr>
            </w:pPr>
          </w:p>
        </w:tc>
      </w:tr>
    </w:tbl>
    <w:p w14:paraId="2BF2258C" w14:textId="77777777" w:rsidR="00235750" w:rsidRPr="009C5B26" w:rsidRDefault="009C5B26" w:rsidP="00F461E4">
      <w:pPr>
        <w:jc w:val="left"/>
        <w:rPr>
          <w:sz w:val="20"/>
          <w:szCs w:val="20"/>
        </w:rPr>
      </w:pPr>
      <w:r w:rsidRPr="009C5B26">
        <w:rPr>
          <w:sz w:val="20"/>
          <w:szCs w:val="20"/>
        </w:rPr>
        <w:t>Wir nehmen den Schutz Ihrer Daten ernst. Auf unserer Homepage www.bghm.de</w:t>
      </w:r>
      <w:r>
        <w:rPr>
          <w:sz w:val="20"/>
          <w:szCs w:val="20"/>
        </w:rPr>
        <w:t xml:space="preserve">, </w:t>
      </w:r>
      <w:r w:rsidRPr="009C5B26">
        <w:rPr>
          <w:sz w:val="20"/>
          <w:szCs w:val="20"/>
        </w:rPr>
        <w:t>Webcode 3167</w:t>
      </w:r>
      <w:r>
        <w:rPr>
          <w:sz w:val="20"/>
          <w:szCs w:val="20"/>
        </w:rPr>
        <w:t xml:space="preserve">, </w:t>
      </w:r>
      <w:r w:rsidRPr="009C5B26">
        <w:rPr>
          <w:sz w:val="20"/>
          <w:szCs w:val="20"/>
        </w:rPr>
        <w:t>informieren wir Sie über die Verwendung der Daten, die wir erheben. Auf Wunsch erhalten Sie die Information von uns übersandt</w:t>
      </w:r>
      <w:r>
        <w:rPr>
          <w:sz w:val="20"/>
          <w:szCs w:val="20"/>
        </w:rPr>
        <w:t>.</w:t>
      </w:r>
    </w:p>
    <w:p w14:paraId="03972A5B" w14:textId="77777777" w:rsidR="00F461E4" w:rsidRPr="00F461E4" w:rsidRDefault="00F461E4" w:rsidP="00F461E4">
      <w:pPr>
        <w:jc w:val="lef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6"/>
        <w:gridCol w:w="1247"/>
        <w:gridCol w:w="4876"/>
      </w:tblGrid>
      <w:tr w:rsidR="00F461E4" w:rsidRPr="00F461E4" w14:paraId="506C2927" w14:textId="77777777" w:rsidTr="00E469A6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</w:tcPr>
          <w:p w14:paraId="594084E7" w14:textId="2F0A5976" w:rsidR="00F461E4" w:rsidRPr="00F461E4" w:rsidRDefault="00D55C16" w:rsidP="00F461E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47" w:type="dxa"/>
          </w:tcPr>
          <w:p w14:paraId="1B377354" w14:textId="77777777" w:rsidR="00F461E4" w:rsidRPr="00F461E4" w:rsidRDefault="00F461E4" w:rsidP="00F461E4"/>
        </w:tc>
        <w:tc>
          <w:tcPr>
            <w:tcW w:w="4876" w:type="dxa"/>
            <w:tcBorders>
              <w:bottom w:val="single" w:sz="4" w:space="0" w:color="auto"/>
            </w:tcBorders>
          </w:tcPr>
          <w:p w14:paraId="39501616" w14:textId="77777777" w:rsidR="00F461E4" w:rsidRPr="00F461E4" w:rsidRDefault="00F461E4" w:rsidP="00F461E4"/>
        </w:tc>
      </w:tr>
      <w:tr w:rsidR="00F461E4" w:rsidRPr="00F461E4" w14:paraId="7EC3FDCA" w14:textId="77777777" w:rsidTr="00E469A6">
        <w:trPr>
          <w:cantSplit/>
        </w:trPr>
        <w:tc>
          <w:tcPr>
            <w:tcW w:w="3856" w:type="dxa"/>
            <w:tcBorders>
              <w:top w:val="single" w:sz="4" w:space="0" w:color="auto"/>
            </w:tcBorders>
          </w:tcPr>
          <w:p w14:paraId="60738ADE" w14:textId="77777777" w:rsidR="00F461E4" w:rsidRPr="00F461E4" w:rsidRDefault="00F461E4" w:rsidP="00F461E4">
            <w:pPr>
              <w:jc w:val="center"/>
            </w:pPr>
            <w:r w:rsidRPr="00F461E4">
              <w:t>(Ort, Datum)</w:t>
            </w:r>
          </w:p>
        </w:tc>
        <w:tc>
          <w:tcPr>
            <w:tcW w:w="1247" w:type="dxa"/>
          </w:tcPr>
          <w:p w14:paraId="4BA34E59" w14:textId="77777777" w:rsidR="00F461E4" w:rsidRPr="00F461E4" w:rsidRDefault="00F461E4" w:rsidP="00F461E4"/>
        </w:tc>
        <w:tc>
          <w:tcPr>
            <w:tcW w:w="4876" w:type="dxa"/>
            <w:tcBorders>
              <w:top w:val="single" w:sz="4" w:space="0" w:color="auto"/>
            </w:tcBorders>
          </w:tcPr>
          <w:p w14:paraId="53019528" w14:textId="77777777" w:rsidR="00F461E4" w:rsidRPr="00F461E4" w:rsidRDefault="00F461E4" w:rsidP="00F461E4">
            <w:pPr>
              <w:jc w:val="center"/>
            </w:pPr>
            <w:r w:rsidRPr="00F461E4">
              <w:t>(Unterschrift/Stempel)</w:t>
            </w:r>
          </w:p>
        </w:tc>
      </w:tr>
    </w:tbl>
    <w:p w14:paraId="3FEC1B8E" w14:textId="77777777" w:rsidR="00F461E4" w:rsidRPr="00F461E4" w:rsidRDefault="00F461E4" w:rsidP="00F461E4">
      <w:pPr>
        <w:suppressAutoHyphens w:val="0"/>
        <w:jc w:val="left"/>
        <w:rPr>
          <w:rFonts w:eastAsia="Times New Roman"/>
          <w:szCs w:val="20"/>
        </w:rPr>
      </w:pPr>
    </w:p>
    <w:p w14:paraId="5FE9E316" w14:textId="77777777" w:rsidR="00F461E4" w:rsidRPr="00F461E4" w:rsidRDefault="00F461E4" w:rsidP="00F461E4">
      <w:pPr>
        <w:suppressAutoHyphens w:val="0"/>
        <w:jc w:val="left"/>
        <w:rPr>
          <w:rFonts w:eastAsia="Times New Roman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F461E4" w:rsidRPr="00F461E4" w14:paraId="693CDDBE" w14:textId="77777777" w:rsidTr="00E469A6">
        <w:trPr>
          <w:cantSplit/>
          <w:trHeight w:val="2755"/>
        </w:trPr>
        <w:tc>
          <w:tcPr>
            <w:tcW w:w="4990" w:type="dxa"/>
          </w:tcPr>
          <w:p w14:paraId="2AB9AE4B" w14:textId="77777777" w:rsidR="00AA72AE" w:rsidRDefault="00AA72AE" w:rsidP="006C2A9C">
            <w:pPr>
              <w:tabs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30602AEB" w14:textId="77777777" w:rsidR="00F461E4" w:rsidRPr="00F461E4" w:rsidRDefault="00F461E4" w:rsidP="006C2A9C">
            <w:pPr>
              <w:tabs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 w:rsidRPr="00F461E4">
              <w:rPr>
                <w:b/>
                <w:color w:val="000000"/>
                <w:sz w:val="20"/>
              </w:rPr>
              <w:t>Zurück an:</w:t>
            </w:r>
          </w:p>
          <w:p w14:paraId="745B51A2" w14:textId="77777777" w:rsidR="00F461E4" w:rsidRPr="00F461E4" w:rsidRDefault="00F461E4" w:rsidP="00F461E4">
            <w:pPr>
              <w:tabs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6E57B301" w14:textId="77777777" w:rsidR="00F461E4" w:rsidRDefault="00F461E4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357B10A5" w14:textId="77777777" w:rsidR="006C2A9C" w:rsidRDefault="006C2A9C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4D3A5758" w14:textId="77777777" w:rsidR="00F461E4" w:rsidRPr="00F461E4" w:rsidRDefault="00F461E4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523596CC" w14:textId="77777777" w:rsidR="00F461E4" w:rsidRPr="00F461E4" w:rsidRDefault="00F461E4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</w:p>
          <w:p w14:paraId="6CE6E30D" w14:textId="77777777" w:rsidR="009C51E7" w:rsidRDefault="009C51E7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</w:t>
            </w:r>
            <w:r w:rsidR="00AA72AE">
              <w:rPr>
                <w:b/>
                <w:color w:val="000000"/>
                <w:sz w:val="20"/>
              </w:rPr>
              <w:t>erufsgenossenschaft</w:t>
            </w:r>
            <w:r>
              <w:rPr>
                <w:b/>
                <w:color w:val="000000"/>
                <w:sz w:val="20"/>
              </w:rPr>
              <w:t xml:space="preserve"> Holz und Metall</w:t>
            </w:r>
          </w:p>
          <w:p w14:paraId="70A16CD8" w14:textId="77777777" w:rsidR="009C51E7" w:rsidRDefault="009C51E7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Auslandsversicherung</w:t>
            </w:r>
          </w:p>
          <w:p w14:paraId="7BD995DF" w14:textId="77777777" w:rsidR="009C51E7" w:rsidRDefault="0026435D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Postfach 37 80</w:t>
            </w:r>
          </w:p>
          <w:p w14:paraId="65579282" w14:textId="77777777" w:rsidR="009C51E7" w:rsidRPr="00F461E4" w:rsidRDefault="0026435D" w:rsidP="00F461E4">
            <w:pPr>
              <w:tabs>
                <w:tab w:val="center" w:pos="4536"/>
                <w:tab w:val="right" w:pos="9526"/>
              </w:tabs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55027</w:t>
            </w:r>
            <w:r w:rsidR="009C51E7">
              <w:rPr>
                <w:b/>
                <w:color w:val="000000"/>
                <w:sz w:val="20"/>
              </w:rPr>
              <w:t xml:space="preserve"> Mainz</w:t>
            </w:r>
          </w:p>
        </w:tc>
        <w:tc>
          <w:tcPr>
            <w:tcW w:w="4990" w:type="dxa"/>
          </w:tcPr>
          <w:p w14:paraId="6B9C60DD" w14:textId="77777777" w:rsidR="00F461E4" w:rsidRPr="00F461E4" w:rsidRDefault="00F461E4" w:rsidP="00F461E4">
            <w:pPr>
              <w:tabs>
                <w:tab w:val="center" w:pos="4536"/>
                <w:tab w:val="right" w:pos="9526"/>
              </w:tabs>
              <w:spacing w:before="60"/>
              <w:jc w:val="left"/>
              <w:rPr>
                <w:sz w:val="20"/>
                <w:u w:val="single"/>
              </w:rPr>
            </w:pPr>
          </w:p>
        </w:tc>
      </w:tr>
    </w:tbl>
    <w:p w14:paraId="5F13ABBF" w14:textId="77777777" w:rsidR="000A1746" w:rsidRPr="003A789B" w:rsidRDefault="000A1746" w:rsidP="003A789B">
      <w:pPr>
        <w:suppressAutoHyphens w:val="0"/>
        <w:ind w:right="57"/>
        <w:jc w:val="left"/>
        <w:rPr>
          <w:rFonts w:eastAsia="Times New Roman"/>
        </w:rPr>
      </w:pPr>
    </w:p>
    <w:sectPr w:rsidR="000A1746" w:rsidRPr="003A789B" w:rsidSect="00F461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707" w:bottom="737" w:left="1361" w:header="454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6F3F" w14:textId="77777777" w:rsidR="00806228" w:rsidRDefault="00806228" w:rsidP="003F77D5">
      <w:r>
        <w:separator/>
      </w:r>
    </w:p>
    <w:p w14:paraId="0201945D" w14:textId="77777777" w:rsidR="00806228" w:rsidRDefault="00806228"/>
  </w:endnote>
  <w:endnote w:type="continuationSeparator" w:id="0">
    <w:p w14:paraId="11F00196" w14:textId="77777777" w:rsidR="00806228" w:rsidRDefault="00806228" w:rsidP="003F77D5">
      <w:r>
        <w:continuationSeparator/>
      </w:r>
    </w:p>
    <w:p w14:paraId="3F798DE4" w14:textId="77777777" w:rsidR="00806228" w:rsidRDefault="00806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0EA" w14:textId="77777777" w:rsidR="00570B44" w:rsidRPr="00FF26F4" w:rsidRDefault="00451D3E" w:rsidP="00A668D5">
    <w:pPr>
      <w:pStyle w:val="Folgeseite"/>
      <w:rPr>
        <w:b/>
        <w:color w:val="000000"/>
      </w:rPr>
    </w:pPr>
    <w:r w:rsidRPr="00FF26F4">
      <w:fldChar w:fldCharType="begin"/>
    </w:r>
    <w:r w:rsidR="00570B44" w:rsidRPr="00FF26F4">
      <w:instrText xml:space="preserve">IF </w:instrText>
    </w:r>
    <w:r w:rsidRPr="00FF26F4">
      <w:fldChar w:fldCharType="begin"/>
    </w:r>
    <w:r w:rsidR="00570B44" w:rsidRPr="00FF26F4">
      <w:instrText>=</w:instrText>
    </w:r>
    <w:r w:rsidR="00694480">
      <w:fldChar w:fldCharType="begin"/>
    </w:r>
    <w:r w:rsidR="00694480">
      <w:instrText>NUMPAGES</w:instrText>
    </w:r>
    <w:r w:rsidR="00694480">
      <w:fldChar w:fldCharType="separate"/>
    </w:r>
    <w:r w:rsidR="002D3E69">
      <w:rPr>
        <w:noProof/>
      </w:rPr>
      <w:instrText>2</w:instrText>
    </w:r>
    <w:r w:rsidR="00694480">
      <w:rPr>
        <w:noProof/>
      </w:rPr>
      <w:fldChar w:fldCharType="end"/>
    </w:r>
    <w:r w:rsidR="00570B44" w:rsidRPr="00FF26F4">
      <w:instrText xml:space="preserve"> - </w:instrText>
    </w:r>
    <w:r w:rsidR="00694480">
      <w:fldChar w:fldCharType="begin"/>
    </w:r>
    <w:r w:rsidR="00694480">
      <w:instrText>PAGE</w:instrText>
    </w:r>
    <w:r w:rsidR="00694480">
      <w:fldChar w:fldCharType="separate"/>
    </w:r>
    <w:r w:rsidR="00FB37AB">
      <w:rPr>
        <w:noProof/>
      </w:rPr>
      <w:instrText>3</w:instrText>
    </w:r>
    <w:r w:rsidR="00694480">
      <w:rPr>
        <w:noProof/>
      </w:rPr>
      <w:fldChar w:fldCharType="end"/>
    </w:r>
    <w:r w:rsidR="00570B44" w:rsidRPr="00FF26F4">
      <w:instrText xml:space="preserve"> </w:instrText>
    </w:r>
    <w:r w:rsidRPr="00FF26F4">
      <w:fldChar w:fldCharType="separate"/>
    </w:r>
    <w:r w:rsidR="002D3E69">
      <w:rPr>
        <w:noProof/>
      </w:rPr>
      <w:instrText>-1</w:instrText>
    </w:r>
    <w:r w:rsidRPr="00FF26F4">
      <w:fldChar w:fldCharType="end"/>
    </w:r>
    <w:r w:rsidR="00570B44" w:rsidRPr="00FF26F4">
      <w:instrText xml:space="preserve"> &gt; 0 "..."</w:instrText>
    </w:r>
    <w:r w:rsidRPr="00FF26F4">
      <w:fldChar w:fldCharType="end"/>
    </w:r>
  </w:p>
  <w:tbl>
    <w:tblPr>
      <w:tblW w:w="9866" w:type="dxa"/>
      <w:tblLook w:val="00A0" w:firstRow="1" w:lastRow="0" w:firstColumn="1" w:lastColumn="0" w:noHBand="0" w:noVBand="0"/>
    </w:tblPr>
    <w:tblGrid>
      <w:gridCol w:w="5954"/>
      <w:gridCol w:w="3912"/>
    </w:tblGrid>
    <w:tr w:rsidR="00570B44" w:rsidRPr="003F77D5" w14:paraId="4BE3D70F" w14:textId="77777777" w:rsidTr="00387DC3">
      <w:trPr>
        <w:trHeight w:hRule="exact" w:val="227"/>
      </w:trPr>
      <w:tc>
        <w:tcPr>
          <w:tcW w:w="595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8543EDB" w14:textId="77777777" w:rsidR="00570B44" w:rsidRDefault="00B669B7" w:rsidP="00A13CC2">
          <w:pPr>
            <w:pStyle w:val="Fuzeile"/>
          </w:pPr>
          <w:r>
            <w:rPr>
              <w:sz w:val="20"/>
              <w:szCs w:val="20"/>
            </w:rPr>
            <w:t xml:space="preserve">90999 </w:t>
          </w:r>
          <w:r w:rsidRPr="00B669B7">
            <w:t>0111</w:t>
          </w:r>
          <w:r w:rsidR="00A13CC2">
            <w:t xml:space="preserve"> </w:t>
          </w:r>
          <w:sdt>
            <w:sdtPr>
              <w:rPr>
                <w:rFonts w:cs="Arial"/>
                <w:sz w:val="20"/>
                <w:szCs w:val="20"/>
              </w:rPr>
              <w:alias w:val="Benutzer_Kurzzeichen"/>
              <w:tag w:val="Benutzer_Kurzzeichen"/>
              <w:id w:val="14599832"/>
              <w:showingPlcHdr/>
              <w:text w:multiLine="1"/>
            </w:sdtPr>
            <w:sdtEndPr/>
            <w:sdtContent>
              <w:r w:rsidR="00A13CC2" w:rsidRPr="00B669B7">
                <w:rPr>
                  <w:rStyle w:val="Platzhaltertext"/>
                  <w:sz w:val="20"/>
                  <w:szCs w:val="20"/>
                </w:rPr>
                <w:t>[...]</w:t>
              </w:r>
            </w:sdtContent>
          </w:sdt>
        </w:p>
      </w:tc>
      <w:tc>
        <w:tcPr>
          <w:tcW w:w="39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FC15F9" w14:textId="77777777" w:rsidR="00570B44" w:rsidRDefault="00570B44" w:rsidP="00387DC3">
          <w:pPr>
            <w:pStyle w:val="Dok-ID"/>
          </w:pPr>
          <w:r>
            <w:t xml:space="preserve">DOK-ID: </w:t>
          </w:r>
          <w:sdt>
            <w:sdtPr>
              <w:rPr>
                <w:color w:val="000000"/>
              </w:rPr>
              <w:alias w:val="Dok_ID"/>
              <w:tag w:val="Dok_ID"/>
              <w:id w:val="14716565"/>
              <w:showingPlcHdr/>
              <w:text w:multiLine="1"/>
            </w:sdtPr>
            <w:sdtEndPr/>
            <w:sdtContent>
              <w:r w:rsidRPr="00CC4A30">
                <w:rPr>
                  <w:rStyle w:val="Platzhaltertext"/>
                </w:rPr>
                <w:t>[...]</w:t>
              </w:r>
            </w:sdtContent>
          </w:sdt>
        </w:p>
      </w:tc>
    </w:tr>
  </w:tbl>
  <w:p w14:paraId="7EBE3FF9" w14:textId="77777777" w:rsidR="00570B44" w:rsidRPr="000A336F" w:rsidRDefault="00570B44" w:rsidP="00726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2633"/>
      <w:gridCol w:w="2632"/>
      <w:gridCol w:w="689"/>
      <w:gridCol w:w="2035"/>
      <w:gridCol w:w="1877"/>
    </w:tblGrid>
    <w:tr w:rsidR="00570B44" w:rsidRPr="00980FA5" w14:paraId="29C7556B" w14:textId="77777777" w:rsidTr="00387DC3">
      <w:tc>
        <w:tcPr>
          <w:tcW w:w="9866" w:type="dxa"/>
          <w:gridSpan w:val="5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4047348" w14:textId="08540819" w:rsidR="00570B44" w:rsidRPr="00980FA5" w:rsidRDefault="00451D3E" w:rsidP="00A668D5">
          <w:pPr>
            <w:pStyle w:val="Folgeseite"/>
            <w:rPr>
              <w:b/>
            </w:rPr>
          </w:pPr>
          <w:r w:rsidRPr="00980FA5">
            <w:fldChar w:fldCharType="begin"/>
          </w:r>
          <w:r w:rsidR="00570B44" w:rsidRPr="00980FA5">
            <w:instrText xml:space="preserve">IF </w:instrText>
          </w:r>
          <w:r w:rsidRPr="00980FA5">
            <w:fldChar w:fldCharType="begin"/>
          </w:r>
          <w:r w:rsidR="00570B44" w:rsidRPr="00980FA5">
            <w:instrText>=</w:instrText>
          </w:r>
          <w:r w:rsidR="00694480">
            <w:fldChar w:fldCharType="begin"/>
          </w:r>
          <w:r w:rsidR="00694480">
            <w:instrText>NUMPAGES</w:instrText>
          </w:r>
          <w:r w:rsidR="00694480">
            <w:fldChar w:fldCharType="separate"/>
          </w:r>
          <w:r w:rsidR="00FF2637">
            <w:rPr>
              <w:noProof/>
            </w:rPr>
            <w:instrText>2</w:instrText>
          </w:r>
          <w:r w:rsidR="00694480">
            <w:rPr>
              <w:noProof/>
            </w:rPr>
            <w:fldChar w:fldCharType="end"/>
          </w:r>
          <w:r w:rsidR="00570B44" w:rsidRPr="00980FA5">
            <w:instrText xml:space="preserve"> - </w:instrText>
          </w:r>
          <w:r w:rsidR="00694480">
            <w:fldChar w:fldCharType="begin"/>
          </w:r>
          <w:r w:rsidR="00694480">
            <w:instrText>PAGE</w:instrText>
          </w:r>
          <w:r w:rsidR="00694480">
            <w:fldChar w:fldCharType="separate"/>
          </w:r>
          <w:r w:rsidR="00FF2637">
            <w:rPr>
              <w:noProof/>
            </w:rPr>
            <w:instrText>1</w:instrText>
          </w:r>
          <w:r w:rsidR="00694480">
            <w:rPr>
              <w:noProof/>
            </w:rPr>
            <w:fldChar w:fldCharType="end"/>
          </w:r>
          <w:r w:rsidR="00570B44" w:rsidRPr="00980FA5">
            <w:instrText xml:space="preserve"> </w:instrText>
          </w:r>
          <w:r w:rsidRPr="00980FA5">
            <w:fldChar w:fldCharType="separate"/>
          </w:r>
          <w:r w:rsidR="00FF2637">
            <w:rPr>
              <w:noProof/>
            </w:rPr>
            <w:instrText>1</w:instrText>
          </w:r>
          <w:r w:rsidRPr="00980FA5">
            <w:fldChar w:fldCharType="end"/>
          </w:r>
          <w:r w:rsidR="00570B44" w:rsidRPr="00980FA5">
            <w:instrText xml:space="preserve"> &gt; 0 ..."</w:instrText>
          </w:r>
          <w:r w:rsidRPr="00980FA5">
            <w:fldChar w:fldCharType="separate"/>
          </w:r>
          <w:r w:rsidR="00FF2637" w:rsidRPr="00980FA5">
            <w:rPr>
              <w:noProof/>
            </w:rPr>
            <w:t>...</w:t>
          </w:r>
          <w:r w:rsidRPr="00980FA5">
            <w:fldChar w:fldCharType="end"/>
          </w:r>
        </w:p>
      </w:tc>
    </w:tr>
    <w:tr w:rsidR="00733588" w:rsidRPr="004210EA" w14:paraId="02D40207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F24AF8E" w14:textId="77777777" w:rsidR="00733588" w:rsidRPr="004210EA" w:rsidRDefault="00733588" w:rsidP="00733588">
          <w:pPr>
            <w:pStyle w:val="Fuzeile"/>
          </w:pPr>
          <w:r>
            <w:t>Berufsgenossenschaft Holz und Metall</w:t>
          </w: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6FB195" w14:textId="77777777" w:rsidR="00733588" w:rsidRPr="004210EA" w:rsidRDefault="00FB37AB" w:rsidP="00733588">
          <w:pPr>
            <w:pStyle w:val="Fuzeile"/>
          </w:pPr>
          <w:r>
            <w:t>Postfach 37 80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FC502F" w14:textId="77777777" w:rsidR="00733588" w:rsidRPr="004210EA" w:rsidRDefault="00733588" w:rsidP="00733588">
          <w:pPr>
            <w:pStyle w:val="Fuzeile"/>
          </w:pPr>
          <w:r>
            <w:t>Helaba, Düsseldorf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9CF79C" w14:textId="77777777" w:rsidR="00733588" w:rsidRPr="004210EA" w:rsidRDefault="00733588" w:rsidP="00733588">
          <w:pPr>
            <w:pStyle w:val="Fuzeile"/>
          </w:pPr>
          <w:r>
            <w:t>IK: 120790335</w:t>
          </w:r>
        </w:p>
      </w:tc>
    </w:tr>
    <w:tr w:rsidR="00733588" w:rsidRPr="004210EA" w14:paraId="3F131517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5E7EAB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62E1B79" w14:textId="77777777" w:rsidR="00733588" w:rsidRPr="004210EA" w:rsidRDefault="00733588" w:rsidP="00733588">
          <w:pPr>
            <w:pStyle w:val="Fuzeile"/>
          </w:pPr>
          <w:r>
            <w:t>55</w:t>
          </w:r>
          <w:r w:rsidR="00FB37AB">
            <w:t>0</w:t>
          </w:r>
          <w:r>
            <w:t>2</w:t>
          </w:r>
          <w:r w:rsidR="00FB37AB">
            <w:t>7</w:t>
          </w:r>
          <w:r>
            <w:t xml:space="preserve"> Mainz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E0C807" w14:textId="77777777" w:rsidR="00733588" w:rsidRPr="004210EA" w:rsidRDefault="00733588" w:rsidP="00733588">
          <w:pPr>
            <w:pStyle w:val="Fuzeile"/>
          </w:pPr>
          <w:r>
            <w:t>IBAN: DE87 3005 0000 0008 9644 13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666A91" w14:textId="77777777" w:rsidR="00733588" w:rsidRPr="004210EA" w:rsidRDefault="00733588" w:rsidP="00733588">
          <w:pPr>
            <w:pStyle w:val="Fuzeile"/>
          </w:pPr>
          <w:r>
            <w:t>Betriebsnummer: 52742028</w:t>
          </w:r>
        </w:p>
      </w:tc>
    </w:tr>
    <w:tr w:rsidR="00733588" w:rsidRPr="004210EA" w14:paraId="38B1C5FC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1CFA15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B2D298" w14:textId="77777777" w:rsidR="00733588" w:rsidRPr="004210EA" w:rsidRDefault="00733588" w:rsidP="00733588">
          <w:pPr>
            <w:pStyle w:val="Fuzeile"/>
          </w:pPr>
          <w:r>
            <w:t xml:space="preserve">Tel.: </w:t>
          </w:r>
          <w:r w:rsidR="00FB37AB">
            <w:t>06131 802-0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45D853" w14:textId="77777777" w:rsidR="00733588" w:rsidRPr="004210EA" w:rsidRDefault="00733588" w:rsidP="00733588">
          <w:pPr>
            <w:pStyle w:val="Fuzeile"/>
          </w:pPr>
          <w:r>
            <w:t>BIC: WELADEDDXXX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8D074" w14:textId="77777777" w:rsidR="00733588" w:rsidRPr="004210EA" w:rsidRDefault="00733588" w:rsidP="00733588">
          <w:pPr>
            <w:pStyle w:val="Fuzeile"/>
          </w:pPr>
        </w:p>
      </w:tc>
    </w:tr>
    <w:tr w:rsidR="00733588" w:rsidRPr="004210EA" w14:paraId="2B6737DD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7053834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E49ECB2" w14:textId="77777777" w:rsidR="00733588" w:rsidRPr="004210EA" w:rsidRDefault="00733588" w:rsidP="00733588">
          <w:pPr>
            <w:pStyle w:val="Fuzeile"/>
          </w:pPr>
          <w:r>
            <w:t>www.bghm.de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50A3F48" w14:textId="77777777" w:rsidR="00733588" w:rsidRPr="004210EA" w:rsidRDefault="00733588" w:rsidP="00733588">
          <w:pPr>
            <w:pStyle w:val="Fuzeile"/>
          </w:pPr>
          <w:r>
            <w:t>Versicherungssteuernummer: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52A8618" w14:textId="77777777" w:rsidR="00733588" w:rsidRPr="004210EA" w:rsidRDefault="00733588" w:rsidP="00733588">
          <w:pPr>
            <w:pStyle w:val="Fuzeile"/>
          </w:pPr>
        </w:p>
      </w:tc>
    </w:tr>
    <w:tr w:rsidR="00733588" w:rsidRPr="004210EA" w14:paraId="2C2B654C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1D6D767" w14:textId="77777777" w:rsidR="00733588" w:rsidRPr="004210EA" w:rsidRDefault="00733588" w:rsidP="00733588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125426" w14:textId="77777777" w:rsidR="00733588" w:rsidRPr="004210EA" w:rsidRDefault="00733588" w:rsidP="00733588">
          <w:pPr>
            <w:pStyle w:val="Fuzeile"/>
          </w:pP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330574" w14:textId="77777777" w:rsidR="00733588" w:rsidRPr="004210EA" w:rsidRDefault="00733588" w:rsidP="00733588">
          <w:pPr>
            <w:pStyle w:val="Fuzeile"/>
          </w:pPr>
          <w:r>
            <w:t>9116/811/00360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C651033" w14:textId="77777777" w:rsidR="00733588" w:rsidRPr="004210EA" w:rsidRDefault="00733588" w:rsidP="00733588">
          <w:pPr>
            <w:pStyle w:val="Fuzeile"/>
          </w:pPr>
        </w:p>
      </w:tc>
    </w:tr>
    <w:tr w:rsidR="00733588" w:rsidRPr="003F77D5" w14:paraId="78F1117B" w14:textId="77777777" w:rsidTr="00387DC3">
      <w:trPr>
        <w:trHeight w:hRule="exact" w:val="227"/>
      </w:trPr>
      <w:tc>
        <w:tcPr>
          <w:tcW w:w="5954" w:type="dxa"/>
          <w:gridSpan w:val="3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7D9D640" w14:textId="77777777" w:rsidR="00733588" w:rsidRDefault="00733588" w:rsidP="00733588">
          <w:pPr>
            <w:pStyle w:val="Fuzeile"/>
          </w:pPr>
        </w:p>
      </w:tc>
      <w:tc>
        <w:tcPr>
          <w:tcW w:w="3912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FD0D39" w14:textId="77777777" w:rsidR="00733588" w:rsidRDefault="00733588" w:rsidP="00733588">
          <w:pPr>
            <w:pStyle w:val="Dok-ID"/>
          </w:pPr>
        </w:p>
      </w:tc>
    </w:tr>
  </w:tbl>
  <w:p w14:paraId="53388A5A" w14:textId="77777777" w:rsidR="00570B44" w:rsidRDefault="00570B44" w:rsidP="00726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055A" w14:textId="77777777" w:rsidR="00806228" w:rsidRDefault="00806228" w:rsidP="003F77D5">
      <w:r>
        <w:separator/>
      </w:r>
    </w:p>
    <w:p w14:paraId="1000401D" w14:textId="77777777" w:rsidR="00806228" w:rsidRDefault="00806228"/>
  </w:footnote>
  <w:footnote w:type="continuationSeparator" w:id="0">
    <w:p w14:paraId="79954872" w14:textId="77777777" w:rsidR="00806228" w:rsidRDefault="00806228" w:rsidP="003F77D5">
      <w:r>
        <w:continuationSeparator/>
      </w:r>
    </w:p>
    <w:p w14:paraId="6F0935D2" w14:textId="77777777" w:rsidR="00806228" w:rsidRDefault="00806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Ind w:w="108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F461E4" w:rsidRPr="00FA0AFC" w14:paraId="4CB804F2" w14:textId="77777777" w:rsidTr="00E469A6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435FC93D" w14:textId="77777777" w:rsidR="00F461E4" w:rsidRPr="00955BCD" w:rsidRDefault="00BD7C71" w:rsidP="00F461E4">
          <w:pPr>
            <w:tabs>
              <w:tab w:val="left" w:pos="6010"/>
            </w:tabs>
            <w:rPr>
              <w:rFonts w:cs="Arial"/>
            </w:rPr>
          </w:pPr>
          <w:r w:rsidRPr="00BA25A2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3AAFB97A" wp14:editId="026B5BE2">
                <wp:simplePos x="0" y="0"/>
                <wp:positionH relativeFrom="page">
                  <wp:posOffset>3695065</wp:posOffset>
                </wp:positionH>
                <wp:positionV relativeFrom="page">
                  <wp:posOffset>-155575</wp:posOffset>
                </wp:positionV>
                <wp:extent cx="2894330" cy="1184275"/>
                <wp:effectExtent l="0" t="0" r="1270" b="0"/>
                <wp:wrapNone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33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61E4" w:rsidRPr="00606BB4">
            <w:tab/>
          </w:r>
        </w:p>
      </w:tc>
    </w:tr>
    <w:tr w:rsidR="00F461E4" w:rsidRPr="003F77D5" w14:paraId="66DD6FDF" w14:textId="77777777" w:rsidTr="00E469A6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4AA2A54F" w14:textId="77777777" w:rsidR="00F461E4" w:rsidRPr="00955BCD" w:rsidRDefault="00F461E4" w:rsidP="00F461E4">
          <w:pPr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5CACA908" w14:textId="77777777" w:rsidR="00F461E4" w:rsidRPr="00EE020E" w:rsidRDefault="00F461E4" w:rsidP="00F461E4">
          <w:pPr>
            <w:pStyle w:val="Dienstort"/>
          </w:pPr>
        </w:p>
      </w:tc>
    </w:tr>
    <w:tr w:rsidR="00F461E4" w:rsidRPr="0068473A" w14:paraId="3B56D743" w14:textId="77777777" w:rsidTr="00E469A6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5819A14A" w14:textId="77777777" w:rsidR="00F461E4" w:rsidRPr="002C46D0" w:rsidRDefault="00F461E4" w:rsidP="00F461E4">
          <w:pPr>
            <w:jc w:val="left"/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6A4D8792" w14:textId="77777777" w:rsidR="00F461E4" w:rsidRPr="00C733C4" w:rsidRDefault="00BD7C71" w:rsidP="00F461E4">
          <w:pPr>
            <w:pStyle w:val="Dienstort"/>
          </w:pPr>
          <w:r>
            <w:t>Auslandsversicherung</w:t>
          </w:r>
        </w:p>
      </w:tc>
    </w:tr>
  </w:tbl>
  <w:p w14:paraId="0D8CFC69" w14:textId="77777777" w:rsidR="00BD7C71" w:rsidRDefault="00BD7C71">
    <w:pPr>
      <w:pStyle w:val="Kopfzeile"/>
    </w:pPr>
  </w:p>
  <w:p w14:paraId="74BBFE2A" w14:textId="77777777" w:rsidR="00F461E4" w:rsidRDefault="0026435D">
    <w:pPr>
      <w:pStyle w:val="Kopfzeile"/>
    </w:pPr>
    <w:r w:rsidRPr="0026435D">
      <w:t>Berufsgenossenschaft Holz und Metall, Isaac-Fulda-Allee 18, 55124 Mainz</w:t>
    </w:r>
  </w:p>
  <w:p w14:paraId="6B129009" w14:textId="77777777" w:rsidR="000407D4" w:rsidRDefault="000407D4">
    <w:pPr>
      <w:pStyle w:val="Kopfzeile"/>
    </w:pPr>
  </w:p>
  <w:p w14:paraId="422C8FFF" w14:textId="77777777" w:rsidR="0026435D" w:rsidRDefault="002643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EED" w14:textId="77777777" w:rsidR="00570B44" w:rsidRDefault="00570B44" w:rsidP="00CA0F0B">
    <w:pPr>
      <w:pStyle w:val="Kopfzeilezentriert"/>
    </w:pPr>
    <w:r>
      <w:t xml:space="preserve">- </w:t>
    </w:r>
    <w:r w:rsidR="00451D3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51D3E">
      <w:rPr>
        <w:rStyle w:val="Seitenzahl"/>
      </w:rPr>
      <w:fldChar w:fldCharType="separate"/>
    </w:r>
    <w:r w:rsidR="006C2A9C">
      <w:rPr>
        <w:rStyle w:val="Seitenzahl"/>
        <w:noProof/>
      </w:rPr>
      <w:t>2</w:t>
    </w:r>
    <w:r w:rsidR="00451D3E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D19F7E9" w14:textId="77777777" w:rsidR="00570B44" w:rsidRDefault="00570B44" w:rsidP="00747175">
    <w:pPr>
      <w:pStyle w:val="Kopfzeile"/>
    </w:pPr>
  </w:p>
  <w:p w14:paraId="1848A03B" w14:textId="77777777" w:rsidR="00A13CC2" w:rsidRDefault="00A13CC2" w:rsidP="00A13CC2">
    <w:pPr>
      <w:pStyle w:val="Kopfzeile"/>
    </w:pPr>
    <w:r w:rsidRPr="00891998">
      <w:rPr>
        <w:rFonts w:eastAsia="Times New Roman"/>
        <w:szCs w:val="20"/>
      </w:rPr>
      <w:t xml:space="preserve">Unser Zeichen: </w:t>
    </w:r>
    <w:sdt>
      <w:sdtPr>
        <w:rPr>
          <w:rFonts w:eastAsia="Times New Roman"/>
          <w:szCs w:val="20"/>
        </w:rPr>
        <w:alias w:val="Betrieb_BetriebsNummer"/>
        <w:tag w:val="Betrieb_BetriebsNummer"/>
        <w:id w:val="7089328"/>
        <w:showingPlcHdr/>
        <w:text w:multiLine="1"/>
      </w:sdtPr>
      <w:sdtEndPr/>
      <w:sdtContent>
        <w:r w:rsidRPr="00891998">
          <w:rPr>
            <w:rFonts w:eastAsia="Times New Roman"/>
            <w:color w:val="808080"/>
            <w:szCs w:val="20"/>
          </w:rPr>
          <w:t>[...]</w:t>
        </w:r>
      </w:sdtContent>
    </w:sdt>
    <w:r w:rsidRPr="00891998">
      <w:rPr>
        <w:rFonts w:eastAsia="Times New Roman"/>
        <w:color w:val="000000"/>
        <w:szCs w:val="20"/>
      </w:rPr>
      <w:t xml:space="preserve"> </w:t>
    </w:r>
    <w:r w:rsidRPr="00891998">
      <w:rPr>
        <w:rFonts w:eastAsia="Times New Roman"/>
        <w:szCs w:val="20"/>
      </w:rPr>
      <w:t>(</w:t>
    </w:r>
    <w:sdt>
      <w:sdtPr>
        <w:rPr>
          <w:rFonts w:eastAsia="Times New Roman"/>
          <w:szCs w:val="20"/>
        </w:rPr>
        <w:alias w:val="Betrieb_ErweiterteKreisNr"/>
        <w:tag w:val="Betrieb_ErweiterteKreisNr"/>
        <w:id w:val="7089329"/>
        <w:showingPlcHdr/>
        <w:text w:multiLine="1"/>
      </w:sdtPr>
      <w:sdtEndPr/>
      <w:sdtContent>
        <w:r w:rsidRPr="00891998">
          <w:rPr>
            <w:rFonts w:eastAsia="Times New Roman"/>
            <w:color w:val="808080"/>
            <w:szCs w:val="20"/>
          </w:rPr>
          <w:t>[...]</w:t>
        </w:r>
      </w:sdtContent>
    </w:sdt>
    <w:r>
      <w:rPr>
        <w:rFonts w:eastAsia="Times New Roman"/>
        <w:szCs w:val="20"/>
      </w:rPr>
      <w:t xml:space="preserve">) </w:t>
    </w:r>
    <w:sdt>
      <w:sdtPr>
        <w:rPr>
          <w:rFonts w:cs="Arial"/>
          <w:color w:val="000000"/>
        </w:rPr>
        <w:alias w:val="Betrieb_Betriebsart"/>
        <w:tag w:val="Betrieb_Betriebsart"/>
        <w:id w:val="7089337"/>
        <w:showingPlcHdr/>
        <w:text w:multiLine="1"/>
      </w:sdtPr>
      <w:sdtEndPr/>
      <w:sdtContent>
        <w:r w:rsidRPr="00137DB0">
          <w:rPr>
            <w:rStyle w:val="Platzhaltertext"/>
          </w:rPr>
          <w:t>[...]</w:t>
        </w:r>
      </w:sdtContent>
    </w:sdt>
  </w:p>
  <w:p w14:paraId="3537B134" w14:textId="77777777" w:rsidR="00570B44" w:rsidRPr="007E5EA0" w:rsidRDefault="00570B44" w:rsidP="00A13CC2">
    <w:pPr>
      <w:pStyle w:val="Kopfzeile"/>
      <w:rPr>
        <w:color w:val="000000"/>
      </w:rPr>
    </w:pPr>
    <w:r w:rsidRPr="007E5EA0">
      <w:t xml:space="preserve">DOK-ID: </w:t>
    </w:r>
    <w:sdt>
      <w:sdtPr>
        <w:alias w:val="Dok_ID"/>
        <w:tag w:val="Dok_ID"/>
        <w:id w:val="2454356"/>
        <w:showingPlcHdr/>
        <w:text w:multiLine="1"/>
      </w:sdtPr>
      <w:sdtEndPr/>
      <w:sdtContent>
        <w:r w:rsidRPr="007E5EA0">
          <w:rPr>
            <w:rStyle w:val="Platzhaltertext"/>
          </w:rPr>
          <w:t>[...]</w:t>
        </w:r>
      </w:sdtContent>
    </w:sdt>
  </w:p>
  <w:p w14:paraId="3495F374" w14:textId="77777777" w:rsidR="00570B44" w:rsidRDefault="00570B44" w:rsidP="00747175">
    <w:pPr>
      <w:pStyle w:val="Kopfzeile"/>
    </w:pPr>
  </w:p>
  <w:p w14:paraId="77A981A1" w14:textId="77777777" w:rsidR="00570B44" w:rsidRPr="00370494" w:rsidRDefault="00570B44" w:rsidP="007471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C411" w14:textId="77777777" w:rsidR="00570B44" w:rsidRPr="00431495" w:rsidRDefault="00570B44" w:rsidP="00EC3C8E">
    <w:pPr>
      <w:framePr w:w="510" w:h="57" w:hRule="exact" w:wrap="around" w:vAnchor="page" w:hAnchor="page" w:x="1" w:y="11908"/>
      <w:pBdr>
        <w:top w:val="single" w:sz="4" w:space="1" w:color="auto"/>
      </w:pBdr>
      <w:rPr>
        <w:sz w:val="28"/>
        <w:szCs w:val="28"/>
      </w:rPr>
    </w:pPr>
  </w:p>
  <w:p w14:paraId="7C42B06A" w14:textId="77777777" w:rsidR="00570B44" w:rsidRPr="00431495" w:rsidRDefault="00570B44" w:rsidP="00EC3C8E">
    <w:pPr>
      <w:framePr w:w="510" w:h="57" w:hRule="exact" w:wrap="around" w:vAnchor="page" w:hAnchor="page" w:x="1" w:y="8421"/>
      <w:pBdr>
        <w:top w:val="single" w:sz="4" w:space="1" w:color="auto"/>
      </w:pBdr>
      <w:rPr>
        <w:sz w:val="28"/>
        <w:szCs w:val="28"/>
      </w:rPr>
    </w:pPr>
  </w:p>
  <w:p w14:paraId="2576D69C" w14:textId="77777777" w:rsidR="00570B44" w:rsidRPr="00431495" w:rsidRDefault="00570B44" w:rsidP="00EC3C8E">
    <w:pPr>
      <w:framePr w:w="510" w:h="57" w:hRule="exact" w:wrap="around" w:vAnchor="page" w:hAnchor="page" w:x="1" w:y="5955"/>
      <w:pBdr>
        <w:top w:val="single" w:sz="4" w:space="1" w:color="auto"/>
      </w:pBdr>
      <w:rPr>
        <w:sz w:val="28"/>
        <w:szCs w:val="28"/>
      </w:rPr>
    </w:pPr>
  </w:p>
  <w:tbl>
    <w:tblPr>
      <w:tblW w:w="10740" w:type="dxa"/>
      <w:tblInd w:w="108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936"/>
    </w:tblGrid>
    <w:tr w:rsidR="00BD7C71" w:rsidRPr="00BA25A2" w14:paraId="23CABDF6" w14:textId="77777777" w:rsidTr="00F21197">
      <w:trPr>
        <w:trHeight w:val="1077"/>
      </w:trPr>
      <w:tc>
        <w:tcPr>
          <w:tcW w:w="10740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5B13DB23" w14:textId="77777777" w:rsidR="00BD7C71" w:rsidRPr="00BA25A2" w:rsidRDefault="00BD7C71" w:rsidP="00BD7C71">
          <w:pPr>
            <w:tabs>
              <w:tab w:val="left" w:pos="6010"/>
            </w:tabs>
            <w:jc w:val="left"/>
            <w:rPr>
              <w:rFonts w:cs="Arial"/>
            </w:rPr>
          </w:pPr>
          <w:r w:rsidRPr="00BA25A2">
            <w:rPr>
              <w:rFonts w:cs="Arial"/>
              <w:noProof/>
            </w:rPr>
            <w:drawing>
              <wp:anchor distT="0" distB="0" distL="114300" distR="114300" simplePos="0" relativeHeight="251656192" behindDoc="0" locked="0" layoutInCell="1" allowOverlap="1" wp14:anchorId="6BB0A96B" wp14:editId="7360502D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D7C71" w:rsidRPr="00BA25A2" w14:paraId="78351DFF" w14:textId="77777777" w:rsidTr="00F21197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33E63D97" w14:textId="77777777" w:rsidR="00BD7C71" w:rsidRPr="00BA25A2" w:rsidRDefault="00BD7C71" w:rsidP="00BD7C71">
          <w:pPr>
            <w:jc w:val="left"/>
            <w:rPr>
              <w:rFonts w:cs="Arial"/>
            </w:rPr>
          </w:pPr>
        </w:p>
      </w:tc>
      <w:tc>
        <w:tcPr>
          <w:tcW w:w="3936" w:type="dxa"/>
          <w:shd w:val="clear" w:color="auto" w:fill="auto"/>
          <w:noWrap/>
          <w:tcMar>
            <w:left w:w="170" w:type="dxa"/>
          </w:tcMar>
          <w:vAlign w:val="bottom"/>
        </w:tcPr>
        <w:p w14:paraId="22D59EAD" w14:textId="77777777" w:rsidR="00BD7C71" w:rsidRPr="00BA25A2" w:rsidRDefault="00BD7C71" w:rsidP="00BD7C71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BD7C71" w:rsidRPr="00BA25A2" w14:paraId="48C8F309" w14:textId="77777777" w:rsidTr="00F21197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28CCC6F5" w14:textId="77777777" w:rsidR="00BD7C71" w:rsidRPr="00BA25A2" w:rsidRDefault="00BD7C71" w:rsidP="00BD7C71">
          <w:pPr>
            <w:jc w:val="left"/>
            <w:rPr>
              <w:rFonts w:cs="Arial"/>
            </w:rPr>
          </w:pPr>
        </w:p>
      </w:tc>
      <w:tc>
        <w:tcPr>
          <w:tcW w:w="3936" w:type="dxa"/>
          <w:shd w:val="clear" w:color="auto" w:fill="auto"/>
          <w:noWrap/>
          <w:tcMar>
            <w:left w:w="170" w:type="dxa"/>
          </w:tcMar>
          <w:vAlign w:val="bottom"/>
        </w:tcPr>
        <w:p w14:paraId="52F980A4" w14:textId="77777777" w:rsidR="00BD7C71" w:rsidRPr="00BA25A2" w:rsidRDefault="00BD7C71" w:rsidP="00BD7C71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BD7C71" w:rsidRPr="00BA25A2" w14:paraId="6621F5E5" w14:textId="77777777" w:rsidTr="00F21197">
      <w:trPr>
        <w:trHeight w:hRule="exact" w:val="284"/>
      </w:trPr>
      <w:tc>
        <w:tcPr>
          <w:tcW w:w="6804" w:type="dxa"/>
          <w:shd w:val="clear" w:color="auto" w:fill="auto"/>
        </w:tcPr>
        <w:p w14:paraId="602089D8" w14:textId="77777777" w:rsidR="00BD7C71" w:rsidRPr="00BA25A2" w:rsidRDefault="00BD7C71" w:rsidP="00BD7C71">
          <w:pPr>
            <w:jc w:val="left"/>
          </w:pPr>
        </w:p>
      </w:tc>
      <w:tc>
        <w:tcPr>
          <w:tcW w:w="3936" w:type="dxa"/>
          <w:shd w:val="clear" w:color="auto" w:fill="auto"/>
          <w:noWrap/>
          <w:tcMar>
            <w:left w:w="170" w:type="dxa"/>
          </w:tcMar>
          <w:vAlign w:val="bottom"/>
        </w:tcPr>
        <w:p w14:paraId="5B54FAAF" w14:textId="77777777" w:rsidR="00BD7C71" w:rsidRPr="00BA25A2" w:rsidRDefault="00BD7C71" w:rsidP="00BD7C71">
          <w:pPr>
            <w:jc w:val="left"/>
            <w:rPr>
              <w:rFonts w:cs="Arial"/>
              <w:sz w:val="20"/>
              <w:szCs w:val="18"/>
            </w:rPr>
          </w:pPr>
          <w:r>
            <w:rPr>
              <w:rFonts w:cs="Arial"/>
              <w:sz w:val="20"/>
              <w:szCs w:val="18"/>
            </w:rPr>
            <w:t>Auslandsversicherung</w:t>
          </w:r>
        </w:p>
      </w:tc>
    </w:tr>
  </w:tbl>
  <w:p w14:paraId="3FE348BA" w14:textId="77777777" w:rsidR="00570B44" w:rsidRPr="007264EA" w:rsidRDefault="00570B44" w:rsidP="007264E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08766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E78A1"/>
    <w:multiLevelType w:val="singleLevel"/>
    <w:tmpl w:val="24265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E22B56"/>
    <w:multiLevelType w:val="multilevel"/>
    <w:tmpl w:val="D88AABC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num w:numId="1" w16cid:durableId="2003120206">
    <w:abstractNumId w:val="9"/>
  </w:num>
  <w:num w:numId="2" w16cid:durableId="1270893274">
    <w:abstractNumId w:val="7"/>
  </w:num>
  <w:num w:numId="3" w16cid:durableId="593318637">
    <w:abstractNumId w:val="6"/>
  </w:num>
  <w:num w:numId="4" w16cid:durableId="681707401">
    <w:abstractNumId w:val="5"/>
  </w:num>
  <w:num w:numId="5" w16cid:durableId="1565874592">
    <w:abstractNumId w:val="4"/>
  </w:num>
  <w:num w:numId="6" w16cid:durableId="158930262">
    <w:abstractNumId w:val="8"/>
  </w:num>
  <w:num w:numId="7" w16cid:durableId="1997606466">
    <w:abstractNumId w:val="3"/>
  </w:num>
  <w:num w:numId="8" w16cid:durableId="1592159602">
    <w:abstractNumId w:val="2"/>
  </w:num>
  <w:num w:numId="9" w16cid:durableId="876431085">
    <w:abstractNumId w:val="1"/>
  </w:num>
  <w:num w:numId="10" w16cid:durableId="1574123272">
    <w:abstractNumId w:val="0"/>
  </w:num>
  <w:num w:numId="11" w16cid:durableId="1928995158">
    <w:abstractNumId w:val="11"/>
  </w:num>
  <w:num w:numId="12" w16cid:durableId="1567841658">
    <w:abstractNumId w:val="11"/>
  </w:num>
  <w:num w:numId="13" w16cid:durableId="91318">
    <w:abstractNumId w:val="11"/>
  </w:num>
  <w:num w:numId="14" w16cid:durableId="1065761630">
    <w:abstractNumId w:val="11"/>
  </w:num>
  <w:num w:numId="15" w16cid:durableId="235171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HFnkt9WznaBB9awZcbjN9LCMPtm2nOjo/u065yHJrC1f2g8Vt4ZShqtK6IDbFqvJ/1iJVyGWeBz1sO88kJSelg==" w:saltValue="cwvk89HZPn8izQ2PW0asww==" w:algorithmName="SHA-512"/>
  <w:defaultTabStop w:val="709"/>
  <w:autoHyphenation/>
  <w:hyphenationZone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69"/>
    <w:rsid w:val="00000282"/>
    <w:rsid w:val="00002560"/>
    <w:rsid w:val="00005994"/>
    <w:rsid w:val="00015B3A"/>
    <w:rsid w:val="0001624B"/>
    <w:rsid w:val="00016494"/>
    <w:rsid w:val="000407D4"/>
    <w:rsid w:val="00040929"/>
    <w:rsid w:val="0004232B"/>
    <w:rsid w:val="0004274D"/>
    <w:rsid w:val="00044D58"/>
    <w:rsid w:val="00044DDB"/>
    <w:rsid w:val="000450ED"/>
    <w:rsid w:val="00051485"/>
    <w:rsid w:val="00057583"/>
    <w:rsid w:val="00060660"/>
    <w:rsid w:val="0006410B"/>
    <w:rsid w:val="00065DC4"/>
    <w:rsid w:val="00070976"/>
    <w:rsid w:val="000726E1"/>
    <w:rsid w:val="0007425F"/>
    <w:rsid w:val="000861C3"/>
    <w:rsid w:val="000911DE"/>
    <w:rsid w:val="000A1746"/>
    <w:rsid w:val="000A197D"/>
    <w:rsid w:val="000A336F"/>
    <w:rsid w:val="000A566D"/>
    <w:rsid w:val="000A60EF"/>
    <w:rsid w:val="000B0C79"/>
    <w:rsid w:val="000B2EFB"/>
    <w:rsid w:val="000C26AF"/>
    <w:rsid w:val="000D63F6"/>
    <w:rsid w:val="000F1C4C"/>
    <w:rsid w:val="001025C7"/>
    <w:rsid w:val="001161A1"/>
    <w:rsid w:val="00127495"/>
    <w:rsid w:val="0013531E"/>
    <w:rsid w:val="001377CA"/>
    <w:rsid w:val="0016572C"/>
    <w:rsid w:val="00173010"/>
    <w:rsid w:val="00173DF8"/>
    <w:rsid w:val="0017638C"/>
    <w:rsid w:val="00176A81"/>
    <w:rsid w:val="0018276E"/>
    <w:rsid w:val="00186EB0"/>
    <w:rsid w:val="00191DD0"/>
    <w:rsid w:val="001A3892"/>
    <w:rsid w:val="001A5D0E"/>
    <w:rsid w:val="001B2C0D"/>
    <w:rsid w:val="001B611F"/>
    <w:rsid w:val="001B74CD"/>
    <w:rsid w:val="001C04AB"/>
    <w:rsid w:val="001D28F3"/>
    <w:rsid w:val="001D4790"/>
    <w:rsid w:val="001D4B78"/>
    <w:rsid w:val="001D7C71"/>
    <w:rsid w:val="001E3211"/>
    <w:rsid w:val="001F536F"/>
    <w:rsid w:val="00200106"/>
    <w:rsid w:val="002136F1"/>
    <w:rsid w:val="002209E3"/>
    <w:rsid w:val="0023177C"/>
    <w:rsid w:val="00235750"/>
    <w:rsid w:val="00244078"/>
    <w:rsid w:val="00255E2E"/>
    <w:rsid w:val="0026058B"/>
    <w:rsid w:val="002635FA"/>
    <w:rsid w:val="0026435D"/>
    <w:rsid w:val="00265DF7"/>
    <w:rsid w:val="00284A02"/>
    <w:rsid w:val="002A01E3"/>
    <w:rsid w:val="002B2A9B"/>
    <w:rsid w:val="002B7F0D"/>
    <w:rsid w:val="002C1CB9"/>
    <w:rsid w:val="002C46D0"/>
    <w:rsid w:val="002D3E69"/>
    <w:rsid w:val="002E50D4"/>
    <w:rsid w:val="002F240D"/>
    <w:rsid w:val="00303B5E"/>
    <w:rsid w:val="0030719A"/>
    <w:rsid w:val="00312340"/>
    <w:rsid w:val="0031266E"/>
    <w:rsid w:val="003139DD"/>
    <w:rsid w:val="00341A1F"/>
    <w:rsid w:val="00343ECB"/>
    <w:rsid w:val="003476FC"/>
    <w:rsid w:val="00351CF1"/>
    <w:rsid w:val="00370494"/>
    <w:rsid w:val="00372D11"/>
    <w:rsid w:val="00374EDA"/>
    <w:rsid w:val="00387DC3"/>
    <w:rsid w:val="003961C1"/>
    <w:rsid w:val="003A09CE"/>
    <w:rsid w:val="003A7820"/>
    <w:rsid w:val="003A789B"/>
    <w:rsid w:val="003B05DF"/>
    <w:rsid w:val="003B0DC8"/>
    <w:rsid w:val="003B16BF"/>
    <w:rsid w:val="003C2296"/>
    <w:rsid w:val="003D024F"/>
    <w:rsid w:val="003E049A"/>
    <w:rsid w:val="003E2651"/>
    <w:rsid w:val="003E4AFE"/>
    <w:rsid w:val="003E5BAC"/>
    <w:rsid w:val="003F4FB8"/>
    <w:rsid w:val="003F77D5"/>
    <w:rsid w:val="00402CC4"/>
    <w:rsid w:val="00404D30"/>
    <w:rsid w:val="00405FBF"/>
    <w:rsid w:val="00406BD9"/>
    <w:rsid w:val="0040751F"/>
    <w:rsid w:val="0041145E"/>
    <w:rsid w:val="004210EA"/>
    <w:rsid w:val="004239C3"/>
    <w:rsid w:val="004265C8"/>
    <w:rsid w:val="00431495"/>
    <w:rsid w:val="00434CA9"/>
    <w:rsid w:val="00447338"/>
    <w:rsid w:val="00451D3E"/>
    <w:rsid w:val="00452924"/>
    <w:rsid w:val="00456B89"/>
    <w:rsid w:val="00486105"/>
    <w:rsid w:val="0049044D"/>
    <w:rsid w:val="00492DDA"/>
    <w:rsid w:val="00496364"/>
    <w:rsid w:val="004A168F"/>
    <w:rsid w:val="004A53A8"/>
    <w:rsid w:val="004A6528"/>
    <w:rsid w:val="004B0A42"/>
    <w:rsid w:val="004B1B7A"/>
    <w:rsid w:val="004B4A8D"/>
    <w:rsid w:val="004B4C05"/>
    <w:rsid w:val="004C7C86"/>
    <w:rsid w:val="004D4CED"/>
    <w:rsid w:val="004E3D65"/>
    <w:rsid w:val="004F73B0"/>
    <w:rsid w:val="004F7FEB"/>
    <w:rsid w:val="0050093A"/>
    <w:rsid w:val="00507EF3"/>
    <w:rsid w:val="00507F00"/>
    <w:rsid w:val="00512D8E"/>
    <w:rsid w:val="0051789B"/>
    <w:rsid w:val="00527706"/>
    <w:rsid w:val="005403AC"/>
    <w:rsid w:val="00561A57"/>
    <w:rsid w:val="00564F70"/>
    <w:rsid w:val="0056770E"/>
    <w:rsid w:val="00570B44"/>
    <w:rsid w:val="00574146"/>
    <w:rsid w:val="00593E85"/>
    <w:rsid w:val="005A1444"/>
    <w:rsid w:val="005A17CC"/>
    <w:rsid w:val="005A74B0"/>
    <w:rsid w:val="005B2E66"/>
    <w:rsid w:val="005B55AD"/>
    <w:rsid w:val="005B5BBE"/>
    <w:rsid w:val="005C0922"/>
    <w:rsid w:val="005D24AF"/>
    <w:rsid w:val="005E0D34"/>
    <w:rsid w:val="006024E8"/>
    <w:rsid w:val="00606BB4"/>
    <w:rsid w:val="006160D3"/>
    <w:rsid w:val="006178CF"/>
    <w:rsid w:val="00617CC2"/>
    <w:rsid w:val="0062606E"/>
    <w:rsid w:val="00632F01"/>
    <w:rsid w:val="006510F3"/>
    <w:rsid w:val="00661B16"/>
    <w:rsid w:val="006649A6"/>
    <w:rsid w:val="006649FA"/>
    <w:rsid w:val="00667ACC"/>
    <w:rsid w:val="00670176"/>
    <w:rsid w:val="00673531"/>
    <w:rsid w:val="00680E6D"/>
    <w:rsid w:val="0068473A"/>
    <w:rsid w:val="00684A2B"/>
    <w:rsid w:val="00694480"/>
    <w:rsid w:val="0069661D"/>
    <w:rsid w:val="006B54E6"/>
    <w:rsid w:val="006C2A9C"/>
    <w:rsid w:val="006C7D3C"/>
    <w:rsid w:val="006E3B01"/>
    <w:rsid w:val="006F5A01"/>
    <w:rsid w:val="00701FFB"/>
    <w:rsid w:val="0070791B"/>
    <w:rsid w:val="00710FBA"/>
    <w:rsid w:val="0071327F"/>
    <w:rsid w:val="00714225"/>
    <w:rsid w:val="00716A32"/>
    <w:rsid w:val="00720051"/>
    <w:rsid w:val="007264EA"/>
    <w:rsid w:val="00733031"/>
    <w:rsid w:val="00733588"/>
    <w:rsid w:val="00744DD8"/>
    <w:rsid w:val="00746312"/>
    <w:rsid w:val="00747175"/>
    <w:rsid w:val="00751EBF"/>
    <w:rsid w:val="00755EE2"/>
    <w:rsid w:val="00757A24"/>
    <w:rsid w:val="00761AE9"/>
    <w:rsid w:val="007727E7"/>
    <w:rsid w:val="00776132"/>
    <w:rsid w:val="00782089"/>
    <w:rsid w:val="007879EA"/>
    <w:rsid w:val="00790FE3"/>
    <w:rsid w:val="00791DA8"/>
    <w:rsid w:val="007926DE"/>
    <w:rsid w:val="007A6DD2"/>
    <w:rsid w:val="007A7607"/>
    <w:rsid w:val="007B291B"/>
    <w:rsid w:val="007B3FD4"/>
    <w:rsid w:val="007C60FC"/>
    <w:rsid w:val="007C6D4B"/>
    <w:rsid w:val="007D027E"/>
    <w:rsid w:val="007E0850"/>
    <w:rsid w:val="007E3156"/>
    <w:rsid w:val="0080069E"/>
    <w:rsid w:val="00805AA2"/>
    <w:rsid w:val="00806228"/>
    <w:rsid w:val="0081331A"/>
    <w:rsid w:val="0081350E"/>
    <w:rsid w:val="0082046D"/>
    <w:rsid w:val="00824C94"/>
    <w:rsid w:val="00831A20"/>
    <w:rsid w:val="008352E3"/>
    <w:rsid w:val="00845B97"/>
    <w:rsid w:val="00846F9B"/>
    <w:rsid w:val="008536AE"/>
    <w:rsid w:val="00857E48"/>
    <w:rsid w:val="008705CD"/>
    <w:rsid w:val="00871A14"/>
    <w:rsid w:val="00875F07"/>
    <w:rsid w:val="00880D02"/>
    <w:rsid w:val="008A4594"/>
    <w:rsid w:val="008A6DEB"/>
    <w:rsid w:val="008B54CE"/>
    <w:rsid w:val="008C070F"/>
    <w:rsid w:val="008D3762"/>
    <w:rsid w:val="008E7AE7"/>
    <w:rsid w:val="008F1EC2"/>
    <w:rsid w:val="008F7712"/>
    <w:rsid w:val="009005F9"/>
    <w:rsid w:val="00901542"/>
    <w:rsid w:val="009122BD"/>
    <w:rsid w:val="00926823"/>
    <w:rsid w:val="009279B9"/>
    <w:rsid w:val="00937061"/>
    <w:rsid w:val="009373D3"/>
    <w:rsid w:val="00942EDC"/>
    <w:rsid w:val="009456D9"/>
    <w:rsid w:val="00945CBA"/>
    <w:rsid w:val="00951416"/>
    <w:rsid w:val="00951634"/>
    <w:rsid w:val="00955BCD"/>
    <w:rsid w:val="0095772E"/>
    <w:rsid w:val="00957A8A"/>
    <w:rsid w:val="00971204"/>
    <w:rsid w:val="00974B08"/>
    <w:rsid w:val="009771CC"/>
    <w:rsid w:val="00980FA5"/>
    <w:rsid w:val="009818EF"/>
    <w:rsid w:val="00983EEA"/>
    <w:rsid w:val="00985B58"/>
    <w:rsid w:val="009900B6"/>
    <w:rsid w:val="00993ABA"/>
    <w:rsid w:val="009B6086"/>
    <w:rsid w:val="009C51E7"/>
    <w:rsid w:val="009C5B26"/>
    <w:rsid w:val="009C73CF"/>
    <w:rsid w:val="009E6404"/>
    <w:rsid w:val="009F390C"/>
    <w:rsid w:val="00A13CC2"/>
    <w:rsid w:val="00A20FDA"/>
    <w:rsid w:val="00A23FEF"/>
    <w:rsid w:val="00A242F7"/>
    <w:rsid w:val="00A3080E"/>
    <w:rsid w:val="00A311C6"/>
    <w:rsid w:val="00A3202A"/>
    <w:rsid w:val="00A43D70"/>
    <w:rsid w:val="00A46A1B"/>
    <w:rsid w:val="00A55E80"/>
    <w:rsid w:val="00A668D5"/>
    <w:rsid w:val="00A738E6"/>
    <w:rsid w:val="00A74447"/>
    <w:rsid w:val="00A76F5A"/>
    <w:rsid w:val="00A919DE"/>
    <w:rsid w:val="00A9439D"/>
    <w:rsid w:val="00AA2DC4"/>
    <w:rsid w:val="00AA4613"/>
    <w:rsid w:val="00AA72AE"/>
    <w:rsid w:val="00AB3D4D"/>
    <w:rsid w:val="00AC48AE"/>
    <w:rsid w:val="00AD38CC"/>
    <w:rsid w:val="00AD6692"/>
    <w:rsid w:val="00AE4710"/>
    <w:rsid w:val="00AF0D22"/>
    <w:rsid w:val="00AF3133"/>
    <w:rsid w:val="00AF7B3C"/>
    <w:rsid w:val="00AF7DC9"/>
    <w:rsid w:val="00B02979"/>
    <w:rsid w:val="00B02D2F"/>
    <w:rsid w:val="00B0523B"/>
    <w:rsid w:val="00B15A18"/>
    <w:rsid w:val="00B2015A"/>
    <w:rsid w:val="00B30416"/>
    <w:rsid w:val="00B352DF"/>
    <w:rsid w:val="00B50EB2"/>
    <w:rsid w:val="00B52214"/>
    <w:rsid w:val="00B66836"/>
    <w:rsid w:val="00B669B7"/>
    <w:rsid w:val="00B74046"/>
    <w:rsid w:val="00B81E06"/>
    <w:rsid w:val="00B82659"/>
    <w:rsid w:val="00B9334F"/>
    <w:rsid w:val="00B94D54"/>
    <w:rsid w:val="00BA0DCD"/>
    <w:rsid w:val="00BB2A8F"/>
    <w:rsid w:val="00BB6020"/>
    <w:rsid w:val="00BC04B3"/>
    <w:rsid w:val="00BD7C71"/>
    <w:rsid w:val="00BF1212"/>
    <w:rsid w:val="00C10A86"/>
    <w:rsid w:val="00C2259B"/>
    <w:rsid w:val="00C345EF"/>
    <w:rsid w:val="00C37927"/>
    <w:rsid w:val="00C45709"/>
    <w:rsid w:val="00C54B98"/>
    <w:rsid w:val="00C55914"/>
    <w:rsid w:val="00C62E4C"/>
    <w:rsid w:val="00C66A2B"/>
    <w:rsid w:val="00C6743B"/>
    <w:rsid w:val="00C72BEE"/>
    <w:rsid w:val="00C75E8D"/>
    <w:rsid w:val="00C803AC"/>
    <w:rsid w:val="00C80955"/>
    <w:rsid w:val="00C8627D"/>
    <w:rsid w:val="00C945AE"/>
    <w:rsid w:val="00C979AF"/>
    <w:rsid w:val="00CA0F0B"/>
    <w:rsid w:val="00CB2043"/>
    <w:rsid w:val="00CB5557"/>
    <w:rsid w:val="00CB579E"/>
    <w:rsid w:val="00CC4D5C"/>
    <w:rsid w:val="00CF05A1"/>
    <w:rsid w:val="00CF2471"/>
    <w:rsid w:val="00CF42A8"/>
    <w:rsid w:val="00D01055"/>
    <w:rsid w:val="00D1014F"/>
    <w:rsid w:val="00D2250B"/>
    <w:rsid w:val="00D23DE1"/>
    <w:rsid w:val="00D378DE"/>
    <w:rsid w:val="00D37B2D"/>
    <w:rsid w:val="00D41A7B"/>
    <w:rsid w:val="00D466E5"/>
    <w:rsid w:val="00D51877"/>
    <w:rsid w:val="00D55C16"/>
    <w:rsid w:val="00D60369"/>
    <w:rsid w:val="00D60A6E"/>
    <w:rsid w:val="00D625D9"/>
    <w:rsid w:val="00D627D7"/>
    <w:rsid w:val="00D7081B"/>
    <w:rsid w:val="00D81B76"/>
    <w:rsid w:val="00D83600"/>
    <w:rsid w:val="00D86435"/>
    <w:rsid w:val="00D92EBA"/>
    <w:rsid w:val="00D97523"/>
    <w:rsid w:val="00DB20FB"/>
    <w:rsid w:val="00DB5409"/>
    <w:rsid w:val="00DD2611"/>
    <w:rsid w:val="00DD2CF2"/>
    <w:rsid w:val="00DD4ED2"/>
    <w:rsid w:val="00DE072E"/>
    <w:rsid w:val="00DE55BE"/>
    <w:rsid w:val="00DE66D5"/>
    <w:rsid w:val="00DF2B2E"/>
    <w:rsid w:val="00E1597F"/>
    <w:rsid w:val="00E17759"/>
    <w:rsid w:val="00E26C9F"/>
    <w:rsid w:val="00E331A6"/>
    <w:rsid w:val="00E355C2"/>
    <w:rsid w:val="00E36FE2"/>
    <w:rsid w:val="00E373E4"/>
    <w:rsid w:val="00E42F30"/>
    <w:rsid w:val="00E44971"/>
    <w:rsid w:val="00E4678E"/>
    <w:rsid w:val="00E50771"/>
    <w:rsid w:val="00E53F0C"/>
    <w:rsid w:val="00E65D58"/>
    <w:rsid w:val="00E711D3"/>
    <w:rsid w:val="00E81B07"/>
    <w:rsid w:val="00E82D28"/>
    <w:rsid w:val="00E83329"/>
    <w:rsid w:val="00E84FBA"/>
    <w:rsid w:val="00E96447"/>
    <w:rsid w:val="00E96AF6"/>
    <w:rsid w:val="00E9775E"/>
    <w:rsid w:val="00EC3C8E"/>
    <w:rsid w:val="00ED136B"/>
    <w:rsid w:val="00ED1938"/>
    <w:rsid w:val="00EE020E"/>
    <w:rsid w:val="00EE2679"/>
    <w:rsid w:val="00EF476A"/>
    <w:rsid w:val="00EF7065"/>
    <w:rsid w:val="00EF7170"/>
    <w:rsid w:val="00EF7E40"/>
    <w:rsid w:val="00F10725"/>
    <w:rsid w:val="00F15CEA"/>
    <w:rsid w:val="00F16890"/>
    <w:rsid w:val="00F17E6F"/>
    <w:rsid w:val="00F30939"/>
    <w:rsid w:val="00F33ECE"/>
    <w:rsid w:val="00F403EB"/>
    <w:rsid w:val="00F461E4"/>
    <w:rsid w:val="00F530E3"/>
    <w:rsid w:val="00F61168"/>
    <w:rsid w:val="00F6506C"/>
    <w:rsid w:val="00F6775E"/>
    <w:rsid w:val="00F7258C"/>
    <w:rsid w:val="00F736FD"/>
    <w:rsid w:val="00F74141"/>
    <w:rsid w:val="00F7497C"/>
    <w:rsid w:val="00F77605"/>
    <w:rsid w:val="00F94582"/>
    <w:rsid w:val="00F973E2"/>
    <w:rsid w:val="00FA0AFC"/>
    <w:rsid w:val="00FB2B10"/>
    <w:rsid w:val="00FB37AB"/>
    <w:rsid w:val="00FB4E14"/>
    <w:rsid w:val="00FC4F63"/>
    <w:rsid w:val="00FC6CC6"/>
    <w:rsid w:val="00FD2ED3"/>
    <w:rsid w:val="00FD5783"/>
    <w:rsid w:val="00FE2D78"/>
    <w:rsid w:val="00FE3D52"/>
    <w:rsid w:val="00FE60F1"/>
    <w:rsid w:val="00FF05E9"/>
    <w:rsid w:val="00FF2637"/>
    <w:rsid w:val="00FF26F4"/>
    <w:rsid w:val="00FF4B9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24EA9"/>
  <w15:docId w15:val="{3A71B501-49BD-4D5B-A996-39F237F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A02"/>
    <w:pPr>
      <w:suppressAutoHyphens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352DF"/>
    <w:pPr>
      <w:keepNext/>
      <w:numPr>
        <w:numId w:val="14"/>
      </w:numPr>
      <w:tabs>
        <w:tab w:val="clear" w:pos="709"/>
        <w:tab w:val="num" w:pos="0"/>
      </w:tabs>
      <w:ind w:left="-360" w:hanging="3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352DF"/>
    <w:pPr>
      <w:keepNext/>
      <w:numPr>
        <w:ilvl w:val="1"/>
        <w:numId w:val="14"/>
      </w:numPr>
      <w:tabs>
        <w:tab w:val="clear" w:pos="709"/>
        <w:tab w:val="num" w:pos="720"/>
      </w:tabs>
      <w:ind w:left="72" w:hanging="432"/>
      <w:jc w:val="lef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B352DF"/>
    <w:pPr>
      <w:keepNext/>
      <w:numPr>
        <w:ilvl w:val="2"/>
        <w:numId w:val="14"/>
      </w:numPr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B352DF"/>
    <w:pPr>
      <w:keepNext/>
      <w:numPr>
        <w:ilvl w:val="3"/>
        <w:numId w:val="14"/>
      </w:numPr>
      <w:tabs>
        <w:tab w:val="clear" w:pos="709"/>
        <w:tab w:val="num" w:pos="2160"/>
      </w:tabs>
      <w:jc w:val="left"/>
      <w:outlineLvl w:val="3"/>
    </w:pPr>
    <w:rPr>
      <w:b/>
      <w:bCs/>
      <w:szCs w:val="48"/>
    </w:rPr>
  </w:style>
  <w:style w:type="paragraph" w:styleId="berschrift5">
    <w:name w:val="heading 5"/>
    <w:basedOn w:val="Standard"/>
    <w:next w:val="Standard"/>
    <w:qFormat/>
    <w:rsid w:val="00B352DF"/>
    <w:p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B352DF"/>
    <w:pPr>
      <w:jc w:val="left"/>
      <w:outlineLvl w:val="5"/>
    </w:pPr>
    <w:rPr>
      <w:b/>
      <w:bCs/>
      <w:szCs w:val="18"/>
    </w:rPr>
  </w:style>
  <w:style w:type="paragraph" w:styleId="berschrift7">
    <w:name w:val="heading 7"/>
    <w:basedOn w:val="Standard"/>
    <w:next w:val="Standard"/>
    <w:qFormat/>
    <w:rsid w:val="00B352DF"/>
    <w:pPr>
      <w:jc w:val="left"/>
      <w:outlineLvl w:val="6"/>
    </w:pPr>
    <w:rPr>
      <w:b/>
      <w:szCs w:val="14"/>
    </w:rPr>
  </w:style>
  <w:style w:type="paragraph" w:styleId="berschrift8">
    <w:name w:val="heading 8"/>
    <w:basedOn w:val="Standard"/>
    <w:next w:val="Standard"/>
    <w:qFormat/>
    <w:rsid w:val="00B352DF"/>
    <w:pPr>
      <w:jc w:val="left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B352DF"/>
    <w:pPr>
      <w:jc w:val="left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  <w:jc w:val="left"/>
    </w:pPr>
    <w:rPr>
      <w:sz w:val="20"/>
    </w:rPr>
  </w:style>
  <w:style w:type="paragraph" w:styleId="Fuzeile">
    <w:name w:val="footer"/>
    <w:basedOn w:val="Standard"/>
    <w:link w:val="FuzeileZchn"/>
    <w:autoRedefine/>
    <w:rsid w:val="007264EA"/>
    <w:pPr>
      <w:tabs>
        <w:tab w:val="right" w:pos="9866"/>
      </w:tabs>
      <w:jc w:val="left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8473A"/>
    <w:rPr>
      <w:color w:val="808080"/>
    </w:rPr>
  </w:style>
  <w:style w:type="paragraph" w:styleId="Sprechblasentext">
    <w:name w:val="Balloon Text"/>
    <w:basedOn w:val="Standard"/>
    <w:semiHidden/>
    <w:rsid w:val="00DD4E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customStyle="1" w:styleId="Betreff">
    <w:name w:val="Betreff"/>
    <w:basedOn w:val="Standard"/>
    <w:next w:val="Standard"/>
    <w:rsid w:val="009C73CF"/>
    <w:pPr>
      <w:spacing w:before="480"/>
      <w:jc w:val="left"/>
    </w:pPr>
    <w:rPr>
      <w:rFonts w:cs="Arial"/>
      <w:b/>
    </w:rPr>
  </w:style>
  <w:style w:type="paragraph" w:customStyle="1" w:styleId="Gru">
    <w:name w:val="Gruß"/>
    <w:basedOn w:val="Standard"/>
    <w:rsid w:val="00431495"/>
    <w:pPr>
      <w:keepNext/>
      <w:spacing w:after="960"/>
    </w:pPr>
    <w:rPr>
      <w:rFonts w:cs="Arial"/>
    </w:rPr>
  </w:style>
  <w:style w:type="paragraph" w:customStyle="1" w:styleId="Kommunikationsblock">
    <w:name w:val="Kommunikationsblock"/>
    <w:basedOn w:val="Standard"/>
    <w:rsid w:val="00AA2DC4"/>
    <w:pPr>
      <w:jc w:val="right"/>
    </w:pPr>
    <w:rPr>
      <w:rFonts w:cs="Arial"/>
      <w:sz w:val="16"/>
      <w:szCs w:val="16"/>
    </w:rPr>
  </w:style>
  <w:style w:type="paragraph" w:customStyle="1" w:styleId="Ansprechpartner">
    <w:name w:val="Ansprechpartner"/>
    <w:basedOn w:val="Standard"/>
    <w:rsid w:val="00FB2B10"/>
    <w:pPr>
      <w:jc w:val="left"/>
    </w:pPr>
    <w:rPr>
      <w:sz w:val="20"/>
    </w:rPr>
  </w:style>
  <w:style w:type="paragraph" w:customStyle="1" w:styleId="Empfnger">
    <w:name w:val="Empfänger"/>
    <w:basedOn w:val="Standard"/>
    <w:rsid w:val="00FB2B10"/>
    <w:pPr>
      <w:jc w:val="left"/>
    </w:pPr>
    <w:rPr>
      <w:rFonts w:cs="Arial"/>
      <w:sz w:val="20"/>
      <w:szCs w:val="20"/>
    </w:rPr>
  </w:style>
  <w:style w:type="paragraph" w:customStyle="1" w:styleId="Logo">
    <w:name w:val="Logo"/>
    <w:basedOn w:val="Standard"/>
    <w:rsid w:val="009C73CF"/>
    <w:pPr>
      <w:jc w:val="left"/>
    </w:pPr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pPr>
      <w:jc w:val="left"/>
    </w:pPr>
    <w:rPr>
      <w:rFonts w:cs="Arial"/>
      <w:sz w:val="26"/>
      <w:szCs w:val="26"/>
    </w:rPr>
  </w:style>
  <w:style w:type="paragraph" w:customStyle="1" w:styleId="Dienstort">
    <w:name w:val="Dienstort"/>
    <w:basedOn w:val="Standard"/>
    <w:rsid w:val="00512D8E"/>
    <w:pPr>
      <w:jc w:val="left"/>
    </w:pPr>
    <w:rPr>
      <w:rFonts w:cs="Arial"/>
      <w:sz w:val="20"/>
      <w:szCs w:val="18"/>
    </w:rPr>
  </w:style>
  <w:style w:type="paragraph" w:customStyle="1" w:styleId="Absender">
    <w:name w:val="Absender"/>
    <w:basedOn w:val="berschrift7"/>
    <w:rsid w:val="00955BCD"/>
    <w:rPr>
      <w:rFonts w:cs="Arial"/>
      <w:b w:val="0"/>
      <w:sz w:val="14"/>
      <w:szCs w:val="12"/>
    </w:rPr>
  </w:style>
  <w:style w:type="paragraph" w:customStyle="1" w:styleId="Leer">
    <w:name w:val="Leer"/>
    <w:basedOn w:val="Standard"/>
    <w:rsid w:val="00761AE9"/>
    <w:rPr>
      <w:rFonts w:cs="Arial"/>
      <w:sz w:val="16"/>
      <w:szCs w:val="16"/>
    </w:rPr>
  </w:style>
  <w:style w:type="paragraph" w:styleId="Anrede">
    <w:name w:val="Salutation"/>
    <w:basedOn w:val="Standard"/>
    <w:next w:val="Standard"/>
    <w:link w:val="AnredeZchn"/>
    <w:rsid w:val="00AE4710"/>
    <w:pPr>
      <w:spacing w:before="480"/>
      <w:jc w:val="left"/>
    </w:pPr>
  </w:style>
  <w:style w:type="character" w:customStyle="1" w:styleId="AnredeZchn">
    <w:name w:val="Anrede Zchn"/>
    <w:basedOn w:val="Absatz-Standardschriftart"/>
    <w:link w:val="Anrede"/>
    <w:rsid w:val="00AE4710"/>
    <w:rPr>
      <w:rFonts w:ascii="Arial" w:eastAsia="Batang" w:hAnsi="Arial"/>
      <w:sz w:val="22"/>
      <w:szCs w:val="22"/>
      <w:lang w:val="de-DE" w:eastAsia="de-DE" w:bidi="ar-SA"/>
    </w:rPr>
  </w:style>
  <w:style w:type="paragraph" w:customStyle="1" w:styleId="MFG">
    <w:name w:val="MFG"/>
    <w:basedOn w:val="Standard"/>
    <w:next w:val="ImAuftrag"/>
    <w:rsid w:val="005403AC"/>
    <w:pPr>
      <w:keepNext/>
      <w:jc w:val="left"/>
    </w:pPr>
  </w:style>
  <w:style w:type="paragraph" w:customStyle="1" w:styleId="ImAuftrag">
    <w:name w:val="ImAuftrag"/>
    <w:basedOn w:val="MFG"/>
    <w:next w:val="Unterschrift"/>
    <w:rsid w:val="00B352DF"/>
  </w:style>
  <w:style w:type="paragraph" w:styleId="Unterschrift">
    <w:name w:val="Signature"/>
    <w:basedOn w:val="Standard"/>
    <w:next w:val="Anlagen"/>
    <w:rsid w:val="00FF05E9"/>
    <w:pPr>
      <w:jc w:val="left"/>
    </w:pPr>
  </w:style>
  <w:style w:type="paragraph" w:customStyle="1" w:styleId="Anlagen">
    <w:name w:val="Anlagen"/>
    <w:basedOn w:val="Unterschrift"/>
    <w:next w:val="Aufzhlungszeichen"/>
    <w:rsid w:val="00D83600"/>
  </w:style>
  <w:style w:type="paragraph" w:styleId="Aufzhlungszeichen">
    <w:name w:val="List Bullet"/>
    <w:basedOn w:val="Standard"/>
    <w:autoRedefine/>
    <w:rsid w:val="00D83600"/>
    <w:pPr>
      <w:numPr>
        <w:numId w:val="1"/>
      </w:numPr>
      <w:jc w:val="left"/>
    </w:pPr>
  </w:style>
  <w:style w:type="paragraph" w:customStyle="1" w:styleId="Begleiter">
    <w:name w:val="Begleiter"/>
    <w:basedOn w:val="Standard"/>
    <w:next w:val="Anrede"/>
    <w:rsid w:val="00E9775E"/>
  </w:style>
  <w:style w:type="paragraph" w:customStyle="1" w:styleId="Tabelle">
    <w:name w:val="Tabelle"/>
    <w:basedOn w:val="Standard"/>
    <w:rsid w:val="00B9334F"/>
    <w:pPr>
      <w:jc w:val="left"/>
    </w:pPr>
  </w:style>
  <w:style w:type="paragraph" w:customStyle="1" w:styleId="Spaltenkopf">
    <w:name w:val="Spaltenkopf"/>
    <w:basedOn w:val="Tabelle"/>
    <w:rsid w:val="008F1EC2"/>
    <w:rPr>
      <w:b/>
    </w:rPr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pPr>
      <w:jc w:val="left"/>
    </w:pPr>
    <w:rPr>
      <w:sz w:val="20"/>
    </w:rPr>
  </w:style>
  <w:style w:type="paragraph" w:customStyle="1" w:styleId="DOK-Kennung">
    <w:name w:val="DOK-Kennung"/>
    <w:basedOn w:val="Standard"/>
    <w:rsid w:val="000450ED"/>
    <w:pPr>
      <w:jc w:val="left"/>
    </w:pPr>
    <w:rPr>
      <w:sz w:val="18"/>
    </w:rPr>
  </w:style>
  <w:style w:type="paragraph" w:customStyle="1" w:styleId="9pt">
    <w:name w:val="9 pt"/>
    <w:basedOn w:val="Standard"/>
    <w:qFormat/>
    <w:rsid w:val="00846F9B"/>
    <w:pPr>
      <w:jc w:val="left"/>
    </w:pPr>
    <w:rPr>
      <w:rFonts w:eastAsia="Times New Roman"/>
      <w:sz w:val="18"/>
      <w:szCs w:val="20"/>
    </w:rPr>
  </w:style>
  <w:style w:type="character" w:customStyle="1" w:styleId="Platzhaltertext9pt">
    <w:name w:val="Platzhaltertext + 9 pt"/>
    <w:basedOn w:val="Platzhaltertext"/>
    <w:uiPriority w:val="1"/>
    <w:qFormat/>
    <w:rsid w:val="00846F9B"/>
    <w:rPr>
      <w:rFonts w:ascii="Arial" w:hAnsi="Arial"/>
      <w:color w:val="808080"/>
      <w:sz w:val="18"/>
    </w:rPr>
  </w:style>
  <w:style w:type="paragraph" w:customStyle="1" w:styleId="10">
    <w:name w:val="10"/>
    <w:basedOn w:val="9pt"/>
    <w:rsid w:val="00EE020E"/>
  </w:style>
  <w:style w:type="paragraph" w:customStyle="1" w:styleId="10pt">
    <w:name w:val="10pt"/>
    <w:basedOn w:val="10"/>
    <w:rsid w:val="00EE020E"/>
  </w:style>
  <w:style w:type="paragraph" w:customStyle="1" w:styleId="7pt">
    <w:name w:val="7 pt"/>
    <w:basedOn w:val="Standard"/>
    <w:qFormat/>
    <w:rsid w:val="00955BCD"/>
    <w:pPr>
      <w:jc w:val="left"/>
    </w:pPr>
    <w:rPr>
      <w:rFonts w:eastAsia="Times New Roman"/>
      <w:sz w:val="14"/>
      <w:szCs w:val="20"/>
    </w:rPr>
  </w:style>
  <w:style w:type="character" w:customStyle="1" w:styleId="Platzhaltertext7pt">
    <w:name w:val="Platzhaltertext + 7 pt"/>
    <w:basedOn w:val="Platzhaltertext"/>
    <w:uiPriority w:val="1"/>
    <w:qFormat/>
    <w:rsid w:val="00955BCD"/>
    <w:rPr>
      <w:rFonts w:ascii="Arial" w:hAnsi="Arial"/>
      <w:color w:val="808080"/>
      <w:sz w:val="14"/>
    </w:rPr>
  </w:style>
  <w:style w:type="character" w:customStyle="1" w:styleId="Formatvorlage1">
    <w:name w:val="Formatvorlage1"/>
    <w:basedOn w:val="Platzhaltertext"/>
    <w:uiPriority w:val="1"/>
    <w:qFormat/>
    <w:rsid w:val="00284A02"/>
    <w:rPr>
      <w:rFonts w:ascii="Arial" w:hAnsi="Arial"/>
      <w:color w:val="7F7F7F" w:themeColor="text1" w:themeTint="80"/>
      <w:sz w:val="20"/>
    </w:rPr>
  </w:style>
  <w:style w:type="character" w:customStyle="1" w:styleId="StandardPlatzhaltertext">
    <w:name w:val="Standard Platzhaltertext"/>
    <w:basedOn w:val="Platzhaltertext"/>
    <w:uiPriority w:val="1"/>
    <w:rsid w:val="004A6528"/>
    <w:rPr>
      <w:rFonts w:ascii="Arial" w:hAnsi="Arial"/>
      <w:color w:val="808080"/>
      <w:sz w:val="22"/>
    </w:rPr>
  </w:style>
  <w:style w:type="character" w:customStyle="1" w:styleId="Platzhaltertext10pt">
    <w:name w:val="Platzhaltertext + 10 pt"/>
    <w:basedOn w:val="Platzhaltertext"/>
    <w:uiPriority w:val="1"/>
    <w:qFormat/>
    <w:rsid w:val="004A6528"/>
    <w:rPr>
      <w:rFonts w:ascii="Arial" w:hAnsi="Arial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rsid w:val="007264EA"/>
    <w:rPr>
      <w:rFonts w:ascii="Arial" w:hAnsi="Arial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rsid w:val="00747175"/>
    <w:rPr>
      <w:rFonts w:ascii="Arial" w:hAnsi="Arial"/>
      <w:szCs w:val="22"/>
    </w:rPr>
  </w:style>
  <w:style w:type="paragraph" w:customStyle="1" w:styleId="Folgeseite">
    <w:name w:val="Folgeseite"/>
    <w:basedOn w:val="Fuzeile"/>
    <w:qFormat/>
    <w:rsid w:val="00A668D5"/>
    <w:pPr>
      <w:jc w:val="right"/>
    </w:pPr>
    <w:rPr>
      <w:sz w:val="20"/>
      <w:szCs w:val="20"/>
    </w:rPr>
  </w:style>
  <w:style w:type="paragraph" w:customStyle="1" w:styleId="Kopfzeilezentriert">
    <w:name w:val="Kopfzeile zentriert"/>
    <w:basedOn w:val="Kopfzeile"/>
    <w:qFormat/>
    <w:rsid w:val="00CA0F0B"/>
    <w:pPr>
      <w:tabs>
        <w:tab w:val="clear" w:pos="4536"/>
        <w:tab w:val="clear" w:pos="9526"/>
      </w:tabs>
      <w:jc w:val="center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C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20460_SEPA-Lastschriftmandat-fuer-Auslandsversich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AEC0-827D-4406-AD66-8F98E0D6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20460_SEPA-Lastschriftmandat-fuer-Auslandsversicherung.dotx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extern</vt:lpstr>
    </vt:vector>
  </TitlesOfParts>
  <Company>BGHM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extern</dc:title>
  <dc:subject/>
  <dc:creator>Kalas-Tran, Jadranka, BGHM</dc:creator>
  <cp:keywords/>
  <dc:description/>
  <cp:lastModifiedBy>Darmstadt, Sibylle, BGHM</cp:lastModifiedBy>
  <cp:revision>2</cp:revision>
  <cp:lastPrinted>2018-06-05T13:22:00Z</cp:lastPrinted>
  <dcterms:created xsi:type="dcterms:W3CDTF">2023-11-29T15:46:00Z</dcterms:created>
  <dcterms:modified xsi:type="dcterms:W3CDTF">2023-11-29T15:46:00Z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Langtext</vt:lpwstr>
  </property>
  <property fmtid="{D5CDD505-2E9C-101B-9397-08002B2CF9AE}" pid="3" name="Formtext">
    <vt:lpwstr>X 0000</vt:lpwstr>
  </property>
  <property fmtid="{D5CDD505-2E9C-101B-9397-08002B2CF9AE}" pid="4" name="Stand">
    <vt:lpwstr>0000</vt:lpwstr>
  </property>
</Properties>
</file>